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690359C3" w:rsidR="00BE32F8" w:rsidRPr="00B7535F" w:rsidRDefault="00BE32F8" w:rsidP="005B352F">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197C96" w:rsidRPr="00197C96">
        <w:rPr>
          <w:rFonts w:ascii="Arial Narrow" w:hAnsi="Arial Narrow" w:cs="Arial"/>
          <w:b/>
          <w:color w:val="000000" w:themeColor="text1"/>
          <w:sz w:val="32"/>
          <w:szCs w:val="32"/>
        </w:rPr>
        <w:t>APPOINTMENT OF A SUITABLE SERVICE</w:t>
      </w:r>
      <w:r w:rsidR="00197C96">
        <w:rPr>
          <w:rFonts w:ascii="Arial Narrow" w:hAnsi="Arial Narrow" w:cs="Arial"/>
          <w:b/>
          <w:color w:val="000000" w:themeColor="text1"/>
          <w:sz w:val="32"/>
          <w:szCs w:val="32"/>
        </w:rPr>
        <w:t xml:space="preserve"> </w:t>
      </w:r>
      <w:r w:rsidR="00197C96" w:rsidRPr="00197C96">
        <w:rPr>
          <w:rFonts w:ascii="Arial Narrow" w:hAnsi="Arial Narrow" w:cs="Arial"/>
          <w:b/>
          <w:color w:val="000000" w:themeColor="text1"/>
          <w:sz w:val="32"/>
          <w:szCs w:val="32"/>
        </w:rPr>
        <w:t xml:space="preserve">PROVIDER </w:t>
      </w:r>
      <w:r w:rsidR="005206A1" w:rsidRPr="005206A1">
        <w:rPr>
          <w:rFonts w:ascii="Arial Narrow" w:hAnsi="Arial Narrow" w:cs="Arial"/>
          <w:b/>
          <w:color w:val="000000" w:themeColor="text1"/>
          <w:sz w:val="32"/>
          <w:szCs w:val="32"/>
        </w:rPr>
        <w:t xml:space="preserve">FOR CONSTRUCTION OF A PAVEMENT AT NHBRC ERIC MOLOBI CENTRE IN SOSHANGUVE, CITY OF TSHWANE, GAUTENG PROVINCE </w:t>
      </w:r>
      <w:r w:rsidR="005B352F" w:rsidRPr="005B352F">
        <w:rPr>
          <w:rFonts w:ascii="Arial Narrow" w:hAnsi="Arial Narrow" w:cs="Arial"/>
          <w:b/>
          <w:color w:val="000000" w:themeColor="text1"/>
          <w:sz w:val="32"/>
          <w:szCs w:val="32"/>
        </w:rPr>
        <w:t>ON BEHALF OF THE NATIONAL HOME BUILDERS REGISTRATION</w:t>
      </w:r>
      <w:r w:rsidR="005B352F">
        <w:rPr>
          <w:rFonts w:ascii="Arial Narrow" w:hAnsi="Arial Narrow" w:cs="Arial"/>
          <w:b/>
          <w:color w:val="000000" w:themeColor="text1"/>
          <w:sz w:val="32"/>
          <w:szCs w:val="32"/>
        </w:rPr>
        <w:t xml:space="preserve"> </w:t>
      </w:r>
      <w:r w:rsidR="005B352F" w:rsidRPr="005B352F">
        <w:rPr>
          <w:rFonts w:ascii="Arial Narrow" w:hAnsi="Arial Narrow" w:cs="Arial"/>
          <w:b/>
          <w:color w:val="000000" w:themeColor="text1"/>
          <w:sz w:val="32"/>
          <w:szCs w:val="32"/>
        </w:rPr>
        <w:t>COUNCIL.</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2644CC">
          <w:headerReference w:type="default" r:id="rId9"/>
          <w:footerReference w:type="default" r:id="rId10"/>
          <w:headerReference w:type="first" r:id="rId11"/>
          <w:footerReference w:type="first" r:id="rId12"/>
          <w:pgSz w:w="11907" w:h="16840" w:code="9"/>
          <w:pgMar w:top="1560" w:right="1134" w:bottom="1418" w:left="1134"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BA2111">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BA2111">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BA2111">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BA2111">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BA2111">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BA2111">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BA2111">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BA2111">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BA2111">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BA2111">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BA2111">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BA2111">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BA2111">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BA2111">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BA2111">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BA2111">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BA2111">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BA2111">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BA2111">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BA2111">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BA2111">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BA2111">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BA2111">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BA2111">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23ED7C0B" w:rsidR="00EA778E" w:rsidRPr="008F192A" w:rsidRDefault="00751B9C" w:rsidP="00E67970">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r w:rsidR="004D7018">
        <w:rPr>
          <w:rFonts w:ascii="Arial Narrow" w:hAnsi="Arial Narrow" w:cs="Arial"/>
          <w:sz w:val="22"/>
          <w:szCs w:val="22"/>
        </w:rPr>
        <w:t xml:space="preserve">for </w:t>
      </w:r>
      <w:r w:rsidR="000E6B99">
        <w:rPr>
          <w:rFonts w:ascii="Arial Narrow" w:hAnsi="Arial Narrow" w:cs="Arial"/>
          <w:sz w:val="22"/>
          <w:szCs w:val="22"/>
        </w:rPr>
        <w:t>the</w:t>
      </w:r>
      <w:r w:rsidR="00913BE7" w:rsidRPr="00913BE7">
        <w:rPr>
          <w:rFonts w:ascii="Arial Narrow" w:hAnsi="Arial Narrow" w:cs="Arial"/>
          <w:sz w:val="22"/>
          <w:szCs w:val="22"/>
        </w:rPr>
        <w:t xml:space="preserve"> Construction </w:t>
      </w:r>
      <w:r w:rsidR="00913BE7">
        <w:rPr>
          <w:rFonts w:ascii="Arial Narrow" w:hAnsi="Arial Narrow" w:cs="Arial"/>
          <w:sz w:val="22"/>
          <w:szCs w:val="22"/>
        </w:rPr>
        <w:t>o</w:t>
      </w:r>
      <w:r w:rsidR="00913BE7" w:rsidRPr="00913BE7">
        <w:rPr>
          <w:rFonts w:ascii="Arial Narrow" w:hAnsi="Arial Narrow" w:cs="Arial"/>
          <w:sz w:val="22"/>
          <w:szCs w:val="22"/>
        </w:rPr>
        <w:t xml:space="preserve">f </w:t>
      </w:r>
      <w:r w:rsidR="00913BE7">
        <w:rPr>
          <w:rFonts w:ascii="Arial Narrow" w:hAnsi="Arial Narrow" w:cs="Arial"/>
          <w:sz w:val="22"/>
          <w:szCs w:val="22"/>
        </w:rPr>
        <w:t>a</w:t>
      </w:r>
      <w:r w:rsidR="00913BE7" w:rsidRPr="00913BE7">
        <w:rPr>
          <w:rFonts w:ascii="Arial Narrow" w:hAnsi="Arial Narrow" w:cs="Arial"/>
          <w:sz w:val="22"/>
          <w:szCs w:val="22"/>
        </w:rPr>
        <w:t xml:space="preserve"> Pavement At N</w:t>
      </w:r>
      <w:r w:rsidR="00913BE7">
        <w:rPr>
          <w:rFonts w:ascii="Arial Narrow" w:hAnsi="Arial Narrow" w:cs="Arial"/>
          <w:sz w:val="22"/>
          <w:szCs w:val="22"/>
        </w:rPr>
        <w:t>HBRC</w:t>
      </w:r>
      <w:r w:rsidR="00913BE7" w:rsidRPr="00913BE7">
        <w:rPr>
          <w:rFonts w:ascii="Arial Narrow" w:hAnsi="Arial Narrow" w:cs="Arial"/>
          <w:sz w:val="22"/>
          <w:szCs w:val="22"/>
        </w:rPr>
        <w:t xml:space="preserve"> Eric Molobi Centre In Soshanguve, City </w:t>
      </w:r>
      <w:r w:rsidR="00913BE7">
        <w:rPr>
          <w:rFonts w:ascii="Arial Narrow" w:hAnsi="Arial Narrow" w:cs="Arial"/>
          <w:sz w:val="22"/>
          <w:szCs w:val="22"/>
        </w:rPr>
        <w:t>o</w:t>
      </w:r>
      <w:r w:rsidR="00913BE7" w:rsidRPr="00913BE7">
        <w:rPr>
          <w:rFonts w:ascii="Arial Narrow" w:hAnsi="Arial Narrow" w:cs="Arial"/>
          <w:sz w:val="22"/>
          <w:szCs w:val="22"/>
        </w:rPr>
        <w:t xml:space="preserve">f Tshwane, Gauteng Province </w:t>
      </w:r>
      <w:r w:rsidR="00E67970">
        <w:rPr>
          <w:rFonts w:ascii="Arial Narrow" w:hAnsi="Arial Narrow" w:cs="Arial"/>
          <w:sz w:val="22"/>
          <w:szCs w:val="22"/>
        </w:rPr>
        <w:t>o</w:t>
      </w:r>
      <w:r w:rsidR="00E67970" w:rsidRPr="00E67970">
        <w:rPr>
          <w:rFonts w:ascii="Arial Narrow" w:hAnsi="Arial Narrow" w:cs="Arial"/>
          <w:sz w:val="22"/>
          <w:szCs w:val="22"/>
        </w:rPr>
        <w:t xml:space="preserve">n </w:t>
      </w:r>
      <w:r w:rsidR="00E67970">
        <w:rPr>
          <w:rFonts w:ascii="Arial Narrow" w:hAnsi="Arial Narrow" w:cs="Arial"/>
          <w:sz w:val="22"/>
          <w:szCs w:val="22"/>
        </w:rPr>
        <w:t>b</w:t>
      </w:r>
      <w:r w:rsidR="00E67970" w:rsidRPr="00E67970">
        <w:rPr>
          <w:rFonts w:ascii="Arial Narrow" w:hAnsi="Arial Narrow" w:cs="Arial"/>
          <w:sz w:val="22"/>
          <w:szCs w:val="22"/>
        </w:rPr>
        <w:t xml:space="preserve">ehalf </w:t>
      </w:r>
      <w:r w:rsidR="00E67970">
        <w:rPr>
          <w:rFonts w:ascii="Arial Narrow" w:hAnsi="Arial Narrow" w:cs="Arial"/>
          <w:sz w:val="22"/>
          <w:szCs w:val="22"/>
        </w:rPr>
        <w:t>o</w:t>
      </w:r>
      <w:r w:rsidR="00E67970" w:rsidRPr="00E67970">
        <w:rPr>
          <w:rFonts w:ascii="Arial Narrow" w:hAnsi="Arial Narrow" w:cs="Arial"/>
          <w:sz w:val="22"/>
          <w:szCs w:val="22"/>
        </w:rPr>
        <w:t>f The National Home Builders Registration</w:t>
      </w:r>
      <w:r w:rsidR="00E67970">
        <w:rPr>
          <w:rFonts w:ascii="Arial Narrow" w:hAnsi="Arial Narrow" w:cs="Arial"/>
          <w:sz w:val="22"/>
          <w:szCs w:val="22"/>
        </w:rPr>
        <w:t xml:space="preserve"> </w:t>
      </w:r>
      <w:r w:rsidR="00E67970" w:rsidRPr="00E67970">
        <w:rPr>
          <w:rFonts w:ascii="Arial Narrow" w:hAnsi="Arial Narrow" w:cs="Arial"/>
          <w:sz w:val="22"/>
          <w:szCs w:val="22"/>
        </w:rPr>
        <w:t>Council.</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353B29EC"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762DE6">
        <w:rPr>
          <w:rFonts w:ascii="Arial Narrow" w:hAnsi="Arial Narrow"/>
          <w:color w:val="FF0000"/>
          <w:highlight w:val="green"/>
        </w:rPr>
        <w:t>2G</w:t>
      </w:r>
      <w:r w:rsidR="00226A8F">
        <w:rPr>
          <w:rFonts w:ascii="Arial Narrow" w:hAnsi="Arial Narrow"/>
          <w:color w:val="FF0000"/>
          <w:highlight w:val="green"/>
        </w:rPr>
        <w:t>B</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61D62AC2"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the i-tender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0F62A8">
        <w:rPr>
          <w:rFonts w:ascii="Arial Narrow" w:hAnsi="Arial Narrow"/>
          <w:color w:val="FF0000"/>
          <w:sz w:val="22"/>
          <w:szCs w:val="22"/>
          <w:highlight w:val="yellow"/>
        </w:rPr>
        <w:t>24</w:t>
      </w:r>
      <w:r w:rsidR="00AF3123">
        <w:rPr>
          <w:rFonts w:ascii="Arial Narrow" w:hAnsi="Arial Narrow"/>
          <w:color w:val="FF0000"/>
          <w:sz w:val="22"/>
          <w:szCs w:val="22"/>
          <w:highlight w:val="yellow"/>
        </w:rPr>
        <w:t xml:space="preserve"> </w:t>
      </w:r>
      <w:r w:rsidR="000F62A8">
        <w:rPr>
          <w:rFonts w:ascii="Arial Narrow" w:hAnsi="Arial Narrow"/>
          <w:color w:val="FF0000"/>
          <w:sz w:val="22"/>
          <w:szCs w:val="22"/>
          <w:highlight w:val="yellow"/>
        </w:rPr>
        <w:t>Ma</w:t>
      </w:r>
      <w:r w:rsidR="00950D31">
        <w:rPr>
          <w:rFonts w:ascii="Arial Narrow" w:hAnsi="Arial Narrow"/>
          <w:color w:val="FF0000"/>
          <w:sz w:val="22"/>
          <w:szCs w:val="22"/>
          <w:highlight w:val="yellow"/>
        </w:rPr>
        <w:t>y</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950D31">
        <w:rPr>
          <w:rFonts w:ascii="Arial Narrow" w:hAnsi="Arial Narrow"/>
          <w:color w:val="FF0000"/>
          <w:sz w:val="22"/>
          <w:szCs w:val="22"/>
          <w:highlight w:val="yellow"/>
        </w:rPr>
        <w:t>4</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5306FEBC" w:rsidR="00AB3448" w:rsidRPr="007474C1" w:rsidRDefault="00374E85" w:rsidP="00B766AC">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sidR="005C296A">
        <w:rPr>
          <w:rFonts w:ascii="Arial Narrow" w:hAnsi="Arial Narrow"/>
          <w:color w:val="FF0000"/>
          <w:sz w:val="22"/>
          <w:szCs w:val="22"/>
        </w:rPr>
        <w:t>a compulsory</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for this RFQ</w:t>
      </w:r>
      <w:r w:rsidR="005C296A">
        <w:rPr>
          <w:rFonts w:ascii="Arial Narrow" w:hAnsi="Arial Narrow"/>
          <w:color w:val="FF0000"/>
          <w:sz w:val="22"/>
          <w:szCs w:val="22"/>
        </w:rPr>
        <w:t xml:space="preserve"> on </w:t>
      </w:r>
      <w:r w:rsidR="00CB70AB">
        <w:rPr>
          <w:rFonts w:ascii="Arial Narrow" w:hAnsi="Arial Narrow"/>
          <w:color w:val="FF0000"/>
          <w:sz w:val="22"/>
          <w:szCs w:val="22"/>
        </w:rPr>
        <w:t>Tu</w:t>
      </w:r>
      <w:r w:rsidR="000F62A8">
        <w:rPr>
          <w:rFonts w:ascii="Arial Narrow" w:hAnsi="Arial Narrow"/>
          <w:color w:val="FF0000"/>
          <w:sz w:val="22"/>
          <w:szCs w:val="22"/>
        </w:rPr>
        <w:t>e</w:t>
      </w:r>
      <w:r w:rsidR="00CB70AB">
        <w:rPr>
          <w:rFonts w:ascii="Arial Narrow" w:hAnsi="Arial Narrow"/>
          <w:color w:val="FF0000"/>
          <w:sz w:val="22"/>
          <w:szCs w:val="22"/>
        </w:rPr>
        <w:t>s</w:t>
      </w:r>
      <w:r w:rsidR="005C296A">
        <w:rPr>
          <w:rFonts w:ascii="Arial Narrow" w:hAnsi="Arial Narrow"/>
          <w:color w:val="FF0000"/>
          <w:sz w:val="22"/>
          <w:szCs w:val="22"/>
        </w:rPr>
        <w:t xml:space="preserve">day, </w:t>
      </w:r>
      <w:r w:rsidR="000F62A8">
        <w:rPr>
          <w:rFonts w:ascii="Arial Narrow" w:hAnsi="Arial Narrow"/>
          <w:color w:val="FF0000"/>
          <w:sz w:val="22"/>
          <w:szCs w:val="22"/>
        </w:rPr>
        <w:t>04</w:t>
      </w:r>
      <w:r w:rsidR="005C296A">
        <w:rPr>
          <w:rFonts w:ascii="Arial Narrow" w:hAnsi="Arial Narrow"/>
          <w:color w:val="FF0000"/>
          <w:sz w:val="22"/>
          <w:szCs w:val="22"/>
        </w:rPr>
        <w:t xml:space="preserve"> </w:t>
      </w:r>
      <w:r w:rsidR="000F62A8">
        <w:rPr>
          <w:rFonts w:ascii="Arial Narrow" w:hAnsi="Arial Narrow"/>
          <w:color w:val="FF0000"/>
          <w:sz w:val="22"/>
          <w:szCs w:val="22"/>
        </w:rPr>
        <w:t>June</w:t>
      </w:r>
      <w:r w:rsidR="005C296A">
        <w:rPr>
          <w:rFonts w:ascii="Arial Narrow" w:hAnsi="Arial Narrow"/>
          <w:color w:val="FF0000"/>
          <w:sz w:val="22"/>
          <w:szCs w:val="22"/>
        </w:rPr>
        <w:t xml:space="preserve"> 202</w:t>
      </w:r>
      <w:r w:rsidR="00CB70AB">
        <w:rPr>
          <w:rFonts w:ascii="Arial Narrow" w:hAnsi="Arial Narrow"/>
          <w:color w:val="FF0000"/>
          <w:sz w:val="22"/>
          <w:szCs w:val="22"/>
        </w:rPr>
        <w:t>4</w:t>
      </w:r>
      <w:r w:rsidR="005C296A">
        <w:rPr>
          <w:rFonts w:ascii="Arial Narrow" w:hAnsi="Arial Narrow"/>
          <w:color w:val="FF0000"/>
          <w:sz w:val="22"/>
          <w:szCs w:val="22"/>
        </w:rPr>
        <w:t xml:space="preserve"> at 1</w:t>
      </w:r>
      <w:r w:rsidR="000F62A8">
        <w:rPr>
          <w:rFonts w:ascii="Arial Narrow" w:hAnsi="Arial Narrow"/>
          <w:color w:val="FF0000"/>
          <w:sz w:val="22"/>
          <w:szCs w:val="22"/>
        </w:rPr>
        <w:t>0</w:t>
      </w:r>
      <w:r w:rsidR="005C296A">
        <w:rPr>
          <w:rFonts w:ascii="Arial Narrow" w:hAnsi="Arial Narrow"/>
          <w:color w:val="FF0000"/>
          <w:sz w:val="22"/>
          <w:szCs w:val="22"/>
        </w:rPr>
        <w:t>h</w:t>
      </w:r>
      <w:r w:rsidR="000F62A8">
        <w:rPr>
          <w:rFonts w:ascii="Arial Narrow" w:hAnsi="Arial Narrow"/>
          <w:color w:val="FF0000"/>
          <w:sz w:val="22"/>
          <w:szCs w:val="22"/>
        </w:rPr>
        <w:t>0</w:t>
      </w:r>
      <w:r w:rsidR="005C296A">
        <w:rPr>
          <w:rFonts w:ascii="Arial Narrow" w:hAnsi="Arial Narrow"/>
          <w:color w:val="FF0000"/>
          <w:sz w:val="22"/>
          <w:szCs w:val="22"/>
        </w:rPr>
        <w:t>0 am at t</w:t>
      </w:r>
      <w:r>
        <w:rPr>
          <w:rFonts w:ascii="Arial Narrow" w:hAnsi="Arial Narrow"/>
          <w:color w:val="FF0000"/>
          <w:sz w:val="22"/>
          <w:szCs w:val="22"/>
        </w:rPr>
        <w:t xml:space="preserve">he </w:t>
      </w:r>
      <w:r w:rsidR="005C296A">
        <w:rPr>
          <w:rFonts w:ascii="Arial Narrow" w:hAnsi="Arial Narrow"/>
          <w:color w:val="FF0000"/>
          <w:sz w:val="22"/>
          <w:szCs w:val="22"/>
        </w:rPr>
        <w:t xml:space="preserve">following </w:t>
      </w:r>
      <w:r>
        <w:rPr>
          <w:rFonts w:ascii="Arial Narrow" w:hAnsi="Arial Narrow"/>
          <w:color w:val="FF0000"/>
          <w:sz w:val="22"/>
          <w:szCs w:val="22"/>
        </w:rPr>
        <w:t>address</w:t>
      </w:r>
      <w:r w:rsidR="005C296A">
        <w:rPr>
          <w:rFonts w:ascii="Arial Narrow" w:hAnsi="Arial Narrow"/>
          <w:color w:val="FF0000"/>
          <w:sz w:val="22"/>
          <w:szCs w:val="22"/>
        </w:rPr>
        <w:t xml:space="preserve">: </w:t>
      </w:r>
      <w:r w:rsidR="00B766AC" w:rsidRPr="00B766AC">
        <w:rPr>
          <w:rFonts w:ascii="Arial Narrow" w:hAnsi="Arial Narrow"/>
          <w:color w:val="FF0000"/>
          <w:sz w:val="22"/>
          <w:szCs w:val="22"/>
        </w:rPr>
        <w:t>NHBRC Eric Molobi Offices, 1618 Juventos</w:t>
      </w:r>
      <w:r w:rsidR="00B766AC">
        <w:rPr>
          <w:rFonts w:ascii="Arial Narrow" w:hAnsi="Arial Narrow"/>
          <w:color w:val="FF0000"/>
          <w:sz w:val="22"/>
          <w:szCs w:val="22"/>
        </w:rPr>
        <w:t xml:space="preserve"> </w:t>
      </w:r>
      <w:r w:rsidR="00B766AC" w:rsidRPr="00B766AC">
        <w:rPr>
          <w:rFonts w:ascii="Arial Narrow" w:hAnsi="Arial Narrow"/>
          <w:color w:val="FF0000"/>
          <w:sz w:val="22"/>
          <w:szCs w:val="22"/>
        </w:rPr>
        <w:t xml:space="preserve">Street, Block XX, Soshanguve, </w:t>
      </w:r>
      <w:r w:rsidR="00B766AC">
        <w:rPr>
          <w:rFonts w:ascii="Arial Narrow" w:hAnsi="Arial Narrow"/>
          <w:color w:val="FF0000"/>
          <w:sz w:val="22"/>
          <w:szCs w:val="22"/>
        </w:rPr>
        <w:t>Tshwane</w:t>
      </w:r>
      <w:r w:rsidR="001738AB" w:rsidRPr="001738AB">
        <w:rPr>
          <w:rFonts w:ascii="Arial Narrow" w:hAnsi="Arial Narrow"/>
          <w:color w:val="FF0000"/>
          <w:sz w:val="22"/>
          <w:szCs w:val="22"/>
        </w:rPr>
        <w:t>,</w:t>
      </w:r>
      <w:r w:rsidR="001738AB">
        <w:rPr>
          <w:rFonts w:ascii="Arial Narrow" w:hAnsi="Arial Narrow"/>
          <w:color w:val="FF0000"/>
          <w:sz w:val="22"/>
          <w:szCs w:val="22"/>
        </w:rPr>
        <w:t xml:space="preserve"> </w:t>
      </w:r>
      <w:r w:rsidR="00B766AC">
        <w:rPr>
          <w:rFonts w:ascii="Arial Narrow" w:hAnsi="Arial Narrow"/>
          <w:color w:val="FF0000"/>
          <w:sz w:val="22"/>
          <w:szCs w:val="22"/>
        </w:rPr>
        <w:t>Gauteng</w:t>
      </w:r>
      <w:r w:rsidR="001738AB" w:rsidRPr="001738AB">
        <w:rPr>
          <w:rFonts w:ascii="Arial Narrow" w:hAnsi="Arial Narrow"/>
          <w:color w:val="FF0000"/>
          <w:sz w:val="22"/>
          <w:szCs w:val="22"/>
        </w:rPr>
        <w:t>.</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09E85926"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w:t>
      </w:r>
      <w:r w:rsidR="00575539">
        <w:rPr>
          <w:rFonts w:ascii="Arial Narrow" w:hAnsi="Arial Narrow"/>
          <w:color w:val="auto"/>
          <w:sz w:val="22"/>
          <w:szCs w:val="22"/>
        </w:rPr>
        <w:t>specific goals</w:t>
      </w:r>
      <w:r w:rsidRPr="0081516C">
        <w:rPr>
          <w:rFonts w:ascii="Arial Narrow" w:hAnsi="Arial Narrow"/>
          <w:color w:val="auto"/>
          <w:sz w:val="22"/>
          <w:szCs w:val="22"/>
        </w:rPr>
        <w:t xml:space="preserv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768B0C04" w:rsidR="00EA778E" w:rsidRPr="00B372FD" w:rsidRDefault="00EA778E" w:rsidP="0081516C">
      <w:pPr>
        <w:pStyle w:val="Default"/>
        <w:tabs>
          <w:tab w:val="left" w:pos="6663"/>
        </w:tabs>
        <w:spacing w:before="240" w:after="120" w:line="276" w:lineRule="auto"/>
        <w:jc w:val="both"/>
        <w:rPr>
          <w:rFonts w:ascii="Arial Narrow" w:hAnsi="Arial Narrow"/>
          <w:color w:val="auto"/>
          <w:sz w:val="20"/>
          <w:szCs w:val="20"/>
        </w:rPr>
      </w:pPr>
      <w:r w:rsidRPr="00B372FD">
        <w:rPr>
          <w:rFonts w:ascii="Arial Narrow" w:hAnsi="Arial Narrow"/>
          <w:b/>
          <w:bCs/>
          <w:color w:val="auto"/>
          <w:sz w:val="20"/>
          <w:szCs w:val="20"/>
        </w:rPr>
        <w:t xml:space="preserve">THE CLOSING </w:t>
      </w:r>
      <w:r w:rsidR="004C78FC" w:rsidRPr="00B372FD">
        <w:rPr>
          <w:rFonts w:ascii="Arial Narrow" w:hAnsi="Arial Narrow"/>
          <w:b/>
          <w:bCs/>
          <w:color w:val="auto"/>
          <w:sz w:val="20"/>
          <w:szCs w:val="20"/>
        </w:rPr>
        <w:t xml:space="preserve">DATE AND </w:t>
      </w:r>
      <w:r w:rsidRPr="00B372FD">
        <w:rPr>
          <w:rFonts w:ascii="Arial Narrow" w:hAnsi="Arial Narrow"/>
          <w:b/>
          <w:bCs/>
          <w:color w:val="auto"/>
          <w:sz w:val="20"/>
          <w:szCs w:val="20"/>
        </w:rPr>
        <w:t xml:space="preserve">TIME FOR RECEIPT OF </w:t>
      </w:r>
      <w:r w:rsidR="007474C1" w:rsidRPr="00B372FD">
        <w:rPr>
          <w:rFonts w:ascii="Arial Narrow" w:hAnsi="Arial Narrow"/>
          <w:b/>
          <w:bCs/>
          <w:color w:val="auto"/>
          <w:sz w:val="20"/>
          <w:szCs w:val="20"/>
        </w:rPr>
        <w:t xml:space="preserve">QUOTATIONS </w:t>
      </w:r>
      <w:r w:rsidRPr="00B372FD">
        <w:rPr>
          <w:rFonts w:ascii="Arial Narrow" w:hAnsi="Arial Narrow"/>
          <w:b/>
          <w:bCs/>
          <w:color w:val="auto"/>
          <w:sz w:val="20"/>
          <w:szCs w:val="20"/>
        </w:rPr>
        <w:t xml:space="preserve"> IS</w:t>
      </w:r>
      <w:r w:rsidR="004C78FC" w:rsidRPr="00B372FD">
        <w:rPr>
          <w:rFonts w:ascii="Arial Narrow" w:hAnsi="Arial Narrow"/>
          <w:color w:val="auto"/>
          <w:sz w:val="20"/>
          <w:szCs w:val="20"/>
          <w:highlight w:val="yellow"/>
        </w:rPr>
        <w:t>…</w:t>
      </w:r>
      <w:r w:rsidR="007D6B63">
        <w:rPr>
          <w:rFonts w:ascii="Arial Narrow" w:hAnsi="Arial Narrow"/>
          <w:b/>
          <w:bCs/>
          <w:color w:val="auto"/>
          <w:sz w:val="20"/>
          <w:szCs w:val="20"/>
          <w:highlight w:val="yellow"/>
        </w:rPr>
        <w:t>TUES</w:t>
      </w:r>
      <w:r w:rsidR="005C2581" w:rsidRPr="00B372FD">
        <w:rPr>
          <w:rFonts w:ascii="Arial Narrow" w:hAnsi="Arial Narrow"/>
          <w:b/>
          <w:bCs/>
          <w:color w:val="auto"/>
          <w:sz w:val="20"/>
          <w:szCs w:val="20"/>
          <w:highlight w:val="yellow"/>
        </w:rPr>
        <w:t xml:space="preserve">DAY, </w:t>
      </w:r>
      <w:r w:rsidR="00B93735">
        <w:rPr>
          <w:rFonts w:ascii="Arial Narrow" w:hAnsi="Arial Narrow"/>
          <w:b/>
          <w:bCs/>
          <w:color w:val="auto"/>
          <w:sz w:val="20"/>
          <w:szCs w:val="20"/>
          <w:highlight w:val="yellow"/>
        </w:rPr>
        <w:t>1</w:t>
      </w:r>
      <w:r w:rsidR="007D6B63">
        <w:rPr>
          <w:rFonts w:ascii="Arial Narrow" w:hAnsi="Arial Narrow"/>
          <w:b/>
          <w:bCs/>
          <w:color w:val="auto"/>
          <w:sz w:val="20"/>
          <w:szCs w:val="20"/>
          <w:highlight w:val="yellow"/>
        </w:rPr>
        <w:t>8</w:t>
      </w:r>
      <w:r w:rsidR="005C2581" w:rsidRPr="00B372FD">
        <w:rPr>
          <w:rFonts w:ascii="Arial Narrow" w:hAnsi="Arial Narrow"/>
          <w:b/>
          <w:bCs/>
          <w:color w:val="auto"/>
          <w:sz w:val="20"/>
          <w:szCs w:val="20"/>
          <w:highlight w:val="yellow"/>
        </w:rPr>
        <w:t xml:space="preserve"> </w:t>
      </w:r>
      <w:r w:rsidR="007D6B63">
        <w:rPr>
          <w:rFonts w:ascii="Arial Narrow" w:hAnsi="Arial Narrow"/>
          <w:b/>
          <w:bCs/>
          <w:color w:val="auto"/>
          <w:sz w:val="20"/>
          <w:szCs w:val="20"/>
          <w:highlight w:val="yellow"/>
        </w:rPr>
        <w:t>JUNE</w:t>
      </w:r>
      <w:r w:rsidR="005C2581" w:rsidRPr="00B372FD">
        <w:rPr>
          <w:rFonts w:ascii="Arial Narrow" w:hAnsi="Arial Narrow"/>
          <w:b/>
          <w:bCs/>
          <w:color w:val="auto"/>
          <w:sz w:val="20"/>
          <w:szCs w:val="20"/>
          <w:highlight w:val="yellow"/>
        </w:rPr>
        <w:t xml:space="preserve"> 202</w:t>
      </w:r>
      <w:r w:rsidR="00137A71">
        <w:rPr>
          <w:rFonts w:ascii="Arial Narrow" w:hAnsi="Arial Narrow"/>
          <w:b/>
          <w:bCs/>
          <w:color w:val="auto"/>
          <w:sz w:val="20"/>
          <w:szCs w:val="20"/>
          <w:highlight w:val="yellow"/>
        </w:rPr>
        <w:t>4</w:t>
      </w:r>
      <w:r w:rsidR="005C2581" w:rsidRPr="00B372FD">
        <w:rPr>
          <w:rFonts w:ascii="Arial Narrow" w:hAnsi="Arial Narrow"/>
          <w:b/>
          <w:bCs/>
          <w:color w:val="auto"/>
          <w:sz w:val="20"/>
          <w:szCs w:val="20"/>
          <w:highlight w:val="yellow"/>
        </w:rPr>
        <w:t xml:space="preserve"> AT 1</w:t>
      </w:r>
      <w:r w:rsidR="00A56D77" w:rsidRPr="00B372FD">
        <w:rPr>
          <w:rFonts w:ascii="Arial Narrow" w:hAnsi="Arial Narrow"/>
          <w:b/>
          <w:bCs/>
          <w:color w:val="auto"/>
          <w:sz w:val="20"/>
          <w:szCs w:val="20"/>
          <w:highlight w:val="yellow"/>
        </w:rPr>
        <w:t>1</w:t>
      </w:r>
      <w:r w:rsidR="005C2581" w:rsidRPr="00B372FD">
        <w:rPr>
          <w:rFonts w:ascii="Arial Narrow" w:hAnsi="Arial Narrow"/>
          <w:b/>
          <w:bCs/>
          <w:color w:val="auto"/>
          <w:sz w:val="20"/>
          <w:szCs w:val="20"/>
          <w:highlight w:val="yellow"/>
        </w:rPr>
        <w:t>H00AM</w:t>
      </w:r>
      <w:r w:rsidR="004C78FC" w:rsidRPr="00B372FD">
        <w:rPr>
          <w:rFonts w:ascii="Arial Narrow" w:hAnsi="Arial Narrow"/>
          <w:color w:val="auto"/>
          <w:sz w:val="20"/>
          <w:szCs w:val="20"/>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45303B10" w:rsidR="00667623" w:rsidRPr="00667623" w:rsidRDefault="007474C1" w:rsidP="0017054D">
      <w:pPr>
        <w:pStyle w:val="Default"/>
        <w:numPr>
          <w:ilvl w:val="0"/>
          <w:numId w:val="9"/>
        </w:numPr>
        <w:tabs>
          <w:tab w:val="left" w:pos="851"/>
        </w:tabs>
        <w:spacing w:before="60" w:after="60" w:line="276" w:lineRule="auto"/>
        <w:ind w:left="851" w:hanging="284"/>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w:t>
      </w:r>
      <w:bookmarkStart w:id="8" w:name="_Hlk167445970"/>
      <w:r w:rsidR="00A01864" w:rsidRPr="00667623">
        <w:rPr>
          <w:rFonts w:ascii="Arial Narrow" w:hAnsi="Arial Narrow"/>
          <w:bCs/>
          <w:color w:val="auto"/>
          <w:sz w:val="22"/>
          <w:szCs w:val="22"/>
        </w:rPr>
        <w:t xml:space="preserve">submitted </w:t>
      </w:r>
      <w:r w:rsidR="00AF0DA7">
        <w:rPr>
          <w:rFonts w:ascii="Arial Narrow" w:hAnsi="Arial Narrow"/>
          <w:bCs/>
          <w:color w:val="auto"/>
          <w:sz w:val="22"/>
          <w:szCs w:val="22"/>
        </w:rPr>
        <w:t>in the tender box situated at</w:t>
      </w:r>
      <w:r w:rsidR="00AF0DA7" w:rsidRPr="00AF0DA7">
        <w:t xml:space="preserve"> </w:t>
      </w:r>
      <w:r w:rsidR="00AF0DA7" w:rsidRPr="00AF0DA7">
        <w:rPr>
          <w:rFonts w:ascii="Arial Narrow" w:hAnsi="Arial Narrow"/>
          <w:bCs/>
          <w:color w:val="auto"/>
          <w:sz w:val="22"/>
          <w:szCs w:val="22"/>
        </w:rPr>
        <w:t>1618 Juventos Street, Block XX, Soshanguve</w:t>
      </w:r>
      <w:r w:rsidR="00AF0DA7">
        <w:rPr>
          <w:rFonts w:ascii="Arial Narrow" w:hAnsi="Arial Narrow"/>
          <w:bCs/>
          <w:color w:val="auto"/>
          <w:sz w:val="22"/>
          <w:szCs w:val="22"/>
        </w:rPr>
        <w:t>.</w:t>
      </w:r>
      <w:bookmarkEnd w:id="8"/>
    </w:p>
    <w:p w14:paraId="3D0C4B25" w14:textId="3210CE96"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43CE2">
        <w:rPr>
          <w:rFonts w:ascii="Arial Narrow" w:hAnsi="Arial Narrow"/>
          <w:color w:val="FF0000"/>
          <w:sz w:val="22"/>
          <w:szCs w:val="22"/>
          <w:highlight w:val="yellow"/>
        </w:rPr>
        <w:t xml:space="preserve"> </w:t>
      </w:r>
      <w:r w:rsidR="00843CE2" w:rsidRPr="00843CE2">
        <w:rPr>
          <w:rFonts w:ascii="Arial Narrow" w:hAnsi="Arial Narrow"/>
          <w:color w:val="FF0000"/>
          <w:sz w:val="22"/>
          <w:szCs w:val="22"/>
          <w:highlight w:val="yellow"/>
        </w:rPr>
        <w:t>NHBRC/B</w:t>
      </w:r>
      <w:r w:rsidR="00835121">
        <w:rPr>
          <w:rFonts w:ascii="Arial Narrow" w:hAnsi="Arial Narrow"/>
          <w:color w:val="FF0000"/>
          <w:sz w:val="22"/>
          <w:szCs w:val="22"/>
          <w:highlight w:val="yellow"/>
        </w:rPr>
        <w:t>2</w:t>
      </w:r>
      <w:r w:rsidR="00843CE2" w:rsidRPr="00843CE2">
        <w:rPr>
          <w:rFonts w:ascii="Arial Narrow" w:hAnsi="Arial Narrow"/>
          <w:color w:val="FF0000"/>
          <w:sz w:val="22"/>
          <w:szCs w:val="22"/>
          <w:highlight w:val="yellow"/>
        </w:rPr>
        <w:t>/RFQ00</w:t>
      </w:r>
      <w:r w:rsidR="00AF0DA7">
        <w:rPr>
          <w:rFonts w:ascii="Arial Narrow" w:hAnsi="Arial Narrow"/>
          <w:color w:val="FF0000"/>
          <w:sz w:val="22"/>
          <w:szCs w:val="22"/>
          <w:highlight w:val="yellow"/>
        </w:rPr>
        <w:t>6</w:t>
      </w:r>
      <w:r w:rsidR="00843CE2" w:rsidRPr="00843CE2">
        <w:rPr>
          <w:rFonts w:ascii="Arial Narrow" w:hAnsi="Arial Narrow"/>
          <w:color w:val="FF0000"/>
          <w:sz w:val="22"/>
          <w:szCs w:val="22"/>
          <w:highlight w:val="yellow"/>
        </w:rPr>
        <w:t>/2024</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9" w:name="_Toc475378397"/>
      <w:bookmarkStart w:id="10" w:name="_Toc526761271"/>
      <w:bookmarkStart w:id="11" w:name="_Toc527981686"/>
      <w:bookmarkStart w:id="12" w:name="_Toc2990382"/>
      <w:r w:rsidR="002032E9" w:rsidRPr="0081516C">
        <w:rPr>
          <w:rFonts w:ascii="Arial Narrow" w:hAnsi="Arial Narrow"/>
          <w:b/>
          <w:bCs/>
          <w:sz w:val="22"/>
          <w:szCs w:val="22"/>
          <w:lang w:eastAsia="x-none"/>
        </w:rPr>
        <w:lastRenderedPageBreak/>
        <w:t>INVITATION TO BID</w:t>
      </w:r>
      <w:bookmarkEnd w:id="9"/>
      <w:bookmarkEnd w:id="10"/>
      <w:bookmarkEnd w:id="11"/>
      <w:bookmarkEnd w:id="12"/>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222"/>
        <w:gridCol w:w="110"/>
        <w:gridCol w:w="1236"/>
        <w:gridCol w:w="383"/>
        <w:gridCol w:w="685"/>
        <w:gridCol w:w="1035"/>
        <w:gridCol w:w="135"/>
        <w:gridCol w:w="1388"/>
        <w:gridCol w:w="217"/>
        <w:gridCol w:w="1505"/>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411F28E1"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B1767B">
              <w:rPr>
                <w:rFonts w:ascii="Arial Narrow" w:hAnsi="Arial Narrow" w:cs="Arial"/>
                <w:b/>
                <w:i/>
                <w:sz w:val="22"/>
                <w:szCs w:val="22"/>
              </w:rPr>
              <w:t xml:space="preserve">NATIONAL HOME BUILDERS REGISTRATION COUNCIL </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r w:rsidR="00C360FA">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2D08F650" w:rsidR="002032E9" w:rsidRPr="00A84E10" w:rsidRDefault="00F61807"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61807">
              <w:rPr>
                <w:rFonts w:ascii="Arial Narrow" w:hAnsi="Arial Narrow"/>
                <w:b/>
                <w:snapToGrid w:val="0"/>
                <w:sz w:val="22"/>
                <w:szCs w:val="22"/>
              </w:rPr>
              <w:t>NHBRC/B1/RFQ00</w:t>
            </w:r>
            <w:r w:rsidR="007D58BC">
              <w:rPr>
                <w:rFonts w:ascii="Arial Narrow" w:hAnsi="Arial Narrow"/>
                <w:b/>
                <w:snapToGrid w:val="0"/>
                <w:sz w:val="22"/>
                <w:szCs w:val="22"/>
              </w:rPr>
              <w:t>6</w:t>
            </w:r>
            <w:r w:rsidRPr="00F61807">
              <w:rPr>
                <w:rFonts w:ascii="Arial Narrow" w:hAnsi="Arial Narrow"/>
                <w:b/>
                <w:snapToGrid w:val="0"/>
                <w:sz w:val="22"/>
                <w:szCs w:val="22"/>
              </w:rPr>
              <w:t>/2024</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7B253AE5" w:rsidR="002032E9" w:rsidRPr="00A84E10" w:rsidRDefault="003751E3"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1</w:t>
            </w:r>
            <w:r w:rsidR="007D58BC">
              <w:rPr>
                <w:rFonts w:ascii="Arial Narrow" w:hAnsi="Arial Narrow"/>
                <w:b/>
                <w:snapToGrid w:val="0"/>
                <w:sz w:val="22"/>
                <w:szCs w:val="22"/>
              </w:rPr>
              <w:t xml:space="preserve">8 JUNE </w:t>
            </w:r>
            <w:r w:rsidR="001868C8" w:rsidRPr="001868C8">
              <w:rPr>
                <w:rFonts w:ascii="Arial Narrow" w:hAnsi="Arial Narrow"/>
                <w:b/>
                <w:snapToGrid w:val="0"/>
                <w:sz w:val="22"/>
                <w:szCs w:val="22"/>
              </w:rPr>
              <w:t>202</w:t>
            </w:r>
            <w:r w:rsidR="00F61807">
              <w:rPr>
                <w:rFonts w:ascii="Arial Narrow" w:hAnsi="Arial Narrow"/>
                <w:b/>
                <w:snapToGrid w:val="0"/>
                <w:sz w:val="22"/>
                <w:szCs w:val="22"/>
              </w:rPr>
              <w:t>4</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239014C2" w:rsidR="002032E9" w:rsidRPr="0081516C" w:rsidRDefault="00121706" w:rsidP="00BE32F8">
            <w:pPr>
              <w:spacing w:before="120" w:after="120"/>
              <w:jc w:val="both"/>
              <w:rPr>
                <w:rFonts w:ascii="Arial Narrow" w:hAnsi="Arial Narrow" w:cs="Arial"/>
                <w:b/>
                <w:sz w:val="22"/>
                <w:szCs w:val="22"/>
              </w:rPr>
            </w:pPr>
            <w:r>
              <w:rPr>
                <w:rFonts w:ascii="Arial Narrow" w:hAnsi="Arial Narrow" w:cs="Arial"/>
                <w:b/>
                <w:color w:val="FF0000"/>
                <w:sz w:val="22"/>
                <w:szCs w:val="22"/>
              </w:rPr>
              <w:t>A</w:t>
            </w:r>
            <w:r w:rsidRPr="00121706">
              <w:rPr>
                <w:rFonts w:ascii="Arial Narrow" w:hAnsi="Arial Narrow" w:cs="Arial"/>
                <w:b/>
                <w:color w:val="FF0000"/>
                <w:sz w:val="22"/>
                <w:szCs w:val="22"/>
              </w:rPr>
              <w:t xml:space="preserve">ppointment of a suitably qualified service provider </w:t>
            </w:r>
            <w:r w:rsidR="0032178A" w:rsidRPr="0032178A">
              <w:rPr>
                <w:rFonts w:ascii="Arial Narrow" w:hAnsi="Arial Narrow" w:cs="Arial"/>
                <w:b/>
                <w:color w:val="FF0000"/>
                <w:sz w:val="22"/>
                <w:szCs w:val="22"/>
              </w:rPr>
              <w:t>for the Construction of a Pavement At NHBRC Eric Molobi Centre In Soshanguve, City of Tshwane, Gauteng Province on behalf of The National Home Builders Registration Council</w:t>
            </w:r>
            <w:r w:rsidR="000978A4" w:rsidRPr="000978A4">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55A3EC7E"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r w:rsidR="004D5761" w:rsidRPr="004D5761">
              <w:rPr>
                <w:rFonts w:ascii="Arial Narrow" w:hAnsi="Arial Narrow"/>
                <w:snapToGrid w:val="0"/>
                <w:sz w:val="22"/>
                <w:szCs w:val="22"/>
              </w:rPr>
              <w:t>1618 JUVENTOS STREET, BLOCK XX, SOSHANGUVE.</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54332045" w:rsidR="002032E9" w:rsidRPr="007474C1" w:rsidRDefault="00DF557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DF5574">
              <w:rPr>
                <w:rFonts w:ascii="Arial Narrow" w:hAnsi="Arial Narrow"/>
                <w:snapToGrid w:val="0"/>
                <w:color w:val="FF0000"/>
                <w:sz w:val="22"/>
                <w:szCs w:val="22"/>
              </w:rPr>
              <w:t>Mr. Kgosi Mashaba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6270E816" w:rsidR="002032E9" w:rsidRPr="007474C1" w:rsidRDefault="000218DE"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0218DE">
              <w:rPr>
                <w:rFonts w:ascii="Arial Narrow" w:hAnsi="Arial Narrow"/>
                <w:snapToGrid w:val="0"/>
                <w:color w:val="FF0000"/>
                <w:sz w:val="22"/>
                <w:szCs w:val="22"/>
              </w:rPr>
              <w:t>082</w:t>
            </w:r>
            <w:r>
              <w:rPr>
                <w:rFonts w:ascii="Arial Narrow" w:hAnsi="Arial Narrow"/>
                <w:snapToGrid w:val="0"/>
                <w:color w:val="FF0000"/>
                <w:sz w:val="22"/>
                <w:szCs w:val="22"/>
              </w:rPr>
              <w:t> </w:t>
            </w:r>
            <w:r w:rsidRPr="000218DE">
              <w:rPr>
                <w:rFonts w:ascii="Arial Narrow" w:hAnsi="Arial Narrow"/>
                <w:snapToGrid w:val="0"/>
                <w:color w:val="FF0000"/>
                <w:sz w:val="22"/>
                <w:szCs w:val="22"/>
              </w:rPr>
              <w:t>969</w:t>
            </w:r>
            <w:r>
              <w:rPr>
                <w:rFonts w:ascii="Arial Narrow" w:hAnsi="Arial Narrow"/>
                <w:snapToGrid w:val="0"/>
                <w:color w:val="FF0000"/>
                <w:sz w:val="22"/>
                <w:szCs w:val="22"/>
              </w:rPr>
              <w:t xml:space="preserve"> </w:t>
            </w:r>
            <w:r w:rsidRPr="000218DE">
              <w:rPr>
                <w:rFonts w:ascii="Arial Narrow" w:hAnsi="Arial Narrow"/>
                <w:snapToGrid w:val="0"/>
                <w:color w:val="FF0000"/>
                <w:sz w:val="22"/>
                <w:szCs w:val="22"/>
              </w:rPr>
              <w:t>5515</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7BA851BE" w:rsidR="002032E9" w:rsidRPr="007474C1" w:rsidRDefault="000218DE"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0218DE">
              <w:rPr>
                <w:rStyle w:val="Hyperlink"/>
                <w:rFonts w:ascii="Arial Narrow" w:hAnsi="Arial Narrow"/>
                <w:snapToGrid w:val="0"/>
                <w:sz w:val="22"/>
                <w:szCs w:val="22"/>
              </w:rPr>
              <w:t>KgosiM@nhbrc.org.za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BA2111"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4"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5"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A2111">
              <w:rPr>
                <w:rFonts w:ascii="Arial Narrow" w:hAnsi="Arial Narrow"/>
                <w:snapToGrid w:val="0"/>
                <w:sz w:val="22"/>
                <w:szCs w:val="22"/>
              </w:rPr>
            </w:r>
            <w:r w:rsidR="00BA211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189349C5" w14:textId="4B588771" w:rsidR="00597BB6" w:rsidRPr="00597BB6" w:rsidRDefault="00597BB6" w:rsidP="00597BB6">
      <w:pPr>
        <w:pStyle w:val="DefaultText"/>
        <w:spacing w:after="120" w:line="276" w:lineRule="auto"/>
        <w:jc w:val="both"/>
        <w:rPr>
          <w:rFonts w:ascii="Arial Narrow" w:hAnsi="Arial Narrow"/>
          <w:bCs/>
          <w:szCs w:val="22"/>
          <w:lang w:val="en-ZA"/>
        </w:rPr>
      </w:pPr>
      <w:r w:rsidRPr="00597BB6">
        <w:rPr>
          <w:rFonts w:ascii="Arial Narrow" w:hAnsi="Arial Narrow"/>
          <w:bCs/>
          <w:szCs w:val="22"/>
          <w:lang w:val="en-ZA"/>
        </w:rPr>
        <w:t xml:space="preserve">Bidders should ensure that quotations are </w:t>
      </w:r>
      <w:r w:rsidR="00C8799A">
        <w:rPr>
          <w:rFonts w:ascii="Arial Narrow" w:hAnsi="Arial Narrow"/>
          <w:bCs/>
          <w:szCs w:val="22"/>
          <w:lang w:val="en-ZA"/>
        </w:rPr>
        <w:t xml:space="preserve">sent/submitted </w:t>
      </w:r>
      <w:r w:rsidRPr="00597BB6">
        <w:rPr>
          <w:rFonts w:ascii="Arial Narrow" w:hAnsi="Arial Narrow"/>
          <w:bCs/>
          <w:szCs w:val="22"/>
          <w:lang w:val="en-ZA"/>
        </w:rPr>
        <w:t xml:space="preserve">timeously </w:t>
      </w:r>
      <w:r w:rsidR="00C8799A">
        <w:rPr>
          <w:rFonts w:ascii="Arial Narrow" w:hAnsi="Arial Narrow"/>
          <w:bCs/>
          <w:szCs w:val="22"/>
          <w:lang w:val="en-ZA"/>
        </w:rPr>
        <w:t>to the address provided</w:t>
      </w:r>
      <w:r w:rsidRPr="00597BB6">
        <w:rPr>
          <w:rFonts w:ascii="Arial Narrow" w:hAnsi="Arial Narrow"/>
          <w:bCs/>
          <w:szCs w:val="22"/>
          <w:lang w:val="en-ZA"/>
        </w:rPr>
        <w:t>. If the bid is late, it will not be accepted for consideration.</w:t>
      </w:r>
    </w:p>
    <w:p w14:paraId="2107F6B8" w14:textId="7565AA44" w:rsidR="0080307D" w:rsidRPr="00671587" w:rsidRDefault="00B4375D" w:rsidP="00597BB6">
      <w:pPr>
        <w:pStyle w:val="DefaultText"/>
        <w:spacing w:after="120" w:line="276" w:lineRule="auto"/>
        <w:jc w:val="both"/>
        <w:rPr>
          <w:rFonts w:ascii="Arial Narrow" w:hAnsi="Arial Narrow"/>
          <w:bCs/>
          <w:szCs w:val="22"/>
          <w:lang w:val="en-ZA"/>
        </w:rPr>
      </w:pPr>
      <w:r>
        <w:rPr>
          <w:rFonts w:ascii="Arial Narrow" w:hAnsi="Arial Narrow"/>
          <w:bCs/>
          <w:szCs w:val="22"/>
          <w:lang w:val="en-ZA"/>
        </w:rPr>
        <w:t>A</w:t>
      </w:r>
      <w:r w:rsidR="00597BB6" w:rsidRPr="00597BB6">
        <w:rPr>
          <w:rFonts w:ascii="Arial Narrow" w:hAnsi="Arial Narrow"/>
          <w:bCs/>
          <w:szCs w:val="22"/>
          <w:lang w:val="en-ZA"/>
        </w:rPr>
        <w:t>ddress for submission of responses is</w:t>
      </w:r>
      <w:r w:rsidR="00C8799A">
        <w:rPr>
          <w:rFonts w:ascii="Arial Narrow" w:hAnsi="Arial Narrow"/>
          <w:bCs/>
          <w:szCs w:val="22"/>
          <w:lang w:val="en-ZA"/>
        </w:rPr>
        <w:t xml:space="preserve">: </w:t>
      </w:r>
      <w:r w:rsidRPr="00B4375D">
        <w:rPr>
          <w:rFonts w:ascii="Arial Narrow" w:hAnsi="Arial Narrow"/>
          <w:bCs/>
          <w:szCs w:val="22"/>
          <w:lang w:val="en-ZA"/>
        </w:rPr>
        <w:t>1618 Juventos Street, Block XX, Soshanguve.</w:t>
      </w:r>
    </w:p>
    <w:p w14:paraId="4C537245" w14:textId="77777777" w:rsidR="007E47FB" w:rsidRDefault="007E47FB" w:rsidP="007712F9">
      <w:pPr>
        <w:pStyle w:val="DefaultText"/>
        <w:spacing w:after="120" w:line="276" w:lineRule="auto"/>
        <w:jc w:val="both"/>
        <w:rPr>
          <w:rFonts w:ascii="Arial Narrow" w:hAnsi="Arial Narrow"/>
          <w:bCs/>
          <w:szCs w:val="22"/>
          <w:lang w:val="en-ZA"/>
        </w:rPr>
      </w:pPr>
    </w:p>
    <w:p w14:paraId="58943215" w14:textId="2EA35DD5" w:rsidR="002032E9"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75F97FC6" w14:textId="77777777" w:rsidR="00597BB6" w:rsidRPr="00597BB6" w:rsidRDefault="00597BB6" w:rsidP="00597BB6">
      <w:pPr>
        <w:pStyle w:val="DefaultText"/>
        <w:spacing w:after="120" w:line="276" w:lineRule="auto"/>
        <w:jc w:val="both"/>
        <w:rPr>
          <w:rFonts w:ascii="Arial Narrow" w:hAnsi="Arial Narrow"/>
          <w:bCs/>
          <w:szCs w:val="22"/>
          <w:lang w:val="en-ZA"/>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6616535C"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940D06" w:rsidRPr="00940D06">
        <w:rPr>
          <w:rFonts w:ascii="Arial Narrow" w:hAnsi="Arial Narrow" w:cs="Arial"/>
          <w:color w:val="FF0000"/>
          <w:sz w:val="22"/>
          <w:szCs w:val="22"/>
        </w:rPr>
        <w:t xml:space="preserve">Mr. Kgosi Mashaba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7A3F82AE"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940D06" w:rsidRPr="00940D06">
        <w:rPr>
          <w:rFonts w:ascii="Arial Narrow" w:hAnsi="Arial Narrow" w:cs="Arial"/>
          <w:b/>
          <w:color w:val="FF0000"/>
          <w:sz w:val="22"/>
          <w:szCs w:val="22"/>
        </w:rPr>
        <w:t>082</w:t>
      </w:r>
      <w:r w:rsidR="00940D06">
        <w:rPr>
          <w:rFonts w:ascii="Arial Narrow" w:hAnsi="Arial Narrow" w:cs="Arial"/>
          <w:b/>
          <w:color w:val="FF0000"/>
          <w:sz w:val="22"/>
          <w:szCs w:val="22"/>
        </w:rPr>
        <w:t> </w:t>
      </w:r>
      <w:r w:rsidR="00940D06" w:rsidRPr="00940D06">
        <w:rPr>
          <w:rFonts w:ascii="Arial Narrow" w:hAnsi="Arial Narrow" w:cs="Arial"/>
          <w:b/>
          <w:color w:val="FF0000"/>
          <w:sz w:val="22"/>
          <w:szCs w:val="22"/>
        </w:rPr>
        <w:t>969</w:t>
      </w:r>
      <w:r w:rsidR="00940D06">
        <w:rPr>
          <w:rFonts w:ascii="Arial Narrow" w:hAnsi="Arial Narrow" w:cs="Arial"/>
          <w:b/>
          <w:color w:val="FF0000"/>
          <w:sz w:val="22"/>
          <w:szCs w:val="22"/>
        </w:rPr>
        <w:t xml:space="preserve"> </w:t>
      </w:r>
      <w:r w:rsidR="00940D06" w:rsidRPr="00940D06">
        <w:rPr>
          <w:rFonts w:ascii="Arial Narrow" w:hAnsi="Arial Narrow" w:cs="Arial"/>
          <w:b/>
          <w:color w:val="FF0000"/>
          <w:sz w:val="22"/>
          <w:szCs w:val="22"/>
        </w:rPr>
        <w:t>5515</w:t>
      </w:r>
    </w:p>
    <w:p w14:paraId="752C2E59" w14:textId="23B24BB5" w:rsidR="006C51D8" w:rsidRPr="0080307D"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r w:rsidR="00940D06" w:rsidRPr="00940D06">
        <w:rPr>
          <w:rStyle w:val="Hyperlink"/>
          <w:rFonts w:ascii="Arial Narrow" w:hAnsi="Arial Narrow" w:cs="Arial"/>
          <w:b/>
          <w:sz w:val="22"/>
          <w:szCs w:val="22"/>
          <w:lang w:val="it-IT"/>
        </w:rPr>
        <w:t>KgosiM@nhbrc.org.za</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3" w:name="_Toc520079772"/>
      <w:bookmarkStart w:id="14" w:name="_Toc520607783"/>
      <w:bookmarkStart w:id="15" w:name="_Toc61950409"/>
      <w:bookmarkStart w:id="16"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3"/>
      <w:bookmarkEnd w:id="14"/>
      <w:bookmarkEnd w:id="15"/>
      <w:r w:rsidRPr="0081516C">
        <w:rPr>
          <w:rFonts w:ascii="Arial Narrow" w:hAnsi="Arial Narrow"/>
          <w:szCs w:val="22"/>
        </w:rPr>
        <w:t xml:space="preserve"> </w:t>
      </w:r>
      <w:bookmarkEnd w:id="16"/>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3D4362"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Returnable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8A4182" w:rsidRDefault="00B17468" w:rsidP="00B17468">
            <w:pPr>
              <w:widowControl w:val="0"/>
              <w:spacing w:before="120" w:after="60"/>
              <w:rPr>
                <w:rFonts w:ascii="Arial Narrow" w:hAnsi="Arial Narrow" w:cs="Arial"/>
                <w:bCs/>
                <w:sz w:val="22"/>
                <w:szCs w:val="22"/>
              </w:rPr>
            </w:pPr>
            <w:r w:rsidRPr="008A4182">
              <w:rPr>
                <w:rFonts w:ascii="Arial Narrow" w:hAnsi="Arial Narrow" w:cs="Arial"/>
                <w:bCs/>
                <w:sz w:val="22"/>
                <w:szCs w:val="22"/>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C3.3 - Annexures</w:t>
            </w:r>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3D4362"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t>27 Leeuwkop Road, Sunninghill, 2191</w:t>
            </w:r>
          </w:p>
          <w:p w14:paraId="0033536E" w14:textId="192F9F16"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lastRenderedPageBreak/>
              <w:t xml:space="preserve">E-mail: </w:t>
            </w:r>
            <w:r w:rsidRPr="00D079BA">
              <w:rPr>
                <w:rFonts w:ascii="Arial Narrow" w:hAnsi="Arial Narrow"/>
                <w:color w:val="FF0000"/>
                <w:sz w:val="22"/>
                <w:szCs w:val="22"/>
                <w:lang w:val="it-IT"/>
              </w:rPr>
              <w:tab/>
            </w:r>
            <w:hyperlink r:id="rId16" w:history="1">
              <w:r w:rsidR="00826502" w:rsidRPr="00FD3B01">
                <w:rPr>
                  <w:rStyle w:val="Hyperlink"/>
                  <w:rFonts w:ascii="Arial Narrow" w:hAnsi="Arial Narrow" w:cs="Arial"/>
                  <w:sz w:val="22"/>
                  <w:szCs w:val="22"/>
                  <w:lang w:val="it-IT"/>
                </w:rPr>
                <w:t>PheahaM@nhbrc.org.za</w:t>
              </w:r>
            </w:hyperlink>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374C7B5A"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747F4F">
              <w:rPr>
                <w:rFonts w:ascii="Arial Narrow" w:hAnsi="Arial Narrow" w:cs="Arial"/>
                <w:color w:val="FF0000"/>
                <w:sz w:val="22"/>
                <w:szCs w:val="22"/>
                <w:highlight w:val="green"/>
              </w:rPr>
              <w:t>2</w:t>
            </w:r>
            <w:r w:rsidR="009B11E8">
              <w:rPr>
                <w:rFonts w:ascii="Arial Narrow" w:hAnsi="Arial Narrow" w:cs="Arial"/>
                <w:color w:val="FF0000"/>
                <w:sz w:val="22"/>
                <w:szCs w:val="22"/>
                <w:highlight w:val="green"/>
              </w:rPr>
              <w:t>G</w:t>
            </w:r>
            <w:r w:rsidR="00A07EB6">
              <w:rPr>
                <w:rFonts w:ascii="Arial Narrow" w:hAnsi="Arial Narrow" w:cs="Arial"/>
                <w:color w:val="FF0000"/>
                <w:sz w:val="22"/>
                <w:szCs w:val="22"/>
                <w:highlight w:val="green"/>
              </w:rPr>
              <w:t>B</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01DB285B"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4C0ADAE1"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4477BA81"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27C3594A"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577128CF"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0BABCBF1"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2D7D3AA2"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67837045"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w:t>
            </w:r>
            <w:r w:rsidRPr="00CC6B49">
              <w:rPr>
                <w:rFonts w:ascii="Arial Narrow" w:hAnsi="Arial Narrow"/>
                <w:sz w:val="22"/>
                <w:szCs w:val="22"/>
              </w:rPr>
              <w:lastRenderedPageBreak/>
              <w:t>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2B914512" w:rsidR="00B35F60" w:rsidRPr="00DD256F" w:rsidRDefault="00A07EB6" w:rsidP="00494A74">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Pr>
                <w:rFonts w:ascii="Arial Narrow" w:hAnsi="Arial Narrow"/>
                <w:color w:val="FF0000"/>
                <w:sz w:val="22"/>
                <w:szCs w:val="22"/>
              </w:rPr>
              <w:t>a compulsory</w:t>
            </w:r>
            <w:r w:rsidRPr="00374E85">
              <w:rPr>
                <w:rFonts w:ascii="Arial Narrow" w:hAnsi="Arial Narrow"/>
                <w:color w:val="FF0000"/>
                <w:sz w:val="22"/>
                <w:szCs w:val="22"/>
              </w:rPr>
              <w:t xml:space="preserve"> clarification meeting for this RFQ</w:t>
            </w:r>
            <w:r>
              <w:rPr>
                <w:rFonts w:ascii="Arial Narrow" w:hAnsi="Arial Narrow"/>
                <w:color w:val="FF0000"/>
                <w:sz w:val="22"/>
                <w:szCs w:val="22"/>
              </w:rPr>
              <w:t xml:space="preserve"> on </w:t>
            </w:r>
            <w:r w:rsidR="008A3920" w:rsidRPr="008A3920">
              <w:rPr>
                <w:rFonts w:ascii="Arial Narrow" w:hAnsi="Arial Narrow"/>
                <w:color w:val="FF0000"/>
                <w:sz w:val="22"/>
                <w:szCs w:val="22"/>
              </w:rPr>
              <w:t>Tu</w:t>
            </w:r>
            <w:r w:rsidR="000D0FE5">
              <w:rPr>
                <w:rFonts w:ascii="Arial Narrow" w:hAnsi="Arial Narrow"/>
                <w:color w:val="FF0000"/>
                <w:sz w:val="22"/>
                <w:szCs w:val="22"/>
              </w:rPr>
              <w:t>e</w:t>
            </w:r>
            <w:r w:rsidR="008A3920" w:rsidRPr="008A3920">
              <w:rPr>
                <w:rFonts w:ascii="Arial Narrow" w:hAnsi="Arial Narrow"/>
                <w:color w:val="FF0000"/>
                <w:sz w:val="22"/>
                <w:szCs w:val="22"/>
              </w:rPr>
              <w:t xml:space="preserve">sday, </w:t>
            </w:r>
            <w:r w:rsidR="000D0FE5">
              <w:rPr>
                <w:rFonts w:ascii="Arial Narrow" w:hAnsi="Arial Narrow"/>
                <w:color w:val="FF0000"/>
                <w:sz w:val="22"/>
                <w:szCs w:val="22"/>
              </w:rPr>
              <w:t>04</w:t>
            </w:r>
            <w:r w:rsidR="008A3920" w:rsidRPr="008A3920">
              <w:rPr>
                <w:rFonts w:ascii="Arial Narrow" w:hAnsi="Arial Narrow"/>
                <w:color w:val="FF0000"/>
                <w:sz w:val="22"/>
                <w:szCs w:val="22"/>
              </w:rPr>
              <w:t xml:space="preserve"> </w:t>
            </w:r>
            <w:r w:rsidR="000D0FE5">
              <w:rPr>
                <w:rFonts w:ascii="Arial Narrow" w:hAnsi="Arial Narrow"/>
                <w:color w:val="FF0000"/>
                <w:sz w:val="22"/>
                <w:szCs w:val="22"/>
              </w:rPr>
              <w:t>June</w:t>
            </w:r>
            <w:r w:rsidR="008A3920" w:rsidRPr="008A3920">
              <w:rPr>
                <w:rFonts w:ascii="Arial Narrow" w:hAnsi="Arial Narrow"/>
                <w:color w:val="FF0000"/>
                <w:sz w:val="22"/>
                <w:szCs w:val="22"/>
              </w:rPr>
              <w:t xml:space="preserve"> 2024 at 1</w:t>
            </w:r>
            <w:r w:rsidR="000D0FE5">
              <w:rPr>
                <w:rFonts w:ascii="Arial Narrow" w:hAnsi="Arial Narrow"/>
                <w:color w:val="FF0000"/>
                <w:sz w:val="22"/>
                <w:szCs w:val="22"/>
              </w:rPr>
              <w:t>0</w:t>
            </w:r>
            <w:r w:rsidR="008A3920" w:rsidRPr="008A3920">
              <w:rPr>
                <w:rFonts w:ascii="Arial Narrow" w:hAnsi="Arial Narrow"/>
                <w:color w:val="FF0000"/>
                <w:sz w:val="22"/>
                <w:szCs w:val="22"/>
              </w:rPr>
              <w:t>h</w:t>
            </w:r>
            <w:r w:rsidR="000D0FE5">
              <w:rPr>
                <w:rFonts w:ascii="Arial Narrow" w:hAnsi="Arial Narrow"/>
                <w:color w:val="FF0000"/>
                <w:sz w:val="22"/>
                <w:szCs w:val="22"/>
              </w:rPr>
              <w:t>0</w:t>
            </w:r>
            <w:r w:rsidR="008A3920" w:rsidRPr="008A3920">
              <w:rPr>
                <w:rFonts w:ascii="Arial Narrow" w:hAnsi="Arial Narrow"/>
                <w:color w:val="FF0000"/>
                <w:sz w:val="22"/>
                <w:szCs w:val="22"/>
              </w:rPr>
              <w:t>0</w:t>
            </w:r>
            <w:r>
              <w:rPr>
                <w:rFonts w:ascii="Arial Narrow" w:hAnsi="Arial Narrow"/>
                <w:color w:val="FF0000"/>
                <w:sz w:val="22"/>
                <w:szCs w:val="22"/>
              </w:rPr>
              <w:t xml:space="preserve"> am at the following address: </w:t>
            </w:r>
            <w:r w:rsidR="00494A74" w:rsidRPr="00494A74">
              <w:rPr>
                <w:rFonts w:ascii="Arial Narrow" w:hAnsi="Arial Narrow"/>
                <w:color w:val="FF0000"/>
                <w:sz w:val="22"/>
                <w:szCs w:val="22"/>
              </w:rPr>
              <w:t>NHBRC Eric Molobi Offices, 1618 Juventos</w:t>
            </w:r>
            <w:r w:rsidR="00494A74">
              <w:rPr>
                <w:rFonts w:ascii="Arial Narrow" w:hAnsi="Arial Narrow"/>
                <w:color w:val="FF0000"/>
                <w:sz w:val="22"/>
                <w:szCs w:val="22"/>
              </w:rPr>
              <w:t xml:space="preserve"> </w:t>
            </w:r>
            <w:r w:rsidR="00494A74" w:rsidRPr="00494A74">
              <w:rPr>
                <w:rFonts w:ascii="Arial Narrow" w:hAnsi="Arial Narrow"/>
                <w:color w:val="FF0000"/>
                <w:sz w:val="22"/>
                <w:szCs w:val="22"/>
              </w:rPr>
              <w:t xml:space="preserve">Street, Block XX, Soshanguve, </w:t>
            </w:r>
            <w:r w:rsidR="00494A74">
              <w:rPr>
                <w:rFonts w:ascii="Arial Narrow" w:hAnsi="Arial Narrow"/>
                <w:color w:val="FF0000"/>
                <w:sz w:val="22"/>
                <w:szCs w:val="22"/>
              </w:rPr>
              <w:t>Tshwane.</w:t>
            </w:r>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lastRenderedPageBreak/>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0318D4F7"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3F222E">
              <w:rPr>
                <w:rFonts w:ascii="Arial Narrow" w:hAnsi="Arial Narrow" w:cs="Arial"/>
                <w:color w:val="FF0000"/>
                <w:sz w:val="22"/>
                <w:szCs w:val="22"/>
                <w:highlight w:val="green"/>
              </w:rPr>
              <w:t>0</w:t>
            </w:r>
            <w:r w:rsidR="00200E20">
              <w:rPr>
                <w:rFonts w:ascii="Arial Narrow" w:hAnsi="Arial Narrow" w:cs="Arial"/>
                <w:color w:val="FF0000"/>
                <w:sz w:val="22"/>
                <w:szCs w:val="22"/>
                <w:highlight w:val="green"/>
              </w:rPr>
              <w:t>6</w:t>
            </w:r>
            <w:r w:rsidR="003F222E">
              <w:rPr>
                <w:rFonts w:ascii="Arial Narrow" w:hAnsi="Arial Narrow" w:cs="Arial"/>
                <w:color w:val="FF0000"/>
                <w:sz w:val="22"/>
                <w:szCs w:val="22"/>
                <w:highlight w:val="green"/>
              </w:rPr>
              <w:t>/2024</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46650C7C" w:rsidR="00B94620" w:rsidRPr="007474C1" w:rsidRDefault="00F842B0" w:rsidP="00B94620">
            <w:pPr>
              <w:spacing w:before="60" w:after="120" w:line="300" w:lineRule="auto"/>
              <w:jc w:val="both"/>
              <w:rPr>
                <w:rFonts w:ascii="Arial Narrow" w:hAnsi="Arial Narrow" w:cs="Arial"/>
                <w:color w:val="FF0000"/>
                <w:sz w:val="22"/>
                <w:szCs w:val="22"/>
              </w:rPr>
            </w:pPr>
            <w:r w:rsidRPr="00F842B0">
              <w:rPr>
                <w:rFonts w:ascii="Arial Narrow" w:hAnsi="Arial Narrow" w:cs="Arial"/>
                <w:b/>
                <w:color w:val="FF0000"/>
                <w:sz w:val="22"/>
                <w:szCs w:val="22"/>
              </w:rPr>
              <w:t xml:space="preserve">Appointment of a suitably qualified service provider </w:t>
            </w:r>
            <w:r w:rsidR="00661F86" w:rsidRPr="00661F86">
              <w:rPr>
                <w:rFonts w:ascii="Arial Narrow" w:hAnsi="Arial Narrow" w:cs="Arial"/>
                <w:b/>
                <w:color w:val="FF0000"/>
                <w:sz w:val="22"/>
                <w:szCs w:val="22"/>
              </w:rPr>
              <w:t>for the Construction of a Pavement At NHBRC Eric Molobi Centre In Soshanguve, City of Tshwane, Gauteng Province on behalf of The National Home Builders Registration Council</w:t>
            </w:r>
            <w:r w:rsidR="00661F86">
              <w:rPr>
                <w:rFonts w:ascii="Arial Narrow" w:hAnsi="Arial Narrow" w:cs="Arial"/>
                <w:b/>
                <w:color w:val="FF0000"/>
                <w:sz w:val="22"/>
                <w:szCs w:val="22"/>
              </w:rPr>
              <w:t>.</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4B5B05F1"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8E3819">
              <w:rPr>
                <w:rFonts w:ascii="Arial Narrow" w:hAnsi="Arial Narrow" w:cs="Arial"/>
                <w:color w:val="FF0000"/>
                <w:sz w:val="22"/>
                <w:szCs w:val="22"/>
              </w:rPr>
              <w:t>Tues</w:t>
            </w:r>
            <w:r w:rsidR="0017689C">
              <w:rPr>
                <w:rFonts w:ascii="Arial Narrow" w:hAnsi="Arial Narrow" w:cs="Arial"/>
                <w:color w:val="FF0000"/>
                <w:sz w:val="22"/>
                <w:szCs w:val="22"/>
              </w:rPr>
              <w:t xml:space="preserve">day, </w:t>
            </w:r>
            <w:r w:rsidR="00AC4A75">
              <w:rPr>
                <w:rFonts w:ascii="Arial Narrow" w:hAnsi="Arial Narrow" w:cs="Arial"/>
                <w:color w:val="FF0000"/>
                <w:sz w:val="22"/>
                <w:szCs w:val="22"/>
              </w:rPr>
              <w:t>1</w:t>
            </w:r>
            <w:r w:rsidR="008E3819">
              <w:rPr>
                <w:rFonts w:ascii="Arial Narrow" w:hAnsi="Arial Narrow" w:cs="Arial"/>
                <w:color w:val="FF0000"/>
                <w:sz w:val="22"/>
                <w:szCs w:val="22"/>
              </w:rPr>
              <w:t>8</w:t>
            </w:r>
            <w:r w:rsidR="006A6ACD">
              <w:rPr>
                <w:rFonts w:ascii="Arial Narrow" w:hAnsi="Arial Narrow" w:cs="Arial"/>
                <w:color w:val="FF0000"/>
                <w:sz w:val="22"/>
                <w:szCs w:val="22"/>
              </w:rPr>
              <w:t xml:space="preserve"> </w:t>
            </w:r>
            <w:r w:rsidR="008E3819">
              <w:rPr>
                <w:rFonts w:ascii="Arial Narrow" w:hAnsi="Arial Narrow" w:cs="Arial"/>
                <w:color w:val="FF0000"/>
                <w:sz w:val="22"/>
                <w:szCs w:val="22"/>
              </w:rPr>
              <w:t>June</w:t>
            </w:r>
            <w:r w:rsidR="0017689C">
              <w:rPr>
                <w:rFonts w:ascii="Arial Narrow" w:hAnsi="Arial Narrow" w:cs="Arial"/>
                <w:color w:val="FF0000"/>
                <w:sz w:val="22"/>
                <w:szCs w:val="22"/>
              </w:rPr>
              <w:t xml:space="preserve"> 202</w:t>
            </w:r>
            <w:r w:rsidR="00CB7478">
              <w:rPr>
                <w:rFonts w:ascii="Arial Narrow" w:hAnsi="Arial Narrow" w:cs="Arial"/>
                <w:color w:val="FF0000"/>
                <w:sz w:val="22"/>
                <w:szCs w:val="22"/>
              </w:rPr>
              <w:t>4</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a member of:-</w:t>
            </w:r>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55905067"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097055">
              <w:rPr>
                <w:rFonts w:ascii="Arial Narrow" w:hAnsi="Arial Narrow" w:cs="Arial"/>
                <w:color w:val="FF0000"/>
                <w:sz w:val="22"/>
                <w:szCs w:val="22"/>
                <w:highlight w:val="green"/>
              </w:rPr>
              <w:t>Tues</w:t>
            </w:r>
            <w:r w:rsidR="00BC3E53">
              <w:rPr>
                <w:rFonts w:ascii="Arial Narrow" w:hAnsi="Arial Narrow" w:cs="Arial"/>
                <w:color w:val="FF0000"/>
                <w:sz w:val="22"/>
                <w:szCs w:val="22"/>
                <w:highlight w:val="green"/>
              </w:rPr>
              <w:t xml:space="preserve">day, </w:t>
            </w:r>
            <w:r w:rsidR="008C1D53">
              <w:rPr>
                <w:rFonts w:ascii="Arial Narrow" w:hAnsi="Arial Narrow" w:cs="Arial"/>
                <w:color w:val="FF0000"/>
                <w:sz w:val="22"/>
                <w:szCs w:val="22"/>
                <w:highlight w:val="green"/>
              </w:rPr>
              <w:t>1</w:t>
            </w:r>
            <w:r w:rsidR="00097055">
              <w:rPr>
                <w:rFonts w:ascii="Arial Narrow" w:hAnsi="Arial Narrow" w:cs="Arial"/>
                <w:color w:val="FF0000"/>
                <w:sz w:val="22"/>
                <w:szCs w:val="22"/>
                <w:highlight w:val="green"/>
              </w:rPr>
              <w:t>8</w:t>
            </w:r>
            <w:r w:rsidR="005B4B5C">
              <w:rPr>
                <w:rFonts w:ascii="Arial Narrow" w:hAnsi="Arial Narrow" w:cs="Arial"/>
                <w:color w:val="FF0000"/>
                <w:sz w:val="22"/>
                <w:szCs w:val="22"/>
                <w:highlight w:val="green"/>
              </w:rPr>
              <w:t xml:space="preserve"> </w:t>
            </w:r>
            <w:r w:rsidR="00097055">
              <w:rPr>
                <w:rFonts w:ascii="Arial Narrow" w:hAnsi="Arial Narrow" w:cs="Arial"/>
                <w:color w:val="FF0000"/>
                <w:sz w:val="22"/>
                <w:szCs w:val="22"/>
                <w:highlight w:val="green"/>
              </w:rPr>
              <w:t>June</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sidR="00D32F68" w:rsidRPr="00492DE3">
              <w:rPr>
                <w:rFonts w:ascii="Arial Narrow" w:hAnsi="Arial Narrow" w:cs="Arial"/>
                <w:color w:val="FF0000"/>
                <w:sz w:val="22"/>
                <w:szCs w:val="22"/>
                <w:highlight w:val="green"/>
              </w:rPr>
              <w:t>4</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line item total resulting from the product of the unit rate and the quantity, the line item total shall govern and the rate shall be </w:t>
            </w:r>
            <w:r w:rsidRPr="0081516C">
              <w:rPr>
                <w:rFonts w:ascii="Arial Narrow" w:hAnsi="Arial Narrow" w:cs="Arial"/>
                <w:sz w:val="22"/>
                <w:szCs w:val="22"/>
              </w:rPr>
              <w:lastRenderedPageBreak/>
              <w:t>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9"/>
              <w:gridCol w:w="3000"/>
              <w:gridCol w:w="1858"/>
              <w:gridCol w:w="243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lastRenderedPageBreak/>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2F30B8" w:rsidRPr="002F30B8" w14:paraId="298921CD" w14:textId="77777777" w:rsidTr="00E03B5E">
              <w:trPr>
                <w:trHeight w:val="585"/>
              </w:trPr>
              <w:tc>
                <w:tcPr>
                  <w:tcW w:w="6946" w:type="dxa"/>
                  <w:shd w:val="clear" w:color="auto" w:fill="auto"/>
                </w:tcPr>
                <w:p w14:paraId="0054644B" w14:textId="6C2C1C3F"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 </w:t>
                  </w:r>
                  <w:r w:rsidR="00816A07">
                    <w:rPr>
                      <w:rFonts w:ascii="Arial Narrow" w:hAnsi="Arial Narrow" w:cs="Arial"/>
                      <w:color w:val="FF0000"/>
                      <w:sz w:val="22"/>
                      <w:szCs w:val="22"/>
                      <w:highlight w:val="green"/>
                    </w:rPr>
                    <w:t>2</w:t>
                  </w:r>
                  <w:r w:rsidR="007453DD">
                    <w:rPr>
                      <w:rFonts w:ascii="Arial Narrow" w:hAnsi="Arial Narrow" w:cs="Arial"/>
                      <w:color w:val="FF0000"/>
                      <w:sz w:val="22"/>
                      <w:szCs w:val="22"/>
                      <w:highlight w:val="green"/>
                    </w:rPr>
                    <w:t>GB</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r w:rsidR="004D151F">
                    <w:rPr>
                      <w:rFonts w:ascii="Arial Narrow" w:hAnsi="Arial Narrow" w:cs="Arial"/>
                      <w:color w:val="FF0000"/>
                      <w:sz w:val="22"/>
                      <w:szCs w:val="22"/>
                    </w:rPr>
                    <w:t xml:space="preserve"> (attach valid proof of registration).</w:t>
                  </w:r>
                  <w:r w:rsidR="007F523E">
                    <w:rPr>
                      <w:rFonts w:ascii="Arial Narrow" w:hAnsi="Arial Narrow" w:cs="Arial"/>
                      <w:color w:val="FF0000"/>
                      <w:sz w:val="22"/>
                      <w:szCs w:val="22"/>
                    </w:rPr>
                    <w:t>.</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7F523E" w:rsidRPr="002F30B8" w14:paraId="758A8C19" w14:textId="77777777" w:rsidTr="00E03B5E">
              <w:trPr>
                <w:trHeight w:val="585"/>
              </w:trPr>
              <w:tc>
                <w:tcPr>
                  <w:tcW w:w="6946" w:type="dxa"/>
                  <w:shd w:val="clear" w:color="auto" w:fill="auto"/>
                </w:tcPr>
                <w:p w14:paraId="0B796133" w14:textId="380A9902" w:rsidR="007F523E" w:rsidRDefault="00816A07" w:rsidP="007D48C1">
                  <w:pPr>
                    <w:widowControl w:val="0"/>
                    <w:spacing w:before="60" w:after="60"/>
                    <w:jc w:val="both"/>
                    <w:rPr>
                      <w:rFonts w:ascii="Arial Narrow" w:hAnsi="Arial Narrow" w:cs="Arial"/>
                      <w:color w:val="FF0000"/>
                      <w:sz w:val="22"/>
                      <w:szCs w:val="22"/>
                    </w:rPr>
                  </w:pPr>
                  <w:r w:rsidRPr="00816A07">
                    <w:rPr>
                      <w:rFonts w:ascii="Arial Narrow" w:hAnsi="Arial Narrow" w:cs="Arial"/>
                      <w:color w:val="FF0000"/>
                      <w:sz w:val="22"/>
                      <w:szCs w:val="22"/>
                    </w:rPr>
                    <w:t>Minimum of 3 years of experience in Construction Projects (Attach reference letters or company profile with list of clients);</w:t>
                  </w:r>
                </w:p>
              </w:tc>
              <w:tc>
                <w:tcPr>
                  <w:tcW w:w="1106" w:type="dxa"/>
                  <w:shd w:val="clear" w:color="auto" w:fill="auto"/>
                </w:tcPr>
                <w:p w14:paraId="4A929C7F" w14:textId="77777777" w:rsidR="007F523E" w:rsidRPr="002F30B8" w:rsidRDefault="007F523E" w:rsidP="007D48C1">
                  <w:pPr>
                    <w:widowControl w:val="0"/>
                    <w:spacing w:before="60" w:after="60"/>
                    <w:ind w:left="578" w:hanging="425"/>
                    <w:jc w:val="both"/>
                    <w:rPr>
                      <w:rFonts w:ascii="Arial Narrow" w:hAnsi="Arial Narrow" w:cs="Arial"/>
                      <w:color w:val="FF0000"/>
                      <w:sz w:val="22"/>
                      <w:szCs w:val="22"/>
                    </w:rPr>
                  </w:pPr>
                </w:p>
              </w:tc>
            </w:tr>
            <w:tr w:rsidR="00036BF2" w:rsidRPr="002F30B8" w14:paraId="2FB73083" w14:textId="77777777" w:rsidTr="00E03B5E">
              <w:trPr>
                <w:trHeight w:val="585"/>
              </w:trPr>
              <w:tc>
                <w:tcPr>
                  <w:tcW w:w="6946" w:type="dxa"/>
                  <w:shd w:val="clear" w:color="auto" w:fill="auto"/>
                </w:tcPr>
                <w:p w14:paraId="07DCDF21" w14:textId="5A927B72" w:rsidR="00036BF2" w:rsidRPr="00D7346A" w:rsidRDefault="000C493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be registered on CSD as a vendor</w:t>
                  </w:r>
                  <w:r w:rsidR="00454992">
                    <w:rPr>
                      <w:rFonts w:ascii="Arial Narrow" w:hAnsi="Arial Narrow" w:cs="Arial"/>
                      <w:color w:val="FF0000"/>
                      <w:sz w:val="22"/>
                      <w:szCs w:val="22"/>
                    </w:rPr>
                    <w:t xml:space="preserve"> (submit a comprehensive CSD report)</w:t>
                  </w:r>
                  <w:r>
                    <w:rPr>
                      <w:rFonts w:ascii="Arial Narrow" w:hAnsi="Arial Narrow" w:cs="Arial"/>
                      <w:color w:val="FF0000"/>
                      <w:sz w:val="22"/>
                      <w:szCs w:val="22"/>
                    </w:rPr>
                    <w:t>.</w:t>
                  </w:r>
                </w:p>
              </w:tc>
              <w:tc>
                <w:tcPr>
                  <w:tcW w:w="1106" w:type="dxa"/>
                  <w:shd w:val="clear" w:color="auto" w:fill="auto"/>
                </w:tcPr>
                <w:p w14:paraId="3F68BA13" w14:textId="77777777" w:rsidR="00036BF2" w:rsidRPr="002F30B8" w:rsidRDefault="00036BF2"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lastRenderedPageBreak/>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lastRenderedPageBreak/>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001D7BDF" w14:textId="3737DF27" w:rsidR="00E75BE2" w:rsidRDefault="00E75BE2" w:rsidP="004E3CA2">
      <w:pPr>
        <w:pStyle w:val="BodyText"/>
        <w:spacing w:before="60" w:after="240" w:line="276" w:lineRule="auto"/>
        <w:rPr>
          <w:rFonts w:cs="Arial"/>
          <w:sz w:val="4"/>
          <w:szCs w:val="4"/>
        </w:rPr>
      </w:pPr>
    </w:p>
    <w:p w14:paraId="7578BB13" w14:textId="33ADB4ED" w:rsidR="00C74D32" w:rsidRDefault="00C74D32" w:rsidP="004E3CA2">
      <w:pPr>
        <w:pStyle w:val="BodyText"/>
        <w:spacing w:before="60" w:after="240" w:line="276" w:lineRule="auto"/>
        <w:rPr>
          <w:rFonts w:cs="Arial"/>
          <w:sz w:val="4"/>
          <w:szCs w:val="4"/>
        </w:rPr>
      </w:pPr>
    </w:p>
    <w:p w14:paraId="2A02A6AA" w14:textId="77777777" w:rsidR="00C74D32" w:rsidRPr="0081516C" w:rsidRDefault="00C74D3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7" w:name="_Toc450215317"/>
      <w:bookmarkStart w:id="18" w:name="_Toc450734275"/>
      <w:bookmarkStart w:id="19" w:name="_Toc450822197"/>
      <w:bookmarkStart w:id="20" w:name="_Toc459136005"/>
      <w:bookmarkStart w:id="21" w:name="_Toc459147137"/>
      <w:bookmarkStart w:id="22" w:name="_Toc497763205"/>
      <w:bookmarkStart w:id="23"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7"/>
      <w:bookmarkEnd w:id="18"/>
      <w:bookmarkEnd w:id="19"/>
      <w:bookmarkEnd w:id="20"/>
      <w:bookmarkEnd w:id="21"/>
      <w:bookmarkEnd w:id="22"/>
      <w:bookmarkEnd w:id="23"/>
    </w:p>
    <w:p w14:paraId="07F5116E" w14:textId="77777777" w:rsidR="00FA022B" w:rsidRDefault="00FA022B" w:rsidP="00FA022B">
      <w:pPr>
        <w:pStyle w:val="BodyText"/>
        <w:spacing w:before="60" w:after="240" w:line="276" w:lineRule="auto"/>
        <w:rPr>
          <w:rFonts w:cs="Arial"/>
          <w:szCs w:val="22"/>
        </w:rPr>
      </w:pPr>
      <w:bookmarkStart w:id="24" w:name="_Toc450215286"/>
      <w:bookmarkStart w:id="25" w:name="_Toc497763206"/>
      <w:bookmarkStart w:id="26"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4"/>
      <w:bookmarkEnd w:id="25"/>
      <w:bookmarkEnd w:id="26"/>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A2111">
              <w:rPr>
                <w:rFonts w:ascii="Arial Narrow" w:hAnsi="Arial Narrow" w:cs="Arial"/>
                <w:sz w:val="22"/>
                <w:szCs w:val="22"/>
                <w:lang w:eastAsia="en-US"/>
              </w:rPr>
            </w:r>
            <w:r w:rsidR="00BA211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A2111">
              <w:rPr>
                <w:rFonts w:ascii="Arial Narrow" w:hAnsi="Arial Narrow" w:cs="Arial"/>
                <w:sz w:val="22"/>
                <w:szCs w:val="22"/>
                <w:lang w:eastAsia="en-US"/>
              </w:rPr>
            </w:r>
            <w:r w:rsidR="00BA211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A2111">
              <w:rPr>
                <w:rFonts w:ascii="Arial Narrow" w:hAnsi="Arial Narrow" w:cs="Arial"/>
                <w:sz w:val="22"/>
                <w:szCs w:val="22"/>
                <w:lang w:eastAsia="en-US"/>
              </w:rPr>
            </w:r>
            <w:r w:rsidR="00BA211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A2111">
              <w:rPr>
                <w:rFonts w:ascii="Arial Narrow" w:hAnsi="Arial Narrow" w:cs="Arial"/>
                <w:sz w:val="22"/>
                <w:szCs w:val="22"/>
                <w:lang w:eastAsia="en-US"/>
              </w:rPr>
            </w:r>
            <w:r w:rsidR="00BA211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A2111">
              <w:rPr>
                <w:rFonts w:ascii="Arial Narrow" w:hAnsi="Arial Narrow" w:cs="Arial"/>
                <w:sz w:val="22"/>
                <w:szCs w:val="22"/>
                <w:lang w:eastAsia="en-US"/>
              </w:rPr>
            </w:r>
            <w:r w:rsidR="00BA211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A2111">
              <w:rPr>
                <w:rFonts w:ascii="Arial Narrow" w:hAnsi="Arial Narrow" w:cs="Arial"/>
                <w:sz w:val="22"/>
                <w:szCs w:val="22"/>
                <w:lang w:eastAsia="en-US"/>
              </w:rPr>
            </w:r>
            <w:r w:rsidR="00BA211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7B3B2141" w:rsidR="00840A42" w:rsidRPr="0081516C" w:rsidRDefault="003D436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A2111">
              <w:rPr>
                <w:rFonts w:ascii="Arial Narrow" w:hAnsi="Arial Narrow" w:cs="Arial"/>
                <w:sz w:val="22"/>
                <w:szCs w:val="22"/>
                <w:lang w:eastAsia="en-US"/>
              </w:rPr>
            </w:r>
            <w:r w:rsidR="00BA211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A2111">
              <w:rPr>
                <w:rFonts w:ascii="Arial Narrow" w:hAnsi="Arial Narrow" w:cs="Arial"/>
                <w:sz w:val="22"/>
                <w:szCs w:val="22"/>
                <w:lang w:eastAsia="en-US"/>
              </w:rPr>
            </w:r>
            <w:r w:rsidR="00BA211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7" w:name="_Toc450215287"/>
      <w:bookmarkStart w:id="28" w:name="_Toc497763207"/>
      <w:r w:rsidRPr="0081516C">
        <w:rPr>
          <w:rFonts w:ascii="Arial Narrow" w:hAnsi="Arial Narrow" w:cs="Arial"/>
          <w:b/>
          <w:i/>
          <w:iCs/>
          <w:sz w:val="22"/>
          <w:szCs w:val="22"/>
          <w:lang w:eastAsia="en-US"/>
        </w:rPr>
        <w:br w:type="page"/>
      </w:r>
      <w:bookmarkStart w:id="29" w:name="_Toc497763233"/>
      <w:bookmarkEnd w:id="27"/>
      <w:bookmarkEnd w:id="28"/>
    </w:p>
    <w:p w14:paraId="13A720FA" w14:textId="55C7C2E1" w:rsidR="00E74285" w:rsidRPr="0081516C" w:rsidRDefault="00101C6C" w:rsidP="006C5F22">
      <w:pPr>
        <w:pStyle w:val="Heading2"/>
        <w:numPr>
          <w:ilvl w:val="0"/>
          <w:numId w:val="0"/>
        </w:numPr>
        <w:ind w:left="576"/>
      </w:pPr>
      <w:bookmarkStart w:id="30" w:name="_Toc497763212"/>
      <w:bookmarkStart w:id="31" w:name="_Toc61950414"/>
      <w:bookmarkStart w:id="32" w:name="_Toc450215291"/>
      <w:r>
        <w:lastRenderedPageBreak/>
        <w:t>FORM B</w:t>
      </w:r>
      <w:r w:rsidR="00E74285" w:rsidRPr="0081516C">
        <w:t>:</w:t>
      </w:r>
      <w:r w:rsidR="00E74285" w:rsidRPr="0081516C">
        <w:tab/>
        <w:t>VENDOR NUMBER REGISTRATION WITH CENTRAL SUPPLIER DATABASE</w:t>
      </w:r>
      <w:bookmarkEnd w:id="30"/>
      <w:bookmarkEnd w:id="31"/>
      <w:r w:rsidR="00E74285" w:rsidRPr="0081516C">
        <w:t xml:space="preserve"> </w:t>
      </w:r>
      <w:bookmarkEnd w:id="32"/>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3" w:name="_Toc520079791"/>
      <w:bookmarkStart w:id="34" w:name="_Toc520607810"/>
      <w:bookmarkStart w:id="35" w:name="_Toc103416668"/>
      <w:bookmarkStart w:id="36" w:name="_Toc450215292"/>
      <w:bookmarkStart w:id="37" w:name="_Toc497763213"/>
      <w:r w:rsidRPr="0081516C">
        <w:rPr>
          <w:sz w:val="4"/>
          <w:szCs w:val="4"/>
        </w:rPr>
        <w:br w:type="page"/>
      </w:r>
    </w:p>
    <w:bookmarkEnd w:id="33"/>
    <w:bookmarkEnd w:id="34"/>
    <w:bookmarkEnd w:id="35"/>
    <w:bookmarkEnd w:id="36"/>
    <w:bookmarkEnd w:id="37"/>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8" w:name="_Toc520079799"/>
      <w:bookmarkStart w:id="39" w:name="_Toc520607818"/>
      <w:bookmarkStart w:id="40" w:name="_Toc103416675"/>
      <w:bookmarkStart w:id="41" w:name="_Toc105895773"/>
      <w:bookmarkStart w:id="42" w:name="_Toc61950415"/>
      <w:bookmarkStart w:id="43" w:name="_Toc450215293"/>
      <w:bookmarkStart w:id="44" w:name="_Toc497763214"/>
      <w:r>
        <w:t>FORM C</w:t>
      </w:r>
      <w:r w:rsidR="00E74285" w:rsidRPr="0081516C">
        <w:t>:</w:t>
      </w:r>
      <w:r w:rsidR="00E74285" w:rsidRPr="0081516C">
        <w:tab/>
      </w:r>
      <w:bookmarkEnd w:id="38"/>
      <w:bookmarkEnd w:id="39"/>
      <w:bookmarkEnd w:id="40"/>
      <w:bookmarkEnd w:id="41"/>
      <w:r w:rsidR="00E74285" w:rsidRPr="0081516C">
        <w:t>TAX COMPLIANCE</w:t>
      </w:r>
      <w:bookmarkEnd w:id="42"/>
      <w:r w:rsidR="00E74285" w:rsidRPr="0081516C">
        <w:t xml:space="preserve"> </w:t>
      </w:r>
      <w:bookmarkEnd w:id="43"/>
      <w:bookmarkEnd w:id="44"/>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5" w:name="_Toc61950416"/>
      <w:bookmarkStart w:id="46" w:name="_Toc450215295"/>
      <w:bookmarkStart w:id="47" w:name="_Toc497763216"/>
      <w:r>
        <w:lastRenderedPageBreak/>
        <w:t>FORM D</w:t>
      </w:r>
      <w:r w:rsidR="00E74285" w:rsidRPr="0081516C">
        <w:t>:</w:t>
      </w:r>
      <w:r w:rsidR="00E74285" w:rsidRPr="0081516C">
        <w:tab/>
        <w:t>PREFERENCE SCHEDULE</w:t>
      </w:r>
      <w:bookmarkEnd w:id="45"/>
      <w:r w:rsidR="00E74285" w:rsidRPr="0081516C">
        <w:t xml:space="preserve"> </w:t>
      </w:r>
      <w:bookmarkEnd w:id="46"/>
      <w:bookmarkEnd w:id="47"/>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8" w:name="_Hlk124851411"/>
    </w:p>
    <w:bookmarkEnd w:id="48"/>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9"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Pmin</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9"/>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0" w:name="_Hlk117764996"/>
      <w:r w:rsidRPr="00D934C4">
        <w:rPr>
          <w:rFonts w:ascii="Arial Narrow" w:hAnsi="Arial Narrow" w:cs="Arial"/>
          <w:sz w:val="22"/>
          <w:szCs w:val="22"/>
          <w:lang w:eastAsia="en-US"/>
        </w:rPr>
        <w:sym w:font="Symbol" w:char="F07F"/>
      </w:r>
      <w:bookmarkEnd w:id="50"/>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audi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1" w:name="_Toc450215296"/>
      <w:bookmarkStart w:id="52" w:name="_Toc497763218"/>
      <w:bookmarkStart w:id="53" w:name="_Toc61950417"/>
      <w:r w:rsidRPr="0054610C">
        <w:lastRenderedPageBreak/>
        <w:t xml:space="preserve">FORM </w:t>
      </w:r>
      <w:r w:rsidR="00101C6C">
        <w:t>E</w:t>
      </w:r>
      <w:r w:rsidRPr="0054610C">
        <w:t>:</w:t>
      </w:r>
      <w:r w:rsidRPr="0054610C">
        <w:tab/>
        <w:t>PROOF OF REGISTRATION WITH CIDB</w:t>
      </w:r>
      <w:bookmarkEnd w:id="51"/>
      <w:bookmarkEnd w:id="52"/>
      <w:bookmarkEnd w:id="53"/>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18"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4" w:name="_Toc61950418"/>
      <w:bookmarkStart w:id="55" w:name="_Toc497763219"/>
      <w:r>
        <w:lastRenderedPageBreak/>
        <w:t>FORM F</w:t>
      </w:r>
      <w:r w:rsidR="00E74285" w:rsidRPr="0054610C">
        <w:t>:</w:t>
      </w:r>
      <w:r w:rsidR="00E74285" w:rsidRPr="0054610C">
        <w:tab/>
      </w:r>
      <w:bookmarkEnd w:id="54"/>
      <w:bookmarkEnd w:id="55"/>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6" w:name="_Toc497763222"/>
    </w:p>
    <w:p w14:paraId="2727A3D0" w14:textId="08FA0118" w:rsidR="00E74285" w:rsidRPr="00AE3C94" w:rsidRDefault="00101C6C" w:rsidP="006C5F22">
      <w:pPr>
        <w:pStyle w:val="Heading2"/>
        <w:numPr>
          <w:ilvl w:val="0"/>
          <w:numId w:val="0"/>
        </w:numPr>
        <w:ind w:left="576"/>
      </w:pPr>
      <w:bookmarkStart w:id="57" w:name="_Toc105895778"/>
      <w:bookmarkStart w:id="58" w:name="_Toc450215297"/>
      <w:bookmarkStart w:id="59" w:name="_Toc497763225"/>
      <w:bookmarkStart w:id="60" w:name="_Toc61950420"/>
      <w:bookmarkEnd w:id="56"/>
      <w:r>
        <w:lastRenderedPageBreak/>
        <w:t>FORM H</w:t>
      </w:r>
      <w:r w:rsidR="00E74285" w:rsidRPr="00AE3C94">
        <w:t>:</w:t>
      </w:r>
      <w:r w:rsidR="00E74285" w:rsidRPr="00AE3C94">
        <w:tab/>
      </w:r>
      <w:bookmarkEnd w:id="57"/>
      <w:r w:rsidR="00E74285" w:rsidRPr="00AE3C94">
        <w:t>OHS ACT DECLARATION AND SUBMISSION</w:t>
      </w:r>
      <w:bookmarkEnd w:id="58"/>
      <w:bookmarkEnd w:id="59"/>
      <w:bookmarkEnd w:id="60"/>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1"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9"/>
    <w:bookmarkEnd w:id="61"/>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2D4CBB36" w:rsidR="00A66AAD" w:rsidRPr="00A71824" w:rsidRDefault="008E038C" w:rsidP="006C5F22">
      <w:pPr>
        <w:pStyle w:val="Heading2"/>
        <w:numPr>
          <w:ilvl w:val="0"/>
          <w:numId w:val="0"/>
        </w:numPr>
        <w:ind w:left="576"/>
      </w:pPr>
      <w:bookmarkStart w:id="62" w:name="_Toc497763242"/>
      <w:bookmarkStart w:id="63" w:name="_Toc61950422"/>
      <w:bookmarkStart w:id="64" w:name="_Toc105895769"/>
      <w:r>
        <w:lastRenderedPageBreak/>
        <w:t>FORM J</w:t>
      </w:r>
      <w:r w:rsidR="0068501C">
        <w:t xml:space="preserve">: </w:t>
      </w:r>
      <w:r w:rsidR="00A66AAD" w:rsidRPr="00A71824">
        <w:t xml:space="preserve">SCHEDULE OF BIDDER’S EXPERIENCE IN </w:t>
      </w:r>
      <w:r w:rsidR="00291BB7">
        <w:rPr>
          <w:color w:val="FF0000"/>
        </w:rPr>
        <w:t>CONSTRUCTION</w:t>
      </w:r>
      <w:r w:rsidR="00397726" w:rsidRPr="00397726">
        <w:rPr>
          <w:color w:val="FF0000"/>
        </w:rPr>
        <w:t xml:space="preserve"> </w:t>
      </w:r>
      <w:r w:rsidR="002212B2">
        <w:rPr>
          <w:color w:val="FF0000"/>
        </w:rPr>
        <w:t xml:space="preserve">RELATED </w:t>
      </w:r>
      <w:r w:rsidR="00A66AAD" w:rsidRPr="00A71824">
        <w:t>PROJECTS</w:t>
      </w:r>
      <w:bookmarkEnd w:id="62"/>
      <w:bookmarkEnd w:id="63"/>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0F9C8D63"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2212B2">
        <w:rPr>
          <w:rFonts w:ascii="Arial Narrow" w:hAnsi="Arial Narrow" w:cs="Arial"/>
          <w:b/>
          <w:i/>
          <w:color w:val="FF0000"/>
          <w:sz w:val="22"/>
          <w:szCs w:val="22"/>
        </w:rPr>
        <w:t>construction</w:t>
      </w:r>
      <w:r w:rsidR="008E038C" w:rsidRPr="00A84960">
        <w:rPr>
          <w:rFonts w:ascii="Arial Narrow" w:hAnsi="Arial Narrow" w:cs="Arial"/>
          <w:b/>
          <w:i/>
          <w:color w:val="FF0000"/>
          <w:sz w:val="22"/>
          <w:szCs w:val="22"/>
        </w:rPr>
        <w:t xml:space="preserve">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r w:rsidR="00016713">
        <w:rPr>
          <w:rFonts w:ascii="Arial Narrow" w:hAnsi="Arial Narrow" w:cs="Arial"/>
          <w:b/>
          <w:i/>
          <w:color w:val="FF0000"/>
          <w:sz w:val="22"/>
          <w:szCs w:val="22"/>
        </w:rPr>
        <w:t xml:space="preserve">. </w:t>
      </w:r>
    </w:p>
    <w:p w14:paraId="3B75648B" w14:textId="54F11221"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3502DB">
        <w:rPr>
          <w:rFonts w:ascii="Arial Narrow" w:hAnsi="Arial Narrow" w:cs="Arial"/>
          <w:color w:val="FF0000"/>
          <w:sz w:val="22"/>
          <w:szCs w:val="22"/>
          <w:highlight w:val="green"/>
        </w:rPr>
        <w:t>2</w:t>
      </w:r>
      <w:r w:rsidR="003466C0">
        <w:rPr>
          <w:rFonts w:ascii="Arial Narrow" w:hAnsi="Arial Narrow" w:cs="Arial"/>
          <w:color w:val="FF0000"/>
          <w:sz w:val="22"/>
          <w:szCs w:val="22"/>
          <w:highlight w:val="green"/>
        </w:rPr>
        <w:t>GB</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5" w:name="_Toc61950423"/>
      <w:r>
        <w:lastRenderedPageBreak/>
        <w:t>FORM K:</w:t>
      </w:r>
      <w:r w:rsidR="00A66AAD" w:rsidRPr="00A71824">
        <w:t xml:space="preserve"> COMPLETED PROJECTS</w:t>
      </w:r>
      <w:r>
        <w:t xml:space="preserve"> (to be completed for each individual project)</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name, tel/Cell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(name, tel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6"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7" w:name="_Toc61950424"/>
      <w:r>
        <w:t xml:space="preserve"> L</w:t>
      </w:r>
      <w:r w:rsidR="00A66AAD" w:rsidRPr="00A71824">
        <w:t>:</w:t>
      </w:r>
      <w:r w:rsidR="00A66AAD" w:rsidRPr="00A71824">
        <w:tab/>
        <w:t>EXPERIENCE OF</w:t>
      </w:r>
      <w:bookmarkStart w:id="68" w:name="_Toc461334029"/>
      <w:bookmarkStart w:id="69" w:name="_Toc464104845"/>
      <w:r w:rsidR="00A66AAD" w:rsidRPr="00A71824">
        <w:t xml:space="preserve"> NOMINATED PERSONNEL</w:t>
      </w:r>
      <w:bookmarkEnd w:id="66"/>
      <w:bookmarkEnd w:id="67"/>
      <w:bookmarkEnd w:id="68"/>
      <w:bookmarkEnd w:id="69"/>
    </w:p>
    <w:p w14:paraId="714F4C28" w14:textId="3C0038D6"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9303ED" w:rsidRPr="009303ED">
        <w:rPr>
          <w:rFonts w:ascii="Arial Narrow" w:hAnsi="Arial Narrow" w:cs="Arial"/>
          <w:color w:val="FF0000"/>
          <w:sz w:val="22"/>
          <w:szCs w:val="22"/>
          <w:lang w:eastAsia="en-US"/>
        </w:rPr>
        <w:t>CONSTRUCTION RELATED</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1BAEB788"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experience in site management of </w:t>
      </w:r>
      <w:r w:rsidR="009303ED" w:rsidRPr="009303ED">
        <w:rPr>
          <w:rFonts w:ascii="Arial Narrow" w:hAnsi="Arial Narrow" w:cs="Arial"/>
          <w:color w:val="FF0000"/>
          <w:sz w:val="22"/>
          <w:szCs w:val="22"/>
          <w:lang w:eastAsia="en-US"/>
        </w:rPr>
        <w:t xml:space="preserve">CONSTRUCTION RELATED </w:t>
      </w:r>
      <w:r w:rsidRPr="0081516C">
        <w:rPr>
          <w:rFonts w:ascii="Arial Narrow" w:hAnsi="Arial Narrow" w:cs="Arial"/>
          <w:color w:val="000000"/>
          <w:sz w:val="22"/>
          <w:szCs w:val="22"/>
          <w:lang w:eastAsia="en-US"/>
        </w:rPr>
        <w:t>projects, in order to score maximum points.</w:t>
      </w:r>
    </w:p>
    <w:p w14:paraId="7B29BE55" w14:textId="5B25F2C0" w:rsidR="00A2607D" w:rsidRPr="0081516C" w:rsidRDefault="00A2607D" w:rsidP="00A83217">
      <w:pPr>
        <w:tabs>
          <w:tab w:val="left" w:pos="851"/>
        </w:tabs>
        <w:spacing w:before="120" w:after="106" w:line="300" w:lineRule="auto"/>
        <w:ind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(i</w:t>
      </w:r>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0" w:name="_Toc497763246"/>
      <w:bookmarkStart w:id="71" w:name="_Toc61950425"/>
      <w:r>
        <w:rPr>
          <w:lang w:eastAsia="en-US"/>
        </w:rPr>
        <w:t xml:space="preserve">FORM L </w:t>
      </w:r>
      <w:r w:rsidR="00A66AAD" w:rsidRPr="0089686D">
        <w:rPr>
          <w:lang w:eastAsia="en-US"/>
        </w:rPr>
        <w:t>(i)</w:t>
      </w:r>
      <w:r w:rsidR="00A66AAD" w:rsidRPr="0089686D">
        <w:rPr>
          <w:lang w:eastAsia="en-US"/>
        </w:rPr>
        <w:tab/>
        <w:t>Site Agent</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250FE30D"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9303ED" w:rsidRPr="009303ED">
              <w:rPr>
                <w:rFonts w:ascii="Arial Narrow" w:hAnsi="Arial Narrow" w:cs="Arial"/>
                <w:b/>
                <w:bCs/>
                <w:color w:val="FF0000"/>
                <w:sz w:val="22"/>
                <w:szCs w:val="22"/>
                <w:lang w:eastAsia="en-US"/>
              </w:rPr>
              <w:t xml:space="preserve">CONSTRUCTION RELATED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2"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13D71AC7"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A75EC9">
              <w:rPr>
                <w:rFonts w:ascii="Arial Narrow" w:hAnsi="Arial Narrow"/>
                <w:b/>
                <w:color w:val="FF0000"/>
                <w:sz w:val="22"/>
                <w:szCs w:val="22"/>
                <w:lang w:eastAsia="en-US"/>
              </w:rPr>
              <w:t xml:space="preserve">CONSTRUCTION RELATED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3E2AF107"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A75EC9">
              <w:rPr>
                <w:rFonts w:ascii="Arial Narrow" w:hAnsi="Arial Narrow"/>
                <w:b/>
                <w:color w:val="FF0000"/>
                <w:sz w:val="22"/>
                <w:szCs w:val="22"/>
                <w:lang w:eastAsia="en-US"/>
              </w:rPr>
              <w:t xml:space="preserve">CONSTRUCTION RELATED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3" w:name="_Toc61950427"/>
      <w:bookmarkEnd w:id="72"/>
      <w:r w:rsidRPr="00C57264">
        <w:rPr>
          <w:b w:val="0"/>
          <w:bCs w:val="0"/>
          <w:sz w:val="28"/>
          <w:szCs w:val="28"/>
        </w:rPr>
        <w:lastRenderedPageBreak/>
        <w:t>PART C1: AGREEMENT AND CONTRACT DATA</w:t>
      </w:r>
      <w:bookmarkEnd w:id="73"/>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4" w:name="_Toc61950428"/>
      <w:r w:rsidRPr="00C57264">
        <w:rPr>
          <w:sz w:val="28"/>
        </w:rPr>
        <w:t>C</w:t>
      </w:r>
      <w:bookmarkStart w:id="75" w:name="C1_1_FORM_OF_OFFER_AND_ACCEPTANCE"/>
      <w:bookmarkEnd w:id="75"/>
      <w:r w:rsidRPr="00C57264">
        <w:rPr>
          <w:sz w:val="28"/>
        </w:rPr>
        <w:t>1.1: FORM OF OFFER AND ACCEPTANCE</w:t>
      </w:r>
      <w:bookmarkEnd w:id="74"/>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17F2F599" w:rsidR="00F637E8" w:rsidRPr="00D6167C" w:rsidRDefault="00F637E8" w:rsidP="00D6167C">
      <w:pPr>
        <w:pStyle w:val="Default"/>
        <w:spacing w:line="360" w:lineRule="auto"/>
        <w:jc w:val="both"/>
        <w:rPr>
          <w:rFonts w:ascii="Arial Narrow" w:hAnsi="Arial Narrow"/>
          <w:b/>
          <w:bCs/>
          <w:sz w:val="22"/>
          <w:szCs w:val="22"/>
        </w:rPr>
      </w:pPr>
      <w:r w:rsidRPr="00F637E8">
        <w:rPr>
          <w:rFonts w:ascii="Arial Narrow" w:hAnsi="Arial Narrow"/>
          <w:b/>
          <w:bCs/>
          <w:sz w:val="22"/>
          <w:szCs w:val="22"/>
        </w:rPr>
        <w:t xml:space="preserve">APPOINTMENT </w:t>
      </w:r>
      <w:r w:rsidR="00133A95" w:rsidRPr="00133A95">
        <w:rPr>
          <w:rFonts w:ascii="Arial Narrow" w:hAnsi="Arial Narrow"/>
          <w:b/>
          <w:bCs/>
          <w:sz w:val="22"/>
          <w:szCs w:val="22"/>
        </w:rPr>
        <w:t xml:space="preserve">OF A SUITABLY QUALIFIED SERVICE PROVIDER </w:t>
      </w:r>
      <w:r w:rsidR="00BF3112" w:rsidRPr="00BF3112">
        <w:rPr>
          <w:rFonts w:ascii="Arial Narrow" w:hAnsi="Arial Narrow"/>
          <w:b/>
          <w:bCs/>
          <w:sz w:val="22"/>
          <w:szCs w:val="22"/>
        </w:rPr>
        <w:t>FOR THE CONSTRUCTION OF A PAVEMENT AT NHBRC ERIC MOLOBI CENTRE IN SOSHANGUVE, CITY OF TSHWANE, GAUTENG PROVINCE ON BEHALF OF THE NATIONAL HOME BUILDERS REGISTRATION COUNCIL</w:t>
      </w:r>
      <w:r w:rsidR="00BF3112" w:rsidRPr="00133A95">
        <w:rPr>
          <w:rFonts w:ascii="Arial Narrow" w:hAnsi="Arial Narrow"/>
          <w:b/>
          <w:bCs/>
          <w:sz w:val="22"/>
          <w:szCs w:val="22"/>
        </w:rPr>
        <w:t>.</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1265D576" w14:textId="14E4E094" w:rsidR="00D1637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fulfill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0E562B59" w:rsidR="00123F48" w:rsidRDefault="00123F48" w:rsidP="00C57264">
      <w:pPr>
        <w:pStyle w:val="Default"/>
        <w:spacing w:line="276" w:lineRule="auto"/>
        <w:jc w:val="both"/>
        <w:rPr>
          <w:rFonts w:ascii="Arial Narrow" w:hAnsi="Arial Narrow"/>
          <w:sz w:val="22"/>
          <w:szCs w:val="22"/>
        </w:rPr>
      </w:pPr>
    </w:p>
    <w:p w14:paraId="1AC9B878" w14:textId="77777777" w:rsidR="00CB4401" w:rsidRDefault="00CB4401"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4"/>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6" w:name="_Toc61950429"/>
      <w:r w:rsidR="000236C6">
        <w:rPr>
          <w:sz w:val="28"/>
        </w:rPr>
        <w:lastRenderedPageBreak/>
        <w:t>C</w:t>
      </w:r>
      <w:r w:rsidR="00FB4842" w:rsidRPr="009E1D98">
        <w:rPr>
          <w:sz w:val="28"/>
        </w:rPr>
        <w:t xml:space="preserve">1.2 </w:t>
      </w:r>
      <w:r w:rsidR="00DB65E3" w:rsidRPr="009E1D98">
        <w:rPr>
          <w:sz w:val="28"/>
        </w:rPr>
        <w:t>CONTRACT DATA</w:t>
      </w:r>
      <w:bookmarkEnd w:id="76"/>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6D17CCB2" w:rsidR="008E2074" w:rsidRPr="00A84960" w:rsidRDefault="00930640" w:rsidP="000D3849">
            <w:pPr>
              <w:autoSpaceDE w:val="0"/>
              <w:autoSpaceDN w:val="0"/>
              <w:adjustRightInd w:val="0"/>
              <w:jc w:val="both"/>
              <w:rPr>
                <w:rFonts w:ascii="Arial Narrow" w:hAnsi="Arial Narrow" w:cs="Arial"/>
                <w:b/>
                <w:bCs/>
                <w:color w:val="FF0000"/>
                <w:sz w:val="22"/>
                <w:szCs w:val="22"/>
              </w:rPr>
            </w:pPr>
            <w:r>
              <w:rPr>
                <w:rFonts w:ascii="Arial Narrow" w:hAnsi="Arial Narrow" w:cs="Arial"/>
                <w:b/>
                <w:bCs/>
                <w:color w:val="FF0000"/>
                <w:sz w:val="22"/>
                <w:szCs w:val="22"/>
              </w:rPr>
              <w:t>The a</w:t>
            </w:r>
            <w:r w:rsidR="00070D70" w:rsidRPr="00070D70">
              <w:rPr>
                <w:rFonts w:ascii="Arial Narrow" w:hAnsi="Arial Narrow" w:cs="Arial"/>
                <w:b/>
                <w:bCs/>
                <w:color w:val="FF0000"/>
                <w:sz w:val="22"/>
                <w:szCs w:val="22"/>
              </w:rPr>
              <w:t xml:space="preserve">ppointment of a suitably qualified service provider </w:t>
            </w:r>
            <w:r w:rsidR="00F61CA4" w:rsidRPr="00F61CA4">
              <w:rPr>
                <w:rFonts w:ascii="Arial Narrow" w:hAnsi="Arial Narrow" w:cs="Arial"/>
                <w:b/>
                <w:bCs/>
                <w:color w:val="FF0000"/>
                <w:sz w:val="22"/>
                <w:szCs w:val="22"/>
              </w:rPr>
              <w:t>for the Construction of a Pavement At NHBRC Eric Molobi Centre In Soshanguve, City of Tshwane, Gauteng Province 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7"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7"/>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8" w:name="_Toc61950431"/>
      <w:r w:rsidRPr="00C57264">
        <w:rPr>
          <w:sz w:val="28"/>
          <w:szCs w:val="28"/>
        </w:rPr>
        <w:lastRenderedPageBreak/>
        <w:t xml:space="preserve">PART </w:t>
      </w:r>
      <w:bookmarkStart w:id="79" w:name="C2"/>
      <w:r w:rsidRPr="00C57264">
        <w:rPr>
          <w:sz w:val="28"/>
          <w:szCs w:val="28"/>
        </w:rPr>
        <w:t>C2</w:t>
      </w:r>
      <w:bookmarkEnd w:id="79"/>
      <w:r w:rsidRPr="00C57264">
        <w:rPr>
          <w:sz w:val="28"/>
          <w:szCs w:val="28"/>
        </w:rPr>
        <w:t xml:space="preserve">: </w:t>
      </w:r>
      <w:bookmarkStart w:id="80" w:name="PricingDataandBoQ"/>
      <w:r w:rsidRPr="00C57264">
        <w:rPr>
          <w:sz w:val="28"/>
          <w:szCs w:val="28"/>
        </w:rPr>
        <w:t>PRICING DATA AND BILL OF QUANTITIES</w:t>
      </w:r>
      <w:bookmarkEnd w:id="78"/>
      <w:bookmarkEnd w:id="8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2C8B8B98"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0</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1" w:name="_Ref216532155"/>
      <w:bookmarkStart w:id="82" w:name="_Toc61950432"/>
      <w:r w:rsidRPr="00C57264">
        <w:rPr>
          <w:sz w:val="28"/>
        </w:rPr>
        <w:t>PRICING INSTRUCTIONS</w:t>
      </w:r>
      <w:bookmarkEnd w:id="81"/>
      <w:bookmarkEnd w:id="82"/>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692B72B5" w14:textId="0BF66BDD" w:rsidR="00042F18" w:rsidRPr="00D51D0B" w:rsidRDefault="00042F18" w:rsidP="00D51D0B">
      <w:pPr>
        <w:suppressAutoHyphens/>
        <w:ind w:left="284"/>
        <w:jc w:val="both"/>
        <w:rPr>
          <w:rFonts w:ascii="Arial Narrow" w:eastAsia="Calibri" w:hAnsi="Arial Narrow" w:cs="Arial"/>
          <w:sz w:val="22"/>
          <w:szCs w:val="22"/>
          <w:lang w:eastAsia="en-US"/>
        </w:rPr>
      </w:pPr>
      <w:r w:rsidRPr="00D51D0B">
        <w:rPr>
          <w:rFonts w:ascii="Arial Narrow" w:eastAsia="Calibri" w:hAnsi="Arial Narrow" w:cs="Arial"/>
          <w:sz w:val="22"/>
          <w:szCs w:val="22"/>
          <w:lang w:eastAsia="en-US"/>
        </w:rPr>
        <w:t>The work executed under this Contract has been measured in accordance with the</w:t>
      </w:r>
      <w:r w:rsidR="00D51D0B">
        <w:rPr>
          <w:rFonts w:ascii="Arial Narrow" w:eastAsia="Calibri" w:hAnsi="Arial Narrow" w:cs="Arial"/>
          <w:sz w:val="22"/>
          <w:szCs w:val="22"/>
          <w:lang w:eastAsia="en-US"/>
        </w:rPr>
        <w:t xml:space="preserve"> </w:t>
      </w:r>
      <w:r w:rsidRPr="00D51D0B">
        <w:rPr>
          <w:rFonts w:ascii="Arial Narrow" w:eastAsia="Calibri" w:hAnsi="Arial Narrow" w:cs="Arial"/>
          <w:b/>
          <w:bCs/>
          <w:sz w:val="22"/>
          <w:szCs w:val="22"/>
          <w:lang w:eastAsia="en-US"/>
        </w:rPr>
        <w:t>Standard System of Measuring Builders Work (6th Edition)</w:t>
      </w:r>
      <w:r w:rsidR="00D51D0B">
        <w:rPr>
          <w:rFonts w:ascii="Arial Narrow" w:eastAsia="Calibri" w:hAnsi="Arial Narrow" w:cs="Arial"/>
          <w:sz w:val="22"/>
          <w:szCs w:val="22"/>
          <w:lang w:eastAsia="en-US"/>
        </w:rPr>
        <w:t xml:space="preserve">, </w:t>
      </w:r>
      <w:r w:rsidRPr="00920762">
        <w:rPr>
          <w:rFonts w:ascii="Arial Narrow" w:eastAsia="Calibri" w:hAnsi="Arial Narrow" w:cs="Arial"/>
          <w:sz w:val="22"/>
          <w:szCs w:val="22"/>
          <w:lang w:eastAsia="en-US"/>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rsidP="00F1476F">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582DC0AC" w:rsidR="00061460" w:rsidRPr="0015288E" w:rsidRDefault="00061460">
            <w:pPr>
              <w:rPr>
                <w:color w:val="FF0000"/>
                <w:sz w:val="20"/>
                <w:szCs w:val="20"/>
              </w:rPr>
            </w:pP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7133EE5B" w14:textId="5AF15C7C" w:rsidR="004361E7" w:rsidRDefault="004361E7">
            <w:pPr>
              <w:rPr>
                <w:color w:val="FF0000"/>
                <w:sz w:val="20"/>
                <w:szCs w:val="20"/>
              </w:rPr>
            </w:pPr>
          </w:p>
          <w:p w14:paraId="7875F03D" w14:textId="5F8E4347" w:rsidR="00F1476F" w:rsidRDefault="00F1476F">
            <w:pPr>
              <w:rPr>
                <w:color w:val="FF0000"/>
                <w:sz w:val="20"/>
                <w:szCs w:val="20"/>
              </w:rPr>
            </w:pPr>
          </w:p>
          <w:p w14:paraId="6FB7E304" w14:textId="7C8D03B1" w:rsidR="00F1476F" w:rsidRDefault="00F1476F">
            <w:pPr>
              <w:rPr>
                <w:color w:val="FF0000"/>
                <w:sz w:val="20"/>
                <w:szCs w:val="20"/>
              </w:rPr>
            </w:pPr>
          </w:p>
          <w:p w14:paraId="48D3853A" w14:textId="75AAD982" w:rsidR="00F1476F" w:rsidRDefault="00F1476F">
            <w:pPr>
              <w:rPr>
                <w:color w:val="FF0000"/>
                <w:sz w:val="20"/>
                <w:szCs w:val="20"/>
              </w:rPr>
            </w:pPr>
          </w:p>
          <w:p w14:paraId="36674F75" w14:textId="345FFF77" w:rsidR="00F1476F" w:rsidRDefault="00F1476F">
            <w:pPr>
              <w:rPr>
                <w:color w:val="FF0000"/>
                <w:sz w:val="20"/>
                <w:szCs w:val="20"/>
              </w:rPr>
            </w:pPr>
          </w:p>
          <w:p w14:paraId="61D84867" w14:textId="415E7EE5" w:rsidR="00F1476F" w:rsidRDefault="00F1476F">
            <w:pPr>
              <w:rPr>
                <w:color w:val="FF0000"/>
                <w:sz w:val="20"/>
                <w:szCs w:val="20"/>
              </w:rPr>
            </w:pPr>
          </w:p>
          <w:p w14:paraId="6136EB1C" w14:textId="12E67BCC" w:rsidR="00F1476F" w:rsidRDefault="00F1476F">
            <w:pPr>
              <w:rPr>
                <w:color w:val="FF0000"/>
                <w:sz w:val="20"/>
                <w:szCs w:val="20"/>
              </w:rPr>
            </w:pPr>
          </w:p>
          <w:p w14:paraId="2F2806CB" w14:textId="2D9970BD" w:rsidR="00F1476F" w:rsidRDefault="00F1476F">
            <w:pPr>
              <w:rPr>
                <w:color w:val="FF0000"/>
                <w:sz w:val="20"/>
                <w:szCs w:val="20"/>
              </w:rPr>
            </w:pPr>
          </w:p>
          <w:p w14:paraId="7286D813" w14:textId="3A1C53CE" w:rsidR="00F1476F" w:rsidRDefault="00F1476F">
            <w:pPr>
              <w:rPr>
                <w:color w:val="FF0000"/>
                <w:sz w:val="20"/>
                <w:szCs w:val="20"/>
              </w:rPr>
            </w:pPr>
          </w:p>
          <w:p w14:paraId="6BC7C5E6" w14:textId="69FFEE01" w:rsidR="00F1476F" w:rsidRDefault="00F1476F">
            <w:pPr>
              <w:rPr>
                <w:color w:val="FF0000"/>
                <w:sz w:val="20"/>
                <w:szCs w:val="20"/>
              </w:rPr>
            </w:pPr>
          </w:p>
          <w:p w14:paraId="1A5A9A78" w14:textId="20E4BBF9" w:rsidR="00F1476F" w:rsidRDefault="00F1476F">
            <w:pPr>
              <w:rPr>
                <w:color w:val="FF0000"/>
                <w:sz w:val="20"/>
                <w:szCs w:val="20"/>
              </w:rPr>
            </w:pPr>
          </w:p>
          <w:p w14:paraId="020BF2C9" w14:textId="1F6DCCC2" w:rsidR="00F1476F" w:rsidRDefault="00F1476F">
            <w:pPr>
              <w:rPr>
                <w:color w:val="FF0000"/>
                <w:sz w:val="20"/>
                <w:szCs w:val="20"/>
              </w:rPr>
            </w:pPr>
          </w:p>
          <w:p w14:paraId="5254E9BF" w14:textId="1E9828DE" w:rsidR="00F1476F" w:rsidRDefault="00F1476F">
            <w:pPr>
              <w:rPr>
                <w:color w:val="FF0000"/>
                <w:sz w:val="20"/>
                <w:szCs w:val="20"/>
              </w:rPr>
            </w:pPr>
          </w:p>
          <w:p w14:paraId="4E649661" w14:textId="03E9D6E4" w:rsidR="00F1476F" w:rsidRDefault="00F1476F">
            <w:pPr>
              <w:rPr>
                <w:color w:val="FF0000"/>
                <w:sz w:val="20"/>
                <w:szCs w:val="20"/>
              </w:rPr>
            </w:pPr>
          </w:p>
          <w:p w14:paraId="3CE59F87" w14:textId="5025C872" w:rsidR="00F1476F" w:rsidRDefault="00F1476F">
            <w:pPr>
              <w:rPr>
                <w:color w:val="FF0000"/>
                <w:sz w:val="20"/>
                <w:szCs w:val="20"/>
              </w:rPr>
            </w:pPr>
          </w:p>
          <w:p w14:paraId="5487A56A" w14:textId="72E1B1D7" w:rsidR="00F1476F" w:rsidRDefault="00F1476F">
            <w:pPr>
              <w:rPr>
                <w:color w:val="FF0000"/>
                <w:sz w:val="20"/>
                <w:szCs w:val="20"/>
              </w:rPr>
            </w:pPr>
          </w:p>
          <w:p w14:paraId="5770793E" w14:textId="10E82E58" w:rsidR="00F1476F" w:rsidRDefault="00F1476F">
            <w:pPr>
              <w:rPr>
                <w:color w:val="FF0000"/>
                <w:sz w:val="20"/>
                <w:szCs w:val="20"/>
              </w:rPr>
            </w:pPr>
          </w:p>
          <w:p w14:paraId="3646B23F" w14:textId="5130F147" w:rsidR="00F1476F" w:rsidRDefault="00F1476F">
            <w:pPr>
              <w:rPr>
                <w:color w:val="FF0000"/>
                <w:sz w:val="20"/>
                <w:szCs w:val="20"/>
              </w:rPr>
            </w:pPr>
          </w:p>
          <w:p w14:paraId="5DA51B31" w14:textId="2210FDF2" w:rsidR="00F1476F" w:rsidRDefault="00F1476F">
            <w:pPr>
              <w:rPr>
                <w:color w:val="FF0000"/>
                <w:sz w:val="20"/>
                <w:szCs w:val="20"/>
              </w:rPr>
            </w:pPr>
          </w:p>
          <w:p w14:paraId="00EAE9E9" w14:textId="4F1C3D93" w:rsidR="00F1476F" w:rsidRDefault="00F1476F">
            <w:pPr>
              <w:rPr>
                <w:color w:val="FF0000"/>
                <w:sz w:val="20"/>
                <w:szCs w:val="20"/>
              </w:rPr>
            </w:pPr>
          </w:p>
          <w:p w14:paraId="09731782" w14:textId="77777777" w:rsidR="00F1476F" w:rsidRDefault="00F1476F">
            <w:pPr>
              <w:rPr>
                <w:color w:val="FF0000"/>
                <w:sz w:val="20"/>
                <w:szCs w:val="20"/>
              </w:rPr>
            </w:pPr>
          </w:p>
          <w:p w14:paraId="2F1C3793" w14:textId="77777777" w:rsidR="004361E7" w:rsidRDefault="004361E7">
            <w:pPr>
              <w:rPr>
                <w:color w:val="FF0000"/>
                <w:sz w:val="20"/>
                <w:szCs w:val="20"/>
              </w:rPr>
            </w:pPr>
          </w:p>
          <w:p w14:paraId="7AA5B956" w14:textId="77777777" w:rsidR="004361E7" w:rsidRDefault="004361E7">
            <w:pPr>
              <w:rPr>
                <w:color w:val="FF0000"/>
                <w:sz w:val="20"/>
                <w:szCs w:val="20"/>
              </w:rPr>
            </w:pPr>
          </w:p>
          <w:p w14:paraId="17080A7B" w14:textId="688CBFC4" w:rsidR="004361E7" w:rsidRPr="0015288E" w:rsidRDefault="004361E7">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3" w:name="_Toc61950434"/>
      <w:r w:rsidRPr="005B0EF2">
        <w:rPr>
          <w:sz w:val="28"/>
          <w:szCs w:val="28"/>
        </w:rPr>
        <w:lastRenderedPageBreak/>
        <w:t>PART C3: SCOPE OF WORK</w:t>
      </w:r>
      <w:bookmarkEnd w:id="83"/>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06AD083F" w:rsidR="00B44063" w:rsidRPr="00B16798" w:rsidRDefault="0026444C" w:rsidP="00EC544F">
            <w:pPr>
              <w:spacing w:before="40" w:after="40"/>
              <w:jc w:val="center"/>
              <w:rPr>
                <w:rFonts w:ascii="Arial" w:hAnsi="Arial"/>
                <w:sz w:val="18"/>
                <w:highlight w:val="cyan"/>
              </w:rPr>
            </w:pPr>
            <w:r>
              <w:rPr>
                <w:rFonts w:ascii="Arial" w:hAnsi="Arial"/>
                <w:sz w:val="18"/>
                <w:highlight w:val="cyan"/>
              </w:rPr>
              <w:t>5</w:t>
            </w:r>
            <w:r w:rsidR="00B14342">
              <w:rPr>
                <w:rFonts w:ascii="Arial" w:hAnsi="Arial"/>
                <w:sz w:val="18"/>
                <w:highlight w:val="cyan"/>
              </w:rPr>
              <w:t>2</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bl>
    <w:p w14:paraId="71854701" w14:textId="4D1C0650" w:rsidR="00B44063" w:rsidRPr="00E04C38" w:rsidRDefault="00F753CF" w:rsidP="00212B9A">
      <w:pPr>
        <w:jc w:val="center"/>
        <w:rPr>
          <w:rFonts w:ascii="Arial" w:hAnsi="Arial"/>
          <w:b/>
          <w:bCs/>
          <w:sz w:val="36"/>
          <w:szCs w:val="48"/>
        </w:rPr>
      </w:pPr>
      <w:r>
        <w:rPr>
          <w:rFonts w:ascii="Arial" w:hAnsi="Arial"/>
          <w:b/>
          <w:bCs/>
          <w:sz w:val="36"/>
          <w:szCs w:val="48"/>
        </w:rPr>
        <w:object w:dxaOrig="1520" w:dyaOrig="987" w14:anchorId="1AEA9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49.2pt" o:ole="">
            <v:imagedata r:id="rId19" o:title=""/>
          </v:shape>
          <o:OLEObject Type="Embed" ProgID="Acrobat.Document.DC" ShapeID="_x0000_i1025" DrawAspect="Icon" ObjectID="_1778321674" r:id="rId20"/>
        </w:object>
      </w:r>
    </w:p>
    <w:p w14:paraId="2101E7AD"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4" w:name="_Toc61950435"/>
      <w:r>
        <w:t xml:space="preserve">C3.1 </w:t>
      </w:r>
      <w:r w:rsidR="00BD1E03" w:rsidRPr="00C57264">
        <w:t>DESCRIPTION OF WORKS</w:t>
      </w:r>
      <w:bookmarkEnd w:id="84"/>
    </w:p>
    <w:p w14:paraId="46EC150D" w14:textId="77777777" w:rsidR="00F753CF" w:rsidRPr="00DB205A" w:rsidRDefault="00F753CF" w:rsidP="00DB205A">
      <w:pPr>
        <w:pStyle w:val="BodyText"/>
      </w:pPr>
    </w:p>
    <w:bookmarkStart w:id="85" w:name="_Toc61950438"/>
    <w:p w14:paraId="1D7A2E62" w14:textId="65B0A7E7" w:rsidR="00AC61B5" w:rsidRPr="0015288E" w:rsidRDefault="00F753CF" w:rsidP="00212B9A">
      <w:pPr>
        <w:pStyle w:val="Heading1"/>
        <w:numPr>
          <w:ilvl w:val="0"/>
          <w:numId w:val="0"/>
        </w:numPr>
        <w:jc w:val="center"/>
        <w:rPr>
          <w:color w:val="FF0000"/>
          <w:sz w:val="28"/>
          <w:szCs w:val="28"/>
        </w:rPr>
      </w:pPr>
      <w:r>
        <w:rPr>
          <w:color w:val="FF0000"/>
          <w:sz w:val="28"/>
          <w:szCs w:val="28"/>
        </w:rPr>
        <w:object w:dxaOrig="1520" w:dyaOrig="987" w14:anchorId="2CDBA2ED">
          <v:shape id="_x0000_i1026" type="#_x0000_t75" style="width:76.25pt;height:49.2pt" o:ole="">
            <v:imagedata r:id="rId21" o:title=""/>
          </v:shape>
          <o:OLEObject Type="Embed" ProgID="Acrobat.Document.DC" ShapeID="_x0000_i1026" DrawAspect="Icon" ObjectID="_1778321675" r:id="rId22"/>
        </w:object>
      </w:r>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5"/>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6" w:name="_Toc61950439"/>
      <w:r w:rsidRPr="0015288E">
        <w:rPr>
          <w:color w:val="FF0000"/>
        </w:rPr>
        <w:t>C4.1 LOCATION FOR THE WORKS</w:t>
      </w:r>
      <w:bookmarkEnd w:id="86"/>
    </w:p>
    <w:p w14:paraId="784D51DE" w14:textId="6FACF744" w:rsidR="00577158" w:rsidRPr="000407F5" w:rsidRDefault="00577158" w:rsidP="009F6594">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9F6594" w:rsidRPr="009F6594">
        <w:rPr>
          <w:rFonts w:ascii="Arial Narrow" w:hAnsi="Arial Narrow"/>
          <w:color w:val="FF0000"/>
          <w:szCs w:val="22"/>
        </w:rPr>
        <w:t>1618 Juventos</w:t>
      </w:r>
      <w:r w:rsidR="009F6594">
        <w:rPr>
          <w:rFonts w:ascii="Arial Narrow" w:hAnsi="Arial Narrow"/>
          <w:color w:val="FF0000"/>
          <w:szCs w:val="22"/>
        </w:rPr>
        <w:t xml:space="preserve"> </w:t>
      </w:r>
      <w:r w:rsidR="009F6594" w:rsidRPr="009F6594">
        <w:rPr>
          <w:rFonts w:ascii="Arial Narrow" w:hAnsi="Arial Narrow"/>
          <w:color w:val="FF0000"/>
          <w:szCs w:val="22"/>
        </w:rPr>
        <w:t xml:space="preserve">Street, Block XX, Soshanguve, </w:t>
      </w:r>
      <w:r w:rsidR="009F6594">
        <w:rPr>
          <w:rFonts w:ascii="Arial Narrow" w:hAnsi="Arial Narrow"/>
          <w:color w:val="FF0000"/>
          <w:szCs w:val="22"/>
        </w:rPr>
        <w:t xml:space="preserve">Tshwane, Gauteng </w:t>
      </w:r>
      <w:r w:rsidR="00061460" w:rsidRPr="000407F5">
        <w:rPr>
          <w:rFonts w:ascii="Arial Narrow" w:hAnsi="Arial Narrow"/>
          <w:color w:val="FF0000"/>
          <w:szCs w:val="22"/>
          <w:lang w:val="en-ZA"/>
        </w:rPr>
        <w:t>Province</w:t>
      </w:r>
      <w:r w:rsidR="00BD3293">
        <w:rPr>
          <w:rFonts w:ascii="Arial Narrow" w:hAnsi="Arial Narrow"/>
          <w:color w:val="FF0000"/>
          <w:szCs w:val="22"/>
        </w:rPr>
        <w:t>.</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7" w:name="_Toc61950440"/>
      <w:r w:rsidRPr="0015288E">
        <w:rPr>
          <w:color w:val="FF0000"/>
        </w:rPr>
        <w:t>C4.2 DESCRIPTION OF SITE AND ACCESS</w:t>
      </w:r>
      <w:bookmarkEnd w:id="87"/>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3"/>
      <w:headerReference w:type="default" r:id="rId24"/>
      <w:footerReference w:type="even" r:id="rId25"/>
      <w:headerReference w:type="first" r:id="rId26"/>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2A4F" w14:textId="77777777" w:rsidR="00BA2111" w:rsidRDefault="00BA2111">
      <w:r>
        <w:separator/>
      </w:r>
    </w:p>
  </w:endnote>
  <w:endnote w:type="continuationSeparator" w:id="0">
    <w:p w14:paraId="4511DFDD" w14:textId="77777777" w:rsidR="00BA2111" w:rsidRDefault="00BA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D4F3" w14:textId="77777777" w:rsidR="00BA2111" w:rsidRDefault="00BA2111">
      <w:r>
        <w:separator/>
      </w:r>
    </w:p>
  </w:footnote>
  <w:footnote w:type="continuationSeparator" w:id="0">
    <w:p w14:paraId="0D766900" w14:textId="77777777" w:rsidR="00BA2111" w:rsidRDefault="00BA2111">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0720B5C6" w:rsidR="001932CE" w:rsidRPr="00C27614" w:rsidRDefault="004320E1" w:rsidP="008A4182">
    <w:pPr>
      <w:pStyle w:val="Header"/>
      <w:jc w:val="both"/>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D21A9F" w:rsidRPr="00D21A9F">
      <w:rPr>
        <w:rFonts w:ascii="Arial Narrow" w:hAnsi="Arial Narrow" w:cs="Arial"/>
        <w:b/>
        <w:color w:val="000000" w:themeColor="text1"/>
        <w:sz w:val="20"/>
        <w:szCs w:val="20"/>
      </w:rPr>
      <w:t>APPOINTMENT OF A SUITABLE SERVICE</w:t>
    </w:r>
    <w:r w:rsidR="00D21A9F">
      <w:rPr>
        <w:rFonts w:ascii="Arial Narrow" w:hAnsi="Arial Narrow" w:cs="Arial"/>
        <w:b/>
        <w:color w:val="000000" w:themeColor="text1"/>
        <w:sz w:val="20"/>
        <w:szCs w:val="20"/>
      </w:rPr>
      <w:t xml:space="preserve"> </w:t>
    </w:r>
    <w:r w:rsidR="00D21A9F" w:rsidRPr="00D21A9F">
      <w:rPr>
        <w:rFonts w:ascii="Arial Narrow" w:hAnsi="Arial Narrow" w:cs="Arial"/>
        <w:b/>
        <w:color w:val="000000" w:themeColor="text1"/>
        <w:sz w:val="20"/>
        <w:szCs w:val="20"/>
      </w:rPr>
      <w:t xml:space="preserve">PROVIDER </w:t>
    </w:r>
    <w:r w:rsidR="003769AE">
      <w:rPr>
        <w:rFonts w:ascii="Arial Narrow" w:hAnsi="Arial Narrow" w:cs="Arial"/>
        <w:b/>
        <w:color w:val="000000" w:themeColor="text1"/>
        <w:sz w:val="20"/>
        <w:szCs w:val="20"/>
      </w:rPr>
      <w:t>FOR CONSTRUCTION OF A PAVEMENT AT NHBRC ERIC MOLOBI CENTRE IN SOSHANGUVE, C</w:t>
    </w:r>
    <w:r w:rsidR="008A4182" w:rsidRPr="008A4182">
      <w:rPr>
        <w:rFonts w:ascii="Arial Narrow" w:hAnsi="Arial Narrow" w:cs="Arial"/>
        <w:b/>
        <w:color w:val="000000" w:themeColor="text1"/>
        <w:sz w:val="20"/>
        <w:szCs w:val="20"/>
      </w:rPr>
      <w:t xml:space="preserve">ITY OF </w:t>
    </w:r>
    <w:r w:rsidR="003769AE">
      <w:rPr>
        <w:rFonts w:ascii="Arial Narrow" w:hAnsi="Arial Narrow" w:cs="Arial"/>
        <w:b/>
        <w:color w:val="000000" w:themeColor="text1"/>
        <w:sz w:val="20"/>
        <w:szCs w:val="20"/>
      </w:rPr>
      <w:t>TSHWANE</w:t>
    </w:r>
    <w:r w:rsidR="008A4182" w:rsidRPr="008A4182">
      <w:rPr>
        <w:rFonts w:ascii="Arial Narrow" w:hAnsi="Arial Narrow" w:cs="Arial"/>
        <w:b/>
        <w:color w:val="000000" w:themeColor="text1"/>
        <w:sz w:val="20"/>
        <w:szCs w:val="20"/>
      </w:rPr>
      <w:t xml:space="preserve">, </w:t>
    </w:r>
    <w:r w:rsidR="003769AE">
      <w:rPr>
        <w:rFonts w:ascii="Arial Narrow" w:hAnsi="Arial Narrow" w:cs="Arial"/>
        <w:b/>
        <w:color w:val="000000" w:themeColor="text1"/>
        <w:sz w:val="20"/>
        <w:szCs w:val="20"/>
      </w:rPr>
      <w:t>GAUTENG PROVINCE</w:t>
    </w:r>
    <w:r w:rsidR="008A4182" w:rsidRPr="008A4182">
      <w:rPr>
        <w:rFonts w:ascii="Arial Narrow" w:hAnsi="Arial Narrow" w:cs="Arial"/>
        <w:b/>
        <w:color w:val="000000" w:themeColor="text1"/>
        <w:sz w:val="20"/>
        <w:szCs w:val="20"/>
      </w:rPr>
      <w:t xml:space="preserve"> ON BEHALF OF THE NATIONAL HOME BUILDERS REGISTRATION</w:t>
    </w:r>
    <w:r w:rsidR="008A4182">
      <w:rPr>
        <w:rFonts w:ascii="Arial Narrow" w:hAnsi="Arial Narrow" w:cs="Arial"/>
        <w:b/>
        <w:color w:val="000000" w:themeColor="text1"/>
        <w:sz w:val="20"/>
        <w:szCs w:val="20"/>
      </w:rPr>
      <w:t xml:space="preserve"> </w:t>
    </w:r>
    <w:r w:rsidR="008A4182" w:rsidRPr="008A4182">
      <w:rPr>
        <w:rFonts w:ascii="Arial Narrow" w:hAnsi="Arial Narrow" w:cs="Arial"/>
        <w:b/>
        <w:color w:val="000000" w:themeColor="text1"/>
        <w:sz w:val="20"/>
        <w:szCs w:val="20"/>
      </w:rPr>
      <w:t>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11E5AAAE" w:rsidR="001932CE" w:rsidRPr="000E4688" w:rsidRDefault="000E4688" w:rsidP="000E4688">
    <w:pPr>
      <w:pStyle w:val="Header"/>
      <w:jc w:val="both"/>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Pr="00D21A9F">
      <w:rPr>
        <w:rFonts w:ascii="Arial Narrow" w:hAnsi="Arial Narrow" w:cs="Arial"/>
        <w:b/>
        <w:color w:val="000000" w:themeColor="text1"/>
        <w:sz w:val="20"/>
        <w:szCs w:val="20"/>
      </w:rPr>
      <w:t>APPOINTMENT OF A SUITABLE SERVICE</w:t>
    </w:r>
    <w:r>
      <w:rPr>
        <w:rFonts w:ascii="Arial Narrow" w:hAnsi="Arial Narrow" w:cs="Arial"/>
        <w:b/>
        <w:color w:val="000000" w:themeColor="text1"/>
        <w:sz w:val="20"/>
        <w:szCs w:val="20"/>
      </w:rPr>
      <w:t xml:space="preserve"> </w:t>
    </w:r>
    <w:r w:rsidRPr="00D21A9F">
      <w:rPr>
        <w:rFonts w:ascii="Arial Narrow" w:hAnsi="Arial Narrow" w:cs="Arial"/>
        <w:b/>
        <w:color w:val="000000" w:themeColor="text1"/>
        <w:sz w:val="20"/>
        <w:szCs w:val="20"/>
      </w:rPr>
      <w:t xml:space="preserve">PROVIDER </w:t>
    </w:r>
    <w:r w:rsidR="007F1A5E" w:rsidRPr="007F1A5E">
      <w:rPr>
        <w:rFonts w:ascii="Arial Narrow" w:hAnsi="Arial Narrow" w:cs="Arial"/>
        <w:b/>
        <w:color w:val="000000" w:themeColor="text1"/>
        <w:sz w:val="20"/>
        <w:szCs w:val="20"/>
      </w:rPr>
      <w:t xml:space="preserve">FOR CONSTRUCTION OF A PAVEMENT AT NHBRC ERIC MOLOBI CENTRE IN SOSHANGUVE, CITY OF TSHWANE, GAUTENG PROVINCE </w:t>
    </w:r>
    <w:r w:rsidRPr="008A4182">
      <w:rPr>
        <w:rFonts w:ascii="Arial Narrow" w:hAnsi="Arial Narrow" w:cs="Arial"/>
        <w:b/>
        <w:color w:val="000000" w:themeColor="text1"/>
        <w:sz w:val="20"/>
        <w:szCs w:val="20"/>
      </w:rPr>
      <w:t>ON BEHALF OF THE NATIONAL HOME BUILDERS REGISTRATION</w:t>
    </w:r>
    <w:r>
      <w:rPr>
        <w:rFonts w:ascii="Arial Narrow" w:hAnsi="Arial Narrow" w:cs="Arial"/>
        <w:b/>
        <w:color w:val="000000" w:themeColor="text1"/>
        <w:sz w:val="20"/>
        <w:szCs w:val="20"/>
      </w:rPr>
      <w:t xml:space="preserve"> </w:t>
    </w:r>
    <w:r w:rsidRPr="008A4182">
      <w:rPr>
        <w:rFonts w:ascii="Arial Narrow" w:hAnsi="Arial Narrow" w:cs="Arial"/>
        <w:b/>
        <w:color w:val="000000" w:themeColor="text1"/>
        <w:sz w:val="20"/>
        <w:szCs w:val="20"/>
      </w:rPr>
      <w:t>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17"/>
  </w:num>
  <w:num w:numId="4">
    <w:abstractNumId w:val="34"/>
  </w:num>
  <w:num w:numId="5">
    <w:abstractNumId w:val="31"/>
  </w:num>
  <w:num w:numId="6">
    <w:abstractNumId w:val="46"/>
  </w:num>
  <w:num w:numId="7">
    <w:abstractNumId w:val="51"/>
  </w:num>
  <w:num w:numId="8">
    <w:abstractNumId w:val="41"/>
  </w:num>
  <w:num w:numId="9">
    <w:abstractNumId w:val="47"/>
  </w:num>
  <w:num w:numId="10">
    <w:abstractNumId w:val="0"/>
  </w:num>
  <w:num w:numId="11">
    <w:abstractNumId w:val="28"/>
  </w:num>
  <w:num w:numId="12">
    <w:abstractNumId w:val="20"/>
  </w:num>
  <w:num w:numId="13">
    <w:abstractNumId w:val="12"/>
  </w:num>
  <w:num w:numId="14">
    <w:abstractNumId w:val="55"/>
  </w:num>
  <w:num w:numId="15">
    <w:abstractNumId w:val="39"/>
  </w:num>
  <w:num w:numId="16">
    <w:abstractNumId w:val="35"/>
  </w:num>
  <w:num w:numId="17">
    <w:abstractNumId w:val="36"/>
  </w:num>
  <w:num w:numId="18">
    <w:abstractNumId w:val="25"/>
  </w:num>
  <w:num w:numId="19">
    <w:abstractNumId w:val="49"/>
  </w:num>
  <w:num w:numId="20">
    <w:abstractNumId w:val="26"/>
  </w:num>
  <w:num w:numId="21">
    <w:abstractNumId w:val="52"/>
  </w:num>
  <w:num w:numId="22">
    <w:abstractNumId w:val="22"/>
  </w:num>
  <w:num w:numId="23">
    <w:abstractNumId w:val="30"/>
  </w:num>
  <w:num w:numId="24">
    <w:abstractNumId w:val="5"/>
  </w:num>
  <w:num w:numId="25">
    <w:abstractNumId w:val="6"/>
  </w:num>
  <w:num w:numId="26">
    <w:abstractNumId w:val="18"/>
  </w:num>
  <w:num w:numId="27">
    <w:abstractNumId w:val="13"/>
  </w:num>
  <w:num w:numId="28">
    <w:abstractNumId w:val="32"/>
  </w:num>
  <w:num w:numId="29">
    <w:abstractNumId w:val="29"/>
  </w:num>
  <w:num w:numId="30">
    <w:abstractNumId w:val="23"/>
  </w:num>
  <w:num w:numId="31">
    <w:abstractNumId w:val="54"/>
  </w:num>
  <w:num w:numId="32">
    <w:abstractNumId w:val="50"/>
  </w:num>
  <w:num w:numId="33">
    <w:abstractNumId w:val="37"/>
  </w:num>
  <w:num w:numId="34">
    <w:abstractNumId w:val="10"/>
  </w:num>
  <w:num w:numId="35">
    <w:abstractNumId w:val="8"/>
  </w:num>
  <w:num w:numId="36">
    <w:abstractNumId w:val="4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56"/>
  </w:num>
  <w:num w:numId="40">
    <w:abstractNumId w:val="4"/>
  </w:num>
  <w:num w:numId="41">
    <w:abstractNumId w:val="38"/>
  </w:num>
  <w:num w:numId="42">
    <w:abstractNumId w:val="44"/>
  </w:num>
  <w:num w:numId="43">
    <w:abstractNumId w:val="11"/>
  </w:num>
  <w:num w:numId="44">
    <w:abstractNumId w:val="24"/>
  </w:num>
  <w:num w:numId="45">
    <w:abstractNumId w:val="33"/>
  </w:num>
  <w:num w:numId="46">
    <w:abstractNumId w:val="2"/>
  </w:num>
  <w:num w:numId="47">
    <w:abstractNumId w:val="14"/>
  </w:num>
  <w:num w:numId="48">
    <w:abstractNumId w:val="45"/>
  </w:num>
  <w:num w:numId="49">
    <w:abstractNumId w:val="16"/>
  </w:num>
  <w:num w:numId="50">
    <w:abstractNumId w:val="19"/>
  </w:num>
  <w:num w:numId="51">
    <w:abstractNumId w:val="15"/>
  </w:num>
  <w:num w:numId="52">
    <w:abstractNumId w:val="27"/>
  </w:num>
  <w:num w:numId="53">
    <w:abstractNumId w:val="21"/>
  </w:num>
  <w:num w:numId="54">
    <w:abstractNumId w:val="7"/>
  </w:num>
  <w:num w:numId="55">
    <w:abstractNumId w:val="42"/>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5CB"/>
    <w:rsid w:val="00002E7D"/>
    <w:rsid w:val="00003667"/>
    <w:rsid w:val="0000499D"/>
    <w:rsid w:val="0000571F"/>
    <w:rsid w:val="00005786"/>
    <w:rsid w:val="000074B4"/>
    <w:rsid w:val="0000781E"/>
    <w:rsid w:val="00010088"/>
    <w:rsid w:val="000104EC"/>
    <w:rsid w:val="00010FD3"/>
    <w:rsid w:val="00011A41"/>
    <w:rsid w:val="00011B87"/>
    <w:rsid w:val="00011EF7"/>
    <w:rsid w:val="00012008"/>
    <w:rsid w:val="00013FA9"/>
    <w:rsid w:val="000158E6"/>
    <w:rsid w:val="000165D1"/>
    <w:rsid w:val="00016713"/>
    <w:rsid w:val="00020587"/>
    <w:rsid w:val="000218DE"/>
    <w:rsid w:val="00022A60"/>
    <w:rsid w:val="00022F1C"/>
    <w:rsid w:val="00023662"/>
    <w:rsid w:val="000236C6"/>
    <w:rsid w:val="000237E5"/>
    <w:rsid w:val="000238D7"/>
    <w:rsid w:val="00024B96"/>
    <w:rsid w:val="0002529C"/>
    <w:rsid w:val="00027318"/>
    <w:rsid w:val="00027671"/>
    <w:rsid w:val="00030312"/>
    <w:rsid w:val="00032A58"/>
    <w:rsid w:val="0003328D"/>
    <w:rsid w:val="00034899"/>
    <w:rsid w:val="00036BF2"/>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A6F"/>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0D70"/>
    <w:rsid w:val="00071520"/>
    <w:rsid w:val="00072153"/>
    <w:rsid w:val="00072FC1"/>
    <w:rsid w:val="00073935"/>
    <w:rsid w:val="000746C1"/>
    <w:rsid w:val="00074B9C"/>
    <w:rsid w:val="00076F40"/>
    <w:rsid w:val="000774DA"/>
    <w:rsid w:val="00080816"/>
    <w:rsid w:val="00080DBA"/>
    <w:rsid w:val="000817D3"/>
    <w:rsid w:val="00081E8A"/>
    <w:rsid w:val="0008243A"/>
    <w:rsid w:val="000839BC"/>
    <w:rsid w:val="000842CD"/>
    <w:rsid w:val="000862A2"/>
    <w:rsid w:val="00086644"/>
    <w:rsid w:val="00086E0A"/>
    <w:rsid w:val="00086F2B"/>
    <w:rsid w:val="00086F73"/>
    <w:rsid w:val="00087A58"/>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055"/>
    <w:rsid w:val="000975AA"/>
    <w:rsid w:val="00097774"/>
    <w:rsid w:val="000978A4"/>
    <w:rsid w:val="00097CC1"/>
    <w:rsid w:val="000A07FC"/>
    <w:rsid w:val="000A0ADD"/>
    <w:rsid w:val="000A0C80"/>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4931"/>
    <w:rsid w:val="000C5B15"/>
    <w:rsid w:val="000C5E5C"/>
    <w:rsid w:val="000C65E9"/>
    <w:rsid w:val="000C6791"/>
    <w:rsid w:val="000C7E87"/>
    <w:rsid w:val="000C7F58"/>
    <w:rsid w:val="000D0445"/>
    <w:rsid w:val="000D07BF"/>
    <w:rsid w:val="000D0FE5"/>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4688"/>
    <w:rsid w:val="000E5A08"/>
    <w:rsid w:val="000E5E47"/>
    <w:rsid w:val="000E608B"/>
    <w:rsid w:val="000E646C"/>
    <w:rsid w:val="000E6917"/>
    <w:rsid w:val="000E6B99"/>
    <w:rsid w:val="000E744D"/>
    <w:rsid w:val="000F01E4"/>
    <w:rsid w:val="000F0223"/>
    <w:rsid w:val="000F08B0"/>
    <w:rsid w:val="000F1801"/>
    <w:rsid w:val="000F26FB"/>
    <w:rsid w:val="000F2B37"/>
    <w:rsid w:val="000F2F9B"/>
    <w:rsid w:val="000F4021"/>
    <w:rsid w:val="000F4C64"/>
    <w:rsid w:val="000F612F"/>
    <w:rsid w:val="000F62A8"/>
    <w:rsid w:val="000F633E"/>
    <w:rsid w:val="000F662E"/>
    <w:rsid w:val="000F6C45"/>
    <w:rsid w:val="000F7D01"/>
    <w:rsid w:val="00100110"/>
    <w:rsid w:val="00101457"/>
    <w:rsid w:val="0010153A"/>
    <w:rsid w:val="00101C6C"/>
    <w:rsid w:val="00103437"/>
    <w:rsid w:val="00104527"/>
    <w:rsid w:val="001045DC"/>
    <w:rsid w:val="00104D81"/>
    <w:rsid w:val="00104EBA"/>
    <w:rsid w:val="00105897"/>
    <w:rsid w:val="00105FDB"/>
    <w:rsid w:val="00106A07"/>
    <w:rsid w:val="00106CB3"/>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0DC5"/>
    <w:rsid w:val="00121000"/>
    <w:rsid w:val="00121706"/>
    <w:rsid w:val="00121FCD"/>
    <w:rsid w:val="001227A9"/>
    <w:rsid w:val="00123BC6"/>
    <w:rsid w:val="00123F48"/>
    <w:rsid w:val="00127521"/>
    <w:rsid w:val="00127F19"/>
    <w:rsid w:val="00130543"/>
    <w:rsid w:val="00130DB0"/>
    <w:rsid w:val="001313FC"/>
    <w:rsid w:val="00132083"/>
    <w:rsid w:val="00132445"/>
    <w:rsid w:val="00132EBC"/>
    <w:rsid w:val="0013305C"/>
    <w:rsid w:val="001330C4"/>
    <w:rsid w:val="0013384A"/>
    <w:rsid w:val="00133A95"/>
    <w:rsid w:val="00133D95"/>
    <w:rsid w:val="00133F3B"/>
    <w:rsid w:val="001364B9"/>
    <w:rsid w:val="00136D5C"/>
    <w:rsid w:val="00137A71"/>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643D7"/>
    <w:rsid w:val="0016493C"/>
    <w:rsid w:val="00164945"/>
    <w:rsid w:val="001649A0"/>
    <w:rsid w:val="00167351"/>
    <w:rsid w:val="00167C22"/>
    <w:rsid w:val="0017054D"/>
    <w:rsid w:val="001721AC"/>
    <w:rsid w:val="001731F4"/>
    <w:rsid w:val="001738AB"/>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97C96"/>
    <w:rsid w:val="001A037A"/>
    <w:rsid w:val="001A05B1"/>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6A67"/>
    <w:rsid w:val="001A7778"/>
    <w:rsid w:val="001B0626"/>
    <w:rsid w:val="001B163F"/>
    <w:rsid w:val="001B19C9"/>
    <w:rsid w:val="001B1C4A"/>
    <w:rsid w:val="001B1D44"/>
    <w:rsid w:val="001B2A64"/>
    <w:rsid w:val="001B39FF"/>
    <w:rsid w:val="001B4595"/>
    <w:rsid w:val="001B58F8"/>
    <w:rsid w:val="001B5A18"/>
    <w:rsid w:val="001B5CF5"/>
    <w:rsid w:val="001B695F"/>
    <w:rsid w:val="001C06CD"/>
    <w:rsid w:val="001C197F"/>
    <w:rsid w:val="001C1CCA"/>
    <w:rsid w:val="001C20DC"/>
    <w:rsid w:val="001C2598"/>
    <w:rsid w:val="001C44ED"/>
    <w:rsid w:val="001C4D9C"/>
    <w:rsid w:val="001C5F31"/>
    <w:rsid w:val="001C6B8D"/>
    <w:rsid w:val="001C7F31"/>
    <w:rsid w:val="001D125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0E20"/>
    <w:rsid w:val="0020236C"/>
    <w:rsid w:val="0020250D"/>
    <w:rsid w:val="00202F05"/>
    <w:rsid w:val="002030D4"/>
    <w:rsid w:val="002032E9"/>
    <w:rsid w:val="0020422A"/>
    <w:rsid w:val="00204742"/>
    <w:rsid w:val="00204D36"/>
    <w:rsid w:val="002050A7"/>
    <w:rsid w:val="00210466"/>
    <w:rsid w:val="0021089C"/>
    <w:rsid w:val="00210EE4"/>
    <w:rsid w:val="002111CE"/>
    <w:rsid w:val="00212B9A"/>
    <w:rsid w:val="00212EE4"/>
    <w:rsid w:val="0021523D"/>
    <w:rsid w:val="0021565F"/>
    <w:rsid w:val="00215C7B"/>
    <w:rsid w:val="00216089"/>
    <w:rsid w:val="00216EA3"/>
    <w:rsid w:val="00217ACB"/>
    <w:rsid w:val="0022015B"/>
    <w:rsid w:val="002203C6"/>
    <w:rsid w:val="0022077C"/>
    <w:rsid w:val="002212B2"/>
    <w:rsid w:val="00221663"/>
    <w:rsid w:val="00222319"/>
    <w:rsid w:val="00222915"/>
    <w:rsid w:val="0022350F"/>
    <w:rsid w:val="00223A6F"/>
    <w:rsid w:val="00224615"/>
    <w:rsid w:val="002258C6"/>
    <w:rsid w:val="002259DA"/>
    <w:rsid w:val="00225FD3"/>
    <w:rsid w:val="0022640C"/>
    <w:rsid w:val="00226A8F"/>
    <w:rsid w:val="00227398"/>
    <w:rsid w:val="00230605"/>
    <w:rsid w:val="0023072C"/>
    <w:rsid w:val="0023199A"/>
    <w:rsid w:val="00232022"/>
    <w:rsid w:val="00233FAF"/>
    <w:rsid w:val="0023429A"/>
    <w:rsid w:val="00234EE7"/>
    <w:rsid w:val="00236847"/>
    <w:rsid w:val="00237823"/>
    <w:rsid w:val="00240397"/>
    <w:rsid w:val="002405EC"/>
    <w:rsid w:val="00242AD4"/>
    <w:rsid w:val="0024308E"/>
    <w:rsid w:val="00243F17"/>
    <w:rsid w:val="00244215"/>
    <w:rsid w:val="0024424F"/>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44AD"/>
    <w:rsid w:val="002644CC"/>
    <w:rsid w:val="002654E0"/>
    <w:rsid w:val="0026578A"/>
    <w:rsid w:val="00270592"/>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1BB7"/>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3D95"/>
    <w:rsid w:val="002B4A91"/>
    <w:rsid w:val="002B4D28"/>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E6C5B"/>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7C7"/>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78A"/>
    <w:rsid w:val="00321C1A"/>
    <w:rsid w:val="00321E9A"/>
    <w:rsid w:val="00322D6E"/>
    <w:rsid w:val="00323282"/>
    <w:rsid w:val="003245BC"/>
    <w:rsid w:val="00325423"/>
    <w:rsid w:val="00325986"/>
    <w:rsid w:val="00326F96"/>
    <w:rsid w:val="0032747B"/>
    <w:rsid w:val="003278AD"/>
    <w:rsid w:val="00327A36"/>
    <w:rsid w:val="00327E9B"/>
    <w:rsid w:val="003303AF"/>
    <w:rsid w:val="00330942"/>
    <w:rsid w:val="00330F94"/>
    <w:rsid w:val="0033121A"/>
    <w:rsid w:val="00331DFF"/>
    <w:rsid w:val="00333E57"/>
    <w:rsid w:val="00336158"/>
    <w:rsid w:val="00336B59"/>
    <w:rsid w:val="00336D16"/>
    <w:rsid w:val="00337AED"/>
    <w:rsid w:val="00341188"/>
    <w:rsid w:val="0034164D"/>
    <w:rsid w:val="003423B4"/>
    <w:rsid w:val="003428FD"/>
    <w:rsid w:val="00342CBB"/>
    <w:rsid w:val="0034433A"/>
    <w:rsid w:val="003461FE"/>
    <w:rsid w:val="003466C0"/>
    <w:rsid w:val="00346EFF"/>
    <w:rsid w:val="00347513"/>
    <w:rsid w:val="003475C2"/>
    <w:rsid w:val="00347FF3"/>
    <w:rsid w:val="003502DB"/>
    <w:rsid w:val="003503FA"/>
    <w:rsid w:val="00350E9D"/>
    <w:rsid w:val="003511B0"/>
    <w:rsid w:val="003511F3"/>
    <w:rsid w:val="0035191C"/>
    <w:rsid w:val="00351D2C"/>
    <w:rsid w:val="003521BB"/>
    <w:rsid w:val="00353C7B"/>
    <w:rsid w:val="00353CC9"/>
    <w:rsid w:val="00353E55"/>
    <w:rsid w:val="003554A0"/>
    <w:rsid w:val="0035676B"/>
    <w:rsid w:val="00356A92"/>
    <w:rsid w:val="00361135"/>
    <w:rsid w:val="00363871"/>
    <w:rsid w:val="0036391F"/>
    <w:rsid w:val="00363DA6"/>
    <w:rsid w:val="003644B7"/>
    <w:rsid w:val="0036570B"/>
    <w:rsid w:val="00365B18"/>
    <w:rsid w:val="00365F25"/>
    <w:rsid w:val="00366520"/>
    <w:rsid w:val="003665EF"/>
    <w:rsid w:val="00367787"/>
    <w:rsid w:val="003715E7"/>
    <w:rsid w:val="00371A4A"/>
    <w:rsid w:val="00372986"/>
    <w:rsid w:val="003733A1"/>
    <w:rsid w:val="003746CC"/>
    <w:rsid w:val="00374E85"/>
    <w:rsid w:val="0037512B"/>
    <w:rsid w:val="003751E3"/>
    <w:rsid w:val="00375A8E"/>
    <w:rsid w:val="00375C1D"/>
    <w:rsid w:val="00376716"/>
    <w:rsid w:val="003769AE"/>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4362"/>
    <w:rsid w:val="003D47D2"/>
    <w:rsid w:val="003D519A"/>
    <w:rsid w:val="003D6AD8"/>
    <w:rsid w:val="003D6DD9"/>
    <w:rsid w:val="003E015E"/>
    <w:rsid w:val="003E0475"/>
    <w:rsid w:val="003E1E95"/>
    <w:rsid w:val="003E4B46"/>
    <w:rsid w:val="003E4D17"/>
    <w:rsid w:val="003E550D"/>
    <w:rsid w:val="003E683C"/>
    <w:rsid w:val="003E6D75"/>
    <w:rsid w:val="003E76DA"/>
    <w:rsid w:val="003E7A51"/>
    <w:rsid w:val="003F0355"/>
    <w:rsid w:val="003F060B"/>
    <w:rsid w:val="003F0752"/>
    <w:rsid w:val="003F222E"/>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48DB"/>
    <w:rsid w:val="004053A9"/>
    <w:rsid w:val="004060EE"/>
    <w:rsid w:val="0040699E"/>
    <w:rsid w:val="00407E3A"/>
    <w:rsid w:val="004100E1"/>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1E7"/>
    <w:rsid w:val="004365CE"/>
    <w:rsid w:val="00436998"/>
    <w:rsid w:val="00436C4C"/>
    <w:rsid w:val="00436EAC"/>
    <w:rsid w:val="00437DAF"/>
    <w:rsid w:val="00441C69"/>
    <w:rsid w:val="00442757"/>
    <w:rsid w:val="00443C8A"/>
    <w:rsid w:val="00443CBD"/>
    <w:rsid w:val="00444A61"/>
    <w:rsid w:val="004453AF"/>
    <w:rsid w:val="004456C0"/>
    <w:rsid w:val="00446CB0"/>
    <w:rsid w:val="00446F57"/>
    <w:rsid w:val="004500C2"/>
    <w:rsid w:val="00450371"/>
    <w:rsid w:val="0045086B"/>
    <w:rsid w:val="004513A5"/>
    <w:rsid w:val="00453186"/>
    <w:rsid w:val="004538E8"/>
    <w:rsid w:val="0045470A"/>
    <w:rsid w:val="00454992"/>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08B2"/>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3901"/>
    <w:rsid w:val="00485F7D"/>
    <w:rsid w:val="00487BF1"/>
    <w:rsid w:val="00487FA3"/>
    <w:rsid w:val="00491197"/>
    <w:rsid w:val="00492156"/>
    <w:rsid w:val="00492DE3"/>
    <w:rsid w:val="00494A74"/>
    <w:rsid w:val="00497FE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4844"/>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151F"/>
    <w:rsid w:val="004D2348"/>
    <w:rsid w:val="004D2B70"/>
    <w:rsid w:val="004D38E0"/>
    <w:rsid w:val="004D399F"/>
    <w:rsid w:val="004D3CDF"/>
    <w:rsid w:val="004D42A6"/>
    <w:rsid w:val="004D481B"/>
    <w:rsid w:val="004D5761"/>
    <w:rsid w:val="004D606B"/>
    <w:rsid w:val="004D7018"/>
    <w:rsid w:val="004D7722"/>
    <w:rsid w:val="004E0200"/>
    <w:rsid w:val="004E08A6"/>
    <w:rsid w:val="004E1AE5"/>
    <w:rsid w:val="004E31F0"/>
    <w:rsid w:val="004E3293"/>
    <w:rsid w:val="004E3CA2"/>
    <w:rsid w:val="004E5B1D"/>
    <w:rsid w:val="004E7C69"/>
    <w:rsid w:val="004F05DB"/>
    <w:rsid w:val="004F0757"/>
    <w:rsid w:val="004F09B2"/>
    <w:rsid w:val="004F115C"/>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6A1"/>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587A"/>
    <w:rsid w:val="0054610C"/>
    <w:rsid w:val="00546A26"/>
    <w:rsid w:val="00550013"/>
    <w:rsid w:val="00552587"/>
    <w:rsid w:val="00552664"/>
    <w:rsid w:val="00553888"/>
    <w:rsid w:val="00556828"/>
    <w:rsid w:val="00557646"/>
    <w:rsid w:val="005576D6"/>
    <w:rsid w:val="00557B31"/>
    <w:rsid w:val="00560004"/>
    <w:rsid w:val="00560401"/>
    <w:rsid w:val="005615EA"/>
    <w:rsid w:val="00562DF0"/>
    <w:rsid w:val="005644E9"/>
    <w:rsid w:val="00564B8D"/>
    <w:rsid w:val="00565AE1"/>
    <w:rsid w:val="005677F0"/>
    <w:rsid w:val="00571F16"/>
    <w:rsid w:val="00572D40"/>
    <w:rsid w:val="005730A8"/>
    <w:rsid w:val="00573A86"/>
    <w:rsid w:val="00573D30"/>
    <w:rsid w:val="005745AE"/>
    <w:rsid w:val="00574806"/>
    <w:rsid w:val="00574C94"/>
    <w:rsid w:val="00575539"/>
    <w:rsid w:val="00575764"/>
    <w:rsid w:val="00575EF0"/>
    <w:rsid w:val="00576ED6"/>
    <w:rsid w:val="00577158"/>
    <w:rsid w:val="005771A1"/>
    <w:rsid w:val="00581491"/>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F64"/>
    <w:rsid w:val="00596FD1"/>
    <w:rsid w:val="00597238"/>
    <w:rsid w:val="00597BB6"/>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352F"/>
    <w:rsid w:val="005B49F2"/>
    <w:rsid w:val="005B4B5C"/>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96A"/>
    <w:rsid w:val="005C2D60"/>
    <w:rsid w:val="005C3A89"/>
    <w:rsid w:val="005C4FFB"/>
    <w:rsid w:val="005C55C4"/>
    <w:rsid w:val="005C584A"/>
    <w:rsid w:val="005C5C89"/>
    <w:rsid w:val="005C7E68"/>
    <w:rsid w:val="005D03C6"/>
    <w:rsid w:val="005D19C7"/>
    <w:rsid w:val="005D2669"/>
    <w:rsid w:val="005D2AD8"/>
    <w:rsid w:val="005D2CE0"/>
    <w:rsid w:val="005D39E3"/>
    <w:rsid w:val="005D47B4"/>
    <w:rsid w:val="005D5620"/>
    <w:rsid w:val="005D5B0E"/>
    <w:rsid w:val="005D5C21"/>
    <w:rsid w:val="005D798B"/>
    <w:rsid w:val="005E0255"/>
    <w:rsid w:val="005E0F35"/>
    <w:rsid w:val="005E15D2"/>
    <w:rsid w:val="005E1E82"/>
    <w:rsid w:val="005E223A"/>
    <w:rsid w:val="005E2D54"/>
    <w:rsid w:val="005E3FA8"/>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3F4F"/>
    <w:rsid w:val="0065461F"/>
    <w:rsid w:val="006561BC"/>
    <w:rsid w:val="00656E86"/>
    <w:rsid w:val="00657BF5"/>
    <w:rsid w:val="00660416"/>
    <w:rsid w:val="00660EC0"/>
    <w:rsid w:val="00661E49"/>
    <w:rsid w:val="00661F86"/>
    <w:rsid w:val="00662963"/>
    <w:rsid w:val="0066352C"/>
    <w:rsid w:val="00663796"/>
    <w:rsid w:val="00663EEA"/>
    <w:rsid w:val="00664AF5"/>
    <w:rsid w:val="0066517D"/>
    <w:rsid w:val="00666988"/>
    <w:rsid w:val="00667261"/>
    <w:rsid w:val="00667623"/>
    <w:rsid w:val="0067084F"/>
    <w:rsid w:val="00671587"/>
    <w:rsid w:val="006724B2"/>
    <w:rsid w:val="0067268E"/>
    <w:rsid w:val="006733F5"/>
    <w:rsid w:val="00673A7C"/>
    <w:rsid w:val="00673D79"/>
    <w:rsid w:val="00676752"/>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2BF"/>
    <w:rsid w:val="006C3E05"/>
    <w:rsid w:val="006C4B4D"/>
    <w:rsid w:val="006C51D8"/>
    <w:rsid w:val="006C5759"/>
    <w:rsid w:val="006C5BC4"/>
    <w:rsid w:val="006C5F22"/>
    <w:rsid w:val="006C688A"/>
    <w:rsid w:val="006C73EB"/>
    <w:rsid w:val="006C7A21"/>
    <w:rsid w:val="006D0B72"/>
    <w:rsid w:val="006D0DE7"/>
    <w:rsid w:val="006D2247"/>
    <w:rsid w:val="006D2A6F"/>
    <w:rsid w:val="006D5FF3"/>
    <w:rsid w:val="006D62BB"/>
    <w:rsid w:val="006D64BD"/>
    <w:rsid w:val="006D72D8"/>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15"/>
    <w:rsid w:val="0071342D"/>
    <w:rsid w:val="00714BB1"/>
    <w:rsid w:val="007172F3"/>
    <w:rsid w:val="007175CD"/>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53DD"/>
    <w:rsid w:val="007474C1"/>
    <w:rsid w:val="00747D08"/>
    <w:rsid w:val="00747D4D"/>
    <w:rsid w:val="00747F4F"/>
    <w:rsid w:val="007506C3"/>
    <w:rsid w:val="007513B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2DE6"/>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77879"/>
    <w:rsid w:val="0078060F"/>
    <w:rsid w:val="00780AF1"/>
    <w:rsid w:val="007815B3"/>
    <w:rsid w:val="00782DE9"/>
    <w:rsid w:val="00783EFA"/>
    <w:rsid w:val="00784311"/>
    <w:rsid w:val="00784A3B"/>
    <w:rsid w:val="0078577B"/>
    <w:rsid w:val="00786138"/>
    <w:rsid w:val="00786706"/>
    <w:rsid w:val="0078695D"/>
    <w:rsid w:val="00787107"/>
    <w:rsid w:val="007872A4"/>
    <w:rsid w:val="00787D2F"/>
    <w:rsid w:val="007903A3"/>
    <w:rsid w:val="00792506"/>
    <w:rsid w:val="00793961"/>
    <w:rsid w:val="00793C6F"/>
    <w:rsid w:val="00794CFE"/>
    <w:rsid w:val="007957E5"/>
    <w:rsid w:val="00795EF7"/>
    <w:rsid w:val="00796A0E"/>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695D"/>
    <w:rsid w:val="007A723A"/>
    <w:rsid w:val="007B2BBA"/>
    <w:rsid w:val="007B3A8A"/>
    <w:rsid w:val="007B3D43"/>
    <w:rsid w:val="007B7235"/>
    <w:rsid w:val="007B76F6"/>
    <w:rsid w:val="007B7ACE"/>
    <w:rsid w:val="007C066A"/>
    <w:rsid w:val="007C3101"/>
    <w:rsid w:val="007C35EE"/>
    <w:rsid w:val="007C3711"/>
    <w:rsid w:val="007C3A2B"/>
    <w:rsid w:val="007C487E"/>
    <w:rsid w:val="007C52F4"/>
    <w:rsid w:val="007C5923"/>
    <w:rsid w:val="007C5F8E"/>
    <w:rsid w:val="007C69E0"/>
    <w:rsid w:val="007D01F6"/>
    <w:rsid w:val="007D1EFE"/>
    <w:rsid w:val="007D31E4"/>
    <w:rsid w:val="007D4370"/>
    <w:rsid w:val="007D48C1"/>
    <w:rsid w:val="007D4EDF"/>
    <w:rsid w:val="007D58BC"/>
    <w:rsid w:val="007D6505"/>
    <w:rsid w:val="007D6B63"/>
    <w:rsid w:val="007D7287"/>
    <w:rsid w:val="007E06E9"/>
    <w:rsid w:val="007E1DE2"/>
    <w:rsid w:val="007E2106"/>
    <w:rsid w:val="007E436E"/>
    <w:rsid w:val="007E47FB"/>
    <w:rsid w:val="007E5FB7"/>
    <w:rsid w:val="007E63A9"/>
    <w:rsid w:val="007E64E0"/>
    <w:rsid w:val="007E76A3"/>
    <w:rsid w:val="007E796C"/>
    <w:rsid w:val="007E7AB0"/>
    <w:rsid w:val="007F1761"/>
    <w:rsid w:val="007F19CD"/>
    <w:rsid w:val="007F1A5E"/>
    <w:rsid w:val="007F31A1"/>
    <w:rsid w:val="007F3B6B"/>
    <w:rsid w:val="007F523E"/>
    <w:rsid w:val="007F5A50"/>
    <w:rsid w:val="007F71D9"/>
    <w:rsid w:val="007F71F4"/>
    <w:rsid w:val="007F7572"/>
    <w:rsid w:val="0080014E"/>
    <w:rsid w:val="00800B35"/>
    <w:rsid w:val="00801948"/>
    <w:rsid w:val="00801CB9"/>
    <w:rsid w:val="00801E8D"/>
    <w:rsid w:val="00802AD7"/>
    <w:rsid w:val="0080305D"/>
    <w:rsid w:val="0080307D"/>
    <w:rsid w:val="00804299"/>
    <w:rsid w:val="008052BE"/>
    <w:rsid w:val="00807DF3"/>
    <w:rsid w:val="0081118E"/>
    <w:rsid w:val="00811DEE"/>
    <w:rsid w:val="00812B3C"/>
    <w:rsid w:val="00812BE0"/>
    <w:rsid w:val="00813D0A"/>
    <w:rsid w:val="00814066"/>
    <w:rsid w:val="0081516C"/>
    <w:rsid w:val="00816A07"/>
    <w:rsid w:val="00820103"/>
    <w:rsid w:val="00820BAE"/>
    <w:rsid w:val="00821FFB"/>
    <w:rsid w:val="00822233"/>
    <w:rsid w:val="00823DE9"/>
    <w:rsid w:val="008243A7"/>
    <w:rsid w:val="00824A11"/>
    <w:rsid w:val="00825298"/>
    <w:rsid w:val="0082553B"/>
    <w:rsid w:val="00826125"/>
    <w:rsid w:val="00826502"/>
    <w:rsid w:val="00827E31"/>
    <w:rsid w:val="00831516"/>
    <w:rsid w:val="00831CAF"/>
    <w:rsid w:val="00832952"/>
    <w:rsid w:val="00832D37"/>
    <w:rsid w:val="00834C7B"/>
    <w:rsid w:val="00835121"/>
    <w:rsid w:val="00836255"/>
    <w:rsid w:val="0083718F"/>
    <w:rsid w:val="00837819"/>
    <w:rsid w:val="00840A42"/>
    <w:rsid w:val="00840E3B"/>
    <w:rsid w:val="0084248F"/>
    <w:rsid w:val="0084261C"/>
    <w:rsid w:val="00842E34"/>
    <w:rsid w:val="00843CE2"/>
    <w:rsid w:val="00843EE0"/>
    <w:rsid w:val="00846B3F"/>
    <w:rsid w:val="00847186"/>
    <w:rsid w:val="00847B06"/>
    <w:rsid w:val="00850583"/>
    <w:rsid w:val="00850A18"/>
    <w:rsid w:val="00852265"/>
    <w:rsid w:val="0085255A"/>
    <w:rsid w:val="00853A31"/>
    <w:rsid w:val="00853B13"/>
    <w:rsid w:val="008542D4"/>
    <w:rsid w:val="008543F5"/>
    <w:rsid w:val="008545D7"/>
    <w:rsid w:val="00854FAF"/>
    <w:rsid w:val="00855906"/>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4D3E"/>
    <w:rsid w:val="00885208"/>
    <w:rsid w:val="00885BF0"/>
    <w:rsid w:val="00885D49"/>
    <w:rsid w:val="00885E6A"/>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140"/>
    <w:rsid w:val="008A1521"/>
    <w:rsid w:val="008A27EC"/>
    <w:rsid w:val="008A28AC"/>
    <w:rsid w:val="008A2D69"/>
    <w:rsid w:val="008A3920"/>
    <w:rsid w:val="008A3C6C"/>
    <w:rsid w:val="008A3FB7"/>
    <w:rsid w:val="008A4182"/>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6BF1"/>
    <w:rsid w:val="008B732E"/>
    <w:rsid w:val="008C009C"/>
    <w:rsid w:val="008C0F23"/>
    <w:rsid w:val="008C114F"/>
    <w:rsid w:val="008C16D4"/>
    <w:rsid w:val="008C1D53"/>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5A5"/>
    <w:rsid w:val="008D7BFD"/>
    <w:rsid w:val="008E0072"/>
    <w:rsid w:val="008E014B"/>
    <w:rsid w:val="008E0237"/>
    <w:rsid w:val="008E038C"/>
    <w:rsid w:val="008E0956"/>
    <w:rsid w:val="008E0A11"/>
    <w:rsid w:val="008E0A7C"/>
    <w:rsid w:val="008E1A97"/>
    <w:rsid w:val="008E2074"/>
    <w:rsid w:val="008E292E"/>
    <w:rsid w:val="008E3819"/>
    <w:rsid w:val="008E52A2"/>
    <w:rsid w:val="008E55B7"/>
    <w:rsid w:val="008E679B"/>
    <w:rsid w:val="008E75B6"/>
    <w:rsid w:val="008E7AE7"/>
    <w:rsid w:val="008F0150"/>
    <w:rsid w:val="008F0CCF"/>
    <w:rsid w:val="008F192A"/>
    <w:rsid w:val="008F2581"/>
    <w:rsid w:val="008F320C"/>
    <w:rsid w:val="008F4EC1"/>
    <w:rsid w:val="008F6B42"/>
    <w:rsid w:val="009010B7"/>
    <w:rsid w:val="0090211C"/>
    <w:rsid w:val="00902FA2"/>
    <w:rsid w:val="00902FE0"/>
    <w:rsid w:val="00903FD7"/>
    <w:rsid w:val="00905C7C"/>
    <w:rsid w:val="00906572"/>
    <w:rsid w:val="00907BFC"/>
    <w:rsid w:val="00910EF7"/>
    <w:rsid w:val="00911742"/>
    <w:rsid w:val="0091186F"/>
    <w:rsid w:val="00911DFB"/>
    <w:rsid w:val="00913489"/>
    <w:rsid w:val="0091386B"/>
    <w:rsid w:val="00913AEB"/>
    <w:rsid w:val="00913BE7"/>
    <w:rsid w:val="00915043"/>
    <w:rsid w:val="00916B08"/>
    <w:rsid w:val="00916D3F"/>
    <w:rsid w:val="009203CB"/>
    <w:rsid w:val="00920762"/>
    <w:rsid w:val="00921886"/>
    <w:rsid w:val="0092190E"/>
    <w:rsid w:val="00921F79"/>
    <w:rsid w:val="009239F5"/>
    <w:rsid w:val="00923D13"/>
    <w:rsid w:val="00925EF5"/>
    <w:rsid w:val="009265F6"/>
    <w:rsid w:val="00927397"/>
    <w:rsid w:val="0092761A"/>
    <w:rsid w:val="009303ED"/>
    <w:rsid w:val="00930640"/>
    <w:rsid w:val="009325FF"/>
    <w:rsid w:val="00935274"/>
    <w:rsid w:val="0093648C"/>
    <w:rsid w:val="00937877"/>
    <w:rsid w:val="00940D06"/>
    <w:rsid w:val="00940EB4"/>
    <w:rsid w:val="00941AE8"/>
    <w:rsid w:val="00942E8F"/>
    <w:rsid w:val="00944839"/>
    <w:rsid w:val="00944ACC"/>
    <w:rsid w:val="00945EEF"/>
    <w:rsid w:val="009469D8"/>
    <w:rsid w:val="0094741C"/>
    <w:rsid w:val="00947F5D"/>
    <w:rsid w:val="00950313"/>
    <w:rsid w:val="009507EA"/>
    <w:rsid w:val="00950D31"/>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93B"/>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DDC"/>
    <w:rsid w:val="00996FF6"/>
    <w:rsid w:val="00997703"/>
    <w:rsid w:val="009A0B13"/>
    <w:rsid w:val="009A1D6F"/>
    <w:rsid w:val="009A26CD"/>
    <w:rsid w:val="009A2CD9"/>
    <w:rsid w:val="009A35A3"/>
    <w:rsid w:val="009A3ED7"/>
    <w:rsid w:val="009A52B1"/>
    <w:rsid w:val="009A5E6B"/>
    <w:rsid w:val="009A609F"/>
    <w:rsid w:val="009A73C6"/>
    <w:rsid w:val="009A76E4"/>
    <w:rsid w:val="009B11E8"/>
    <w:rsid w:val="009B187D"/>
    <w:rsid w:val="009B35C5"/>
    <w:rsid w:val="009B3E9E"/>
    <w:rsid w:val="009B7365"/>
    <w:rsid w:val="009C0ACE"/>
    <w:rsid w:val="009C1108"/>
    <w:rsid w:val="009C1222"/>
    <w:rsid w:val="009C2344"/>
    <w:rsid w:val="009C2ED0"/>
    <w:rsid w:val="009C4B75"/>
    <w:rsid w:val="009C50EB"/>
    <w:rsid w:val="009C5EF0"/>
    <w:rsid w:val="009C6137"/>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594"/>
    <w:rsid w:val="009F66B9"/>
    <w:rsid w:val="009F685A"/>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07EB6"/>
    <w:rsid w:val="00A10F64"/>
    <w:rsid w:val="00A119CF"/>
    <w:rsid w:val="00A11FE5"/>
    <w:rsid w:val="00A1379A"/>
    <w:rsid w:val="00A13C06"/>
    <w:rsid w:val="00A157EF"/>
    <w:rsid w:val="00A1673C"/>
    <w:rsid w:val="00A17463"/>
    <w:rsid w:val="00A206D4"/>
    <w:rsid w:val="00A21A1B"/>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0A6"/>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776"/>
    <w:rsid w:val="00A70A73"/>
    <w:rsid w:val="00A71824"/>
    <w:rsid w:val="00A736F9"/>
    <w:rsid w:val="00A740A0"/>
    <w:rsid w:val="00A747D5"/>
    <w:rsid w:val="00A75EC9"/>
    <w:rsid w:val="00A761C5"/>
    <w:rsid w:val="00A77210"/>
    <w:rsid w:val="00A77872"/>
    <w:rsid w:val="00A77C62"/>
    <w:rsid w:val="00A81933"/>
    <w:rsid w:val="00A81EE6"/>
    <w:rsid w:val="00A8238F"/>
    <w:rsid w:val="00A8258F"/>
    <w:rsid w:val="00A827B8"/>
    <w:rsid w:val="00A83217"/>
    <w:rsid w:val="00A83682"/>
    <w:rsid w:val="00A84960"/>
    <w:rsid w:val="00A84DFA"/>
    <w:rsid w:val="00A84E10"/>
    <w:rsid w:val="00A84F9A"/>
    <w:rsid w:val="00A8542F"/>
    <w:rsid w:val="00A864FD"/>
    <w:rsid w:val="00A865A8"/>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4A75"/>
    <w:rsid w:val="00AC61B5"/>
    <w:rsid w:val="00AC64CD"/>
    <w:rsid w:val="00AC7AB2"/>
    <w:rsid w:val="00AD25D7"/>
    <w:rsid w:val="00AD2E4F"/>
    <w:rsid w:val="00AD428F"/>
    <w:rsid w:val="00AD4891"/>
    <w:rsid w:val="00AD4FD8"/>
    <w:rsid w:val="00AD54FE"/>
    <w:rsid w:val="00AD55B4"/>
    <w:rsid w:val="00AD6ACE"/>
    <w:rsid w:val="00AD7FFA"/>
    <w:rsid w:val="00AE06AC"/>
    <w:rsid w:val="00AE0A16"/>
    <w:rsid w:val="00AE0C93"/>
    <w:rsid w:val="00AE1587"/>
    <w:rsid w:val="00AE16B8"/>
    <w:rsid w:val="00AE1E3D"/>
    <w:rsid w:val="00AE21CF"/>
    <w:rsid w:val="00AE263D"/>
    <w:rsid w:val="00AE28F5"/>
    <w:rsid w:val="00AE3AD7"/>
    <w:rsid w:val="00AE3AED"/>
    <w:rsid w:val="00AE3C94"/>
    <w:rsid w:val="00AE497A"/>
    <w:rsid w:val="00AE5570"/>
    <w:rsid w:val="00AE6450"/>
    <w:rsid w:val="00AE702D"/>
    <w:rsid w:val="00AE7914"/>
    <w:rsid w:val="00AF049B"/>
    <w:rsid w:val="00AF0DA7"/>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4342"/>
    <w:rsid w:val="00B15EC9"/>
    <w:rsid w:val="00B162B9"/>
    <w:rsid w:val="00B17468"/>
    <w:rsid w:val="00B1767B"/>
    <w:rsid w:val="00B17ABB"/>
    <w:rsid w:val="00B17FCE"/>
    <w:rsid w:val="00B200D2"/>
    <w:rsid w:val="00B20423"/>
    <w:rsid w:val="00B20622"/>
    <w:rsid w:val="00B2155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625"/>
    <w:rsid w:val="00B33BCB"/>
    <w:rsid w:val="00B33E41"/>
    <w:rsid w:val="00B34EEE"/>
    <w:rsid w:val="00B35BA6"/>
    <w:rsid w:val="00B35F60"/>
    <w:rsid w:val="00B367F1"/>
    <w:rsid w:val="00B372FD"/>
    <w:rsid w:val="00B4097D"/>
    <w:rsid w:val="00B416B7"/>
    <w:rsid w:val="00B41A09"/>
    <w:rsid w:val="00B4208E"/>
    <w:rsid w:val="00B42C61"/>
    <w:rsid w:val="00B42F7D"/>
    <w:rsid w:val="00B4375D"/>
    <w:rsid w:val="00B43DF4"/>
    <w:rsid w:val="00B44063"/>
    <w:rsid w:val="00B45004"/>
    <w:rsid w:val="00B45154"/>
    <w:rsid w:val="00B45170"/>
    <w:rsid w:val="00B45617"/>
    <w:rsid w:val="00B45935"/>
    <w:rsid w:val="00B463A7"/>
    <w:rsid w:val="00B47BE0"/>
    <w:rsid w:val="00B509BA"/>
    <w:rsid w:val="00B517A7"/>
    <w:rsid w:val="00B51FBD"/>
    <w:rsid w:val="00B5242B"/>
    <w:rsid w:val="00B5357A"/>
    <w:rsid w:val="00B53E25"/>
    <w:rsid w:val="00B53E8F"/>
    <w:rsid w:val="00B5497F"/>
    <w:rsid w:val="00B54D64"/>
    <w:rsid w:val="00B570E8"/>
    <w:rsid w:val="00B57281"/>
    <w:rsid w:val="00B57AA6"/>
    <w:rsid w:val="00B57AC5"/>
    <w:rsid w:val="00B61340"/>
    <w:rsid w:val="00B61A79"/>
    <w:rsid w:val="00B628F0"/>
    <w:rsid w:val="00B62986"/>
    <w:rsid w:val="00B6302B"/>
    <w:rsid w:val="00B63058"/>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66AC"/>
    <w:rsid w:val="00B77DF3"/>
    <w:rsid w:val="00B805DE"/>
    <w:rsid w:val="00B807B1"/>
    <w:rsid w:val="00B80B54"/>
    <w:rsid w:val="00B80BE4"/>
    <w:rsid w:val="00B81786"/>
    <w:rsid w:val="00B824B6"/>
    <w:rsid w:val="00B82B82"/>
    <w:rsid w:val="00B85056"/>
    <w:rsid w:val="00B86B40"/>
    <w:rsid w:val="00B87156"/>
    <w:rsid w:val="00B87F0A"/>
    <w:rsid w:val="00B90B9C"/>
    <w:rsid w:val="00B91368"/>
    <w:rsid w:val="00B92714"/>
    <w:rsid w:val="00B933F8"/>
    <w:rsid w:val="00B93735"/>
    <w:rsid w:val="00B94620"/>
    <w:rsid w:val="00B9484E"/>
    <w:rsid w:val="00B948A8"/>
    <w:rsid w:val="00B97689"/>
    <w:rsid w:val="00B97AE7"/>
    <w:rsid w:val="00B97BA4"/>
    <w:rsid w:val="00BA00E2"/>
    <w:rsid w:val="00BA0224"/>
    <w:rsid w:val="00BA1062"/>
    <w:rsid w:val="00BA13EB"/>
    <w:rsid w:val="00BA1B1D"/>
    <w:rsid w:val="00BA1C53"/>
    <w:rsid w:val="00BA2111"/>
    <w:rsid w:val="00BA227D"/>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1F1"/>
    <w:rsid w:val="00BC3A0C"/>
    <w:rsid w:val="00BC3E53"/>
    <w:rsid w:val="00BC41ED"/>
    <w:rsid w:val="00BC5800"/>
    <w:rsid w:val="00BC5F49"/>
    <w:rsid w:val="00BC6EDD"/>
    <w:rsid w:val="00BC7C6F"/>
    <w:rsid w:val="00BC7F53"/>
    <w:rsid w:val="00BD0BF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6926"/>
    <w:rsid w:val="00BE7270"/>
    <w:rsid w:val="00BE72E7"/>
    <w:rsid w:val="00BF3112"/>
    <w:rsid w:val="00BF3818"/>
    <w:rsid w:val="00BF4183"/>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17237"/>
    <w:rsid w:val="00C17F00"/>
    <w:rsid w:val="00C220AC"/>
    <w:rsid w:val="00C227DD"/>
    <w:rsid w:val="00C22C2F"/>
    <w:rsid w:val="00C23052"/>
    <w:rsid w:val="00C23565"/>
    <w:rsid w:val="00C23E9E"/>
    <w:rsid w:val="00C245A6"/>
    <w:rsid w:val="00C2480C"/>
    <w:rsid w:val="00C2506B"/>
    <w:rsid w:val="00C2589D"/>
    <w:rsid w:val="00C265F2"/>
    <w:rsid w:val="00C267D2"/>
    <w:rsid w:val="00C27614"/>
    <w:rsid w:val="00C27FE6"/>
    <w:rsid w:val="00C31F7A"/>
    <w:rsid w:val="00C33C64"/>
    <w:rsid w:val="00C342B7"/>
    <w:rsid w:val="00C35762"/>
    <w:rsid w:val="00C35F6A"/>
    <w:rsid w:val="00C360FA"/>
    <w:rsid w:val="00C3733C"/>
    <w:rsid w:val="00C3749B"/>
    <w:rsid w:val="00C41028"/>
    <w:rsid w:val="00C41331"/>
    <w:rsid w:val="00C417CE"/>
    <w:rsid w:val="00C4193E"/>
    <w:rsid w:val="00C41F3B"/>
    <w:rsid w:val="00C4263A"/>
    <w:rsid w:val="00C42E7C"/>
    <w:rsid w:val="00C43169"/>
    <w:rsid w:val="00C44A01"/>
    <w:rsid w:val="00C454D4"/>
    <w:rsid w:val="00C460DC"/>
    <w:rsid w:val="00C4662E"/>
    <w:rsid w:val="00C468DF"/>
    <w:rsid w:val="00C46E04"/>
    <w:rsid w:val="00C470F0"/>
    <w:rsid w:val="00C505BE"/>
    <w:rsid w:val="00C50D69"/>
    <w:rsid w:val="00C50FCC"/>
    <w:rsid w:val="00C511E5"/>
    <w:rsid w:val="00C51998"/>
    <w:rsid w:val="00C526C7"/>
    <w:rsid w:val="00C5365F"/>
    <w:rsid w:val="00C541BC"/>
    <w:rsid w:val="00C54768"/>
    <w:rsid w:val="00C54980"/>
    <w:rsid w:val="00C55975"/>
    <w:rsid w:val="00C56021"/>
    <w:rsid w:val="00C5709E"/>
    <w:rsid w:val="00C57264"/>
    <w:rsid w:val="00C579BA"/>
    <w:rsid w:val="00C57D76"/>
    <w:rsid w:val="00C60203"/>
    <w:rsid w:val="00C615B9"/>
    <w:rsid w:val="00C6164A"/>
    <w:rsid w:val="00C62083"/>
    <w:rsid w:val="00C62623"/>
    <w:rsid w:val="00C62638"/>
    <w:rsid w:val="00C63C45"/>
    <w:rsid w:val="00C64A52"/>
    <w:rsid w:val="00C66451"/>
    <w:rsid w:val="00C675D4"/>
    <w:rsid w:val="00C67715"/>
    <w:rsid w:val="00C702EC"/>
    <w:rsid w:val="00C70E22"/>
    <w:rsid w:val="00C7123C"/>
    <w:rsid w:val="00C71FE5"/>
    <w:rsid w:val="00C72892"/>
    <w:rsid w:val="00C74D32"/>
    <w:rsid w:val="00C753DA"/>
    <w:rsid w:val="00C76C5E"/>
    <w:rsid w:val="00C80241"/>
    <w:rsid w:val="00C81001"/>
    <w:rsid w:val="00C810AA"/>
    <w:rsid w:val="00C82F55"/>
    <w:rsid w:val="00C8336E"/>
    <w:rsid w:val="00C84639"/>
    <w:rsid w:val="00C86D05"/>
    <w:rsid w:val="00C86DA2"/>
    <w:rsid w:val="00C8799A"/>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67D4"/>
    <w:rsid w:val="00CA7041"/>
    <w:rsid w:val="00CA72C5"/>
    <w:rsid w:val="00CA73E8"/>
    <w:rsid w:val="00CA748B"/>
    <w:rsid w:val="00CA7653"/>
    <w:rsid w:val="00CB238E"/>
    <w:rsid w:val="00CB27DA"/>
    <w:rsid w:val="00CB2CBF"/>
    <w:rsid w:val="00CB32A1"/>
    <w:rsid w:val="00CB3BE5"/>
    <w:rsid w:val="00CB4401"/>
    <w:rsid w:val="00CB4A95"/>
    <w:rsid w:val="00CB5A80"/>
    <w:rsid w:val="00CB5D73"/>
    <w:rsid w:val="00CB70AB"/>
    <w:rsid w:val="00CB7478"/>
    <w:rsid w:val="00CB7EB8"/>
    <w:rsid w:val="00CC2E71"/>
    <w:rsid w:val="00CC693F"/>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E3219"/>
    <w:rsid w:val="00CE4491"/>
    <w:rsid w:val="00CE4688"/>
    <w:rsid w:val="00CE58BD"/>
    <w:rsid w:val="00CE6DAB"/>
    <w:rsid w:val="00CE6FDF"/>
    <w:rsid w:val="00CE70E4"/>
    <w:rsid w:val="00CE7BA9"/>
    <w:rsid w:val="00CF0AEB"/>
    <w:rsid w:val="00CF0CB0"/>
    <w:rsid w:val="00CF2CF2"/>
    <w:rsid w:val="00CF3ECD"/>
    <w:rsid w:val="00CF41C1"/>
    <w:rsid w:val="00CF4F24"/>
    <w:rsid w:val="00CF5497"/>
    <w:rsid w:val="00CF6CBB"/>
    <w:rsid w:val="00CF7B2E"/>
    <w:rsid w:val="00CF7C7D"/>
    <w:rsid w:val="00CF7F25"/>
    <w:rsid w:val="00D004A9"/>
    <w:rsid w:val="00D00FBE"/>
    <w:rsid w:val="00D013A8"/>
    <w:rsid w:val="00D02CF0"/>
    <w:rsid w:val="00D03C95"/>
    <w:rsid w:val="00D03E46"/>
    <w:rsid w:val="00D03E82"/>
    <w:rsid w:val="00D04847"/>
    <w:rsid w:val="00D0570F"/>
    <w:rsid w:val="00D05C29"/>
    <w:rsid w:val="00D05CD6"/>
    <w:rsid w:val="00D05DCB"/>
    <w:rsid w:val="00D05E79"/>
    <w:rsid w:val="00D065D5"/>
    <w:rsid w:val="00D06907"/>
    <w:rsid w:val="00D06DDF"/>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1A9F"/>
    <w:rsid w:val="00D2205B"/>
    <w:rsid w:val="00D22772"/>
    <w:rsid w:val="00D22BBB"/>
    <w:rsid w:val="00D23902"/>
    <w:rsid w:val="00D25E64"/>
    <w:rsid w:val="00D26B2B"/>
    <w:rsid w:val="00D27F67"/>
    <w:rsid w:val="00D30F20"/>
    <w:rsid w:val="00D314FA"/>
    <w:rsid w:val="00D3161D"/>
    <w:rsid w:val="00D316E3"/>
    <w:rsid w:val="00D32F68"/>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06F"/>
    <w:rsid w:val="00D4622E"/>
    <w:rsid w:val="00D46980"/>
    <w:rsid w:val="00D46ADE"/>
    <w:rsid w:val="00D50A19"/>
    <w:rsid w:val="00D50AE6"/>
    <w:rsid w:val="00D50DD3"/>
    <w:rsid w:val="00D51D0B"/>
    <w:rsid w:val="00D5244F"/>
    <w:rsid w:val="00D525D2"/>
    <w:rsid w:val="00D53288"/>
    <w:rsid w:val="00D54EEC"/>
    <w:rsid w:val="00D56C8A"/>
    <w:rsid w:val="00D573E9"/>
    <w:rsid w:val="00D60A4A"/>
    <w:rsid w:val="00D60C8E"/>
    <w:rsid w:val="00D6167C"/>
    <w:rsid w:val="00D6186D"/>
    <w:rsid w:val="00D65BEC"/>
    <w:rsid w:val="00D6683F"/>
    <w:rsid w:val="00D66FE9"/>
    <w:rsid w:val="00D67FD9"/>
    <w:rsid w:val="00D71228"/>
    <w:rsid w:val="00D724F5"/>
    <w:rsid w:val="00D72A52"/>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1608"/>
    <w:rsid w:val="00D92375"/>
    <w:rsid w:val="00D93439"/>
    <w:rsid w:val="00D93944"/>
    <w:rsid w:val="00D93EE2"/>
    <w:rsid w:val="00D94626"/>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1FE"/>
    <w:rsid w:val="00DD256F"/>
    <w:rsid w:val="00DD2928"/>
    <w:rsid w:val="00DD2A51"/>
    <w:rsid w:val="00DD2C1D"/>
    <w:rsid w:val="00DD352B"/>
    <w:rsid w:val="00DD3D2E"/>
    <w:rsid w:val="00DD51EE"/>
    <w:rsid w:val="00DD6418"/>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574"/>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16532"/>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54F"/>
    <w:rsid w:val="00E3173C"/>
    <w:rsid w:val="00E31A9B"/>
    <w:rsid w:val="00E329F8"/>
    <w:rsid w:val="00E32C0B"/>
    <w:rsid w:val="00E32FA2"/>
    <w:rsid w:val="00E33327"/>
    <w:rsid w:val="00E33BD4"/>
    <w:rsid w:val="00E3540C"/>
    <w:rsid w:val="00E3742F"/>
    <w:rsid w:val="00E375FC"/>
    <w:rsid w:val="00E3764E"/>
    <w:rsid w:val="00E41C3B"/>
    <w:rsid w:val="00E42AAC"/>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970"/>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355A"/>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2788"/>
    <w:rsid w:val="00EE3274"/>
    <w:rsid w:val="00EE352B"/>
    <w:rsid w:val="00EE39A3"/>
    <w:rsid w:val="00EE4532"/>
    <w:rsid w:val="00EE7C2E"/>
    <w:rsid w:val="00EF0761"/>
    <w:rsid w:val="00EF1334"/>
    <w:rsid w:val="00EF1997"/>
    <w:rsid w:val="00EF1AF5"/>
    <w:rsid w:val="00EF2320"/>
    <w:rsid w:val="00EF3EE0"/>
    <w:rsid w:val="00EF4525"/>
    <w:rsid w:val="00EF7C30"/>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1476F"/>
    <w:rsid w:val="00F151F0"/>
    <w:rsid w:val="00F2024A"/>
    <w:rsid w:val="00F2397C"/>
    <w:rsid w:val="00F2445D"/>
    <w:rsid w:val="00F247B4"/>
    <w:rsid w:val="00F254D4"/>
    <w:rsid w:val="00F256FD"/>
    <w:rsid w:val="00F25766"/>
    <w:rsid w:val="00F25960"/>
    <w:rsid w:val="00F259A2"/>
    <w:rsid w:val="00F279BB"/>
    <w:rsid w:val="00F304E3"/>
    <w:rsid w:val="00F30611"/>
    <w:rsid w:val="00F317A9"/>
    <w:rsid w:val="00F3337E"/>
    <w:rsid w:val="00F33415"/>
    <w:rsid w:val="00F3343B"/>
    <w:rsid w:val="00F33814"/>
    <w:rsid w:val="00F3433C"/>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57FC7"/>
    <w:rsid w:val="00F60485"/>
    <w:rsid w:val="00F61807"/>
    <w:rsid w:val="00F61AE8"/>
    <w:rsid w:val="00F61CA4"/>
    <w:rsid w:val="00F637E8"/>
    <w:rsid w:val="00F64933"/>
    <w:rsid w:val="00F65AFB"/>
    <w:rsid w:val="00F65B37"/>
    <w:rsid w:val="00F66514"/>
    <w:rsid w:val="00F665FD"/>
    <w:rsid w:val="00F6724B"/>
    <w:rsid w:val="00F70223"/>
    <w:rsid w:val="00F70722"/>
    <w:rsid w:val="00F71246"/>
    <w:rsid w:val="00F71859"/>
    <w:rsid w:val="00F71C28"/>
    <w:rsid w:val="00F73996"/>
    <w:rsid w:val="00F7471B"/>
    <w:rsid w:val="00F750A6"/>
    <w:rsid w:val="00F75247"/>
    <w:rsid w:val="00F753CF"/>
    <w:rsid w:val="00F776EF"/>
    <w:rsid w:val="00F80F1D"/>
    <w:rsid w:val="00F81222"/>
    <w:rsid w:val="00F82414"/>
    <w:rsid w:val="00F832A6"/>
    <w:rsid w:val="00F842B0"/>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1CA7"/>
    <w:rsid w:val="00FB34EA"/>
    <w:rsid w:val="00FB4842"/>
    <w:rsid w:val="00FB560B"/>
    <w:rsid w:val="00FB5692"/>
    <w:rsid w:val="00FB5F18"/>
    <w:rsid w:val="00FB653D"/>
    <w:rsid w:val="00FB6E8F"/>
    <w:rsid w:val="00FB71E4"/>
    <w:rsid w:val="00FB7625"/>
    <w:rsid w:val="00FB7C17"/>
    <w:rsid w:val="00FC10AE"/>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E672A"/>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https://registers.cidb.org.za/common/jvcalc.asp"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heaham@nhbrc.org.za"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14102</Words>
  <Characters>80386</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94300</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480</cp:revision>
  <cp:lastPrinted>2019-04-12T07:22:00Z</cp:lastPrinted>
  <dcterms:created xsi:type="dcterms:W3CDTF">2023-03-30T08:11:00Z</dcterms:created>
  <dcterms:modified xsi:type="dcterms:W3CDTF">2024-05-27T11:28:00Z</dcterms:modified>
</cp:coreProperties>
</file>