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19EBCB60">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6E6210D7" w:rsidR="00BE32F8" w:rsidRPr="00B7535F" w:rsidRDefault="00BE32F8" w:rsidP="007D01F6">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02529C" w:rsidRPr="0002529C">
        <w:rPr>
          <w:rFonts w:ascii="Arial Narrow" w:hAnsi="Arial Narrow" w:cs="Arial"/>
          <w:b/>
          <w:color w:val="000000" w:themeColor="text1"/>
          <w:sz w:val="32"/>
          <w:szCs w:val="32"/>
        </w:rPr>
        <w:t xml:space="preserve">APPOINTMENT OF A SUITABLE SERVICE PROVIDER </w:t>
      </w:r>
      <w:r w:rsidR="00342CBB">
        <w:rPr>
          <w:rFonts w:ascii="Arial Narrow" w:hAnsi="Arial Narrow" w:cs="Arial"/>
          <w:b/>
          <w:color w:val="000000" w:themeColor="text1"/>
          <w:sz w:val="32"/>
          <w:szCs w:val="32"/>
        </w:rPr>
        <w:t xml:space="preserve">FOR </w:t>
      </w:r>
      <w:r w:rsidR="005040FC">
        <w:rPr>
          <w:rFonts w:ascii="Arial Narrow" w:hAnsi="Arial Narrow" w:cs="Arial"/>
          <w:b/>
          <w:color w:val="000000" w:themeColor="text1"/>
          <w:sz w:val="32"/>
          <w:szCs w:val="32"/>
        </w:rPr>
        <w:t xml:space="preserve">REPAIR OF LOUVERS </w:t>
      </w:r>
      <w:r w:rsidR="003651F9">
        <w:rPr>
          <w:rFonts w:ascii="Arial Narrow" w:hAnsi="Arial Narrow" w:cs="Arial"/>
          <w:b/>
          <w:color w:val="000000" w:themeColor="text1"/>
          <w:sz w:val="32"/>
          <w:szCs w:val="32"/>
        </w:rPr>
        <w:t>AT (NHBRC) OFFICE IN SUNNINGHILL.</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6135ED">
          <w:headerReference w:type="default" r:id="rId9"/>
          <w:footerReference w:type="default" r:id="rId10"/>
          <w:headerReference w:type="first" r:id="rId11"/>
          <w:footerReference w:type="first" r:id="rId12"/>
          <w:pgSz w:w="11907" w:h="16840" w:code="9"/>
          <w:pgMar w:top="1560" w:right="1134" w:bottom="1418" w:left="1134"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CD77D9">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CD77D9">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CD77D9">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CD77D9">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CD77D9">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CD77D9">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CD77D9">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CD77D9">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CD77D9">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CD77D9">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CD77D9">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CD77D9">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CD77D9">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CD77D9">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CD77D9">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CD77D9">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CD77D9">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CD77D9">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CD77D9">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CD77D9">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CD77D9">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CD77D9">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3"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3"/>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CD77D9">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4"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4"/>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5"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5"/>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CD77D9">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6" w:name="_Toc61950406"/>
      <w:bookmarkStart w:id="7" w:name="_Toc30903788"/>
      <w:r w:rsidRPr="0081516C">
        <w:rPr>
          <w:bCs w:val="0"/>
          <w:sz w:val="22"/>
          <w:szCs w:val="22"/>
        </w:rPr>
        <w:lastRenderedPageBreak/>
        <w:t>THE TENDER</w:t>
      </w:r>
      <w:bookmarkEnd w:id="6"/>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8" w:name="_Toc61950407"/>
      <w:r w:rsidRPr="0081516C">
        <w:rPr>
          <w:bCs w:val="0"/>
          <w:sz w:val="22"/>
          <w:szCs w:val="22"/>
        </w:rPr>
        <w:t>PART T1: TENDERING PROCEDURES</w:t>
      </w:r>
      <w:bookmarkEnd w:id="8"/>
    </w:p>
    <w:p w14:paraId="208C8AA8" w14:textId="0A1AA69A" w:rsidR="009D666D" w:rsidRPr="0081516C" w:rsidRDefault="00856B38" w:rsidP="00856B38">
      <w:pPr>
        <w:pStyle w:val="Heading2"/>
        <w:numPr>
          <w:ilvl w:val="0"/>
          <w:numId w:val="0"/>
        </w:numPr>
        <w:ind w:left="576" w:hanging="576"/>
      </w:pPr>
      <w:bookmarkStart w:id="9" w:name="_Toc61950408"/>
      <w:r>
        <w:t xml:space="preserve">T1.1 </w:t>
      </w:r>
      <w:r w:rsidR="008E1A97" w:rsidRPr="0081516C">
        <w:t>TENDER NOTICE AND INVITATION TO TENDER</w:t>
      </w:r>
      <w:bookmarkEnd w:id="9"/>
    </w:p>
    <w:p w14:paraId="4AB00222" w14:textId="0816A2FB" w:rsidR="00EA778E" w:rsidRPr="008F192A" w:rsidRDefault="00751B9C" w:rsidP="004D7018">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r w:rsidR="004D7018">
        <w:rPr>
          <w:rFonts w:ascii="Arial Narrow" w:hAnsi="Arial Narrow" w:cs="Arial"/>
          <w:sz w:val="22"/>
          <w:szCs w:val="22"/>
        </w:rPr>
        <w:t xml:space="preserve">for </w:t>
      </w:r>
      <w:r w:rsidR="000E6B99">
        <w:rPr>
          <w:rFonts w:ascii="Arial Narrow" w:hAnsi="Arial Narrow" w:cs="Arial"/>
          <w:sz w:val="22"/>
          <w:szCs w:val="22"/>
        </w:rPr>
        <w:t xml:space="preserve">the </w:t>
      </w:r>
      <w:r w:rsidR="004D7018" w:rsidRPr="004D7018">
        <w:rPr>
          <w:rFonts w:ascii="Arial Narrow" w:hAnsi="Arial Narrow" w:cs="Arial"/>
          <w:sz w:val="22"/>
          <w:szCs w:val="22"/>
        </w:rPr>
        <w:t>Repai</w:t>
      </w:r>
      <w:r w:rsidR="003651F9">
        <w:rPr>
          <w:rFonts w:ascii="Arial Narrow" w:hAnsi="Arial Narrow" w:cs="Arial"/>
          <w:sz w:val="22"/>
          <w:szCs w:val="22"/>
        </w:rPr>
        <w:t>r and repaint the interior of the building</w:t>
      </w:r>
      <w:r w:rsidR="004D7018" w:rsidRPr="004D7018">
        <w:rPr>
          <w:rFonts w:ascii="Arial Narrow" w:hAnsi="Arial Narrow" w:cs="Arial"/>
          <w:sz w:val="22"/>
          <w:szCs w:val="22"/>
        </w:rPr>
        <w:t xml:space="preserve"> at NHBRC Head Office</w:t>
      </w:r>
      <w:r w:rsidR="004D7018">
        <w:rPr>
          <w:rFonts w:ascii="Arial Narrow" w:hAnsi="Arial Narrow" w:cs="Arial"/>
          <w:sz w:val="22"/>
          <w:szCs w:val="22"/>
        </w:rPr>
        <w:t xml:space="preserve"> </w:t>
      </w:r>
      <w:r w:rsidR="004D7018" w:rsidRPr="004D7018">
        <w:rPr>
          <w:rFonts w:ascii="Arial Narrow" w:hAnsi="Arial Narrow" w:cs="Arial"/>
          <w:sz w:val="22"/>
          <w:szCs w:val="22"/>
        </w:rPr>
        <w:t>Building in Sunninghill</w:t>
      </w:r>
      <w:r w:rsidR="00CA67D4">
        <w:rPr>
          <w:rFonts w:ascii="Arial Narrow" w:hAnsi="Arial Narrow" w:cs="Arial"/>
          <w:sz w:val="22"/>
          <w:szCs w:val="22"/>
        </w:rPr>
        <w:t>,</w:t>
      </w:r>
      <w:r w:rsidR="008F192A" w:rsidRPr="008F192A">
        <w:rPr>
          <w:rFonts w:ascii="Arial Narrow" w:hAnsi="Arial Narrow" w:cs="Arial"/>
          <w:sz w:val="22"/>
          <w:szCs w:val="22"/>
        </w:rPr>
        <w:t xml:space="preserve"> </w:t>
      </w:r>
      <w:r w:rsidR="00CA67D4">
        <w:rPr>
          <w:rFonts w:ascii="Arial Narrow" w:hAnsi="Arial Narrow" w:cs="Arial"/>
          <w:sz w:val="22"/>
          <w:szCs w:val="22"/>
        </w:rPr>
        <w:t xml:space="preserve">Gauteng </w:t>
      </w:r>
      <w:r w:rsidR="008F192A" w:rsidRPr="008F192A">
        <w:rPr>
          <w:rFonts w:ascii="Arial Narrow" w:hAnsi="Arial Narrow" w:cs="Arial"/>
          <w:sz w:val="22"/>
          <w:szCs w:val="22"/>
        </w:rPr>
        <w:t>Province</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71B9CFF4"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226A8F">
        <w:rPr>
          <w:rFonts w:ascii="Arial Narrow" w:hAnsi="Arial Narrow"/>
          <w:color w:val="FF0000"/>
          <w:highlight w:val="green"/>
        </w:rPr>
        <w:t>GB</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1E140C61"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xml:space="preserve">, the </w:t>
      </w:r>
      <w:proofErr w:type="spellStart"/>
      <w:r w:rsidR="004C78FC" w:rsidRPr="007474C1">
        <w:rPr>
          <w:rFonts w:ascii="Arial Narrow" w:hAnsi="Arial Narrow"/>
          <w:color w:val="FF0000"/>
          <w:sz w:val="22"/>
          <w:szCs w:val="22"/>
        </w:rPr>
        <w:t>i</w:t>
      </w:r>
      <w:proofErr w:type="spellEnd"/>
      <w:r w:rsidR="004C78FC" w:rsidRPr="007474C1">
        <w:rPr>
          <w:rFonts w:ascii="Arial Narrow" w:hAnsi="Arial Narrow"/>
          <w:color w:val="FF0000"/>
          <w:sz w:val="22"/>
          <w:szCs w:val="22"/>
        </w:rPr>
        <w:t>-tender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301A64">
        <w:rPr>
          <w:rFonts w:ascii="Arial Narrow" w:hAnsi="Arial Narrow"/>
          <w:color w:val="FF0000"/>
          <w:sz w:val="22"/>
          <w:szCs w:val="22"/>
          <w:highlight w:val="yellow"/>
        </w:rPr>
        <w:t>28</w:t>
      </w:r>
      <w:r w:rsidR="00AF3123">
        <w:rPr>
          <w:rFonts w:ascii="Arial Narrow" w:hAnsi="Arial Narrow"/>
          <w:color w:val="FF0000"/>
          <w:sz w:val="22"/>
          <w:szCs w:val="22"/>
          <w:highlight w:val="yellow"/>
        </w:rPr>
        <w:t xml:space="preserve"> </w:t>
      </w:r>
      <w:r w:rsidR="005040FC">
        <w:rPr>
          <w:rFonts w:ascii="Arial Narrow" w:hAnsi="Arial Narrow"/>
          <w:color w:val="FF0000"/>
          <w:sz w:val="22"/>
          <w:szCs w:val="22"/>
          <w:highlight w:val="yellow"/>
        </w:rPr>
        <w:t>June</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520B15">
        <w:rPr>
          <w:rFonts w:ascii="Arial Narrow" w:hAnsi="Arial Narrow"/>
          <w:color w:val="FF0000"/>
          <w:sz w:val="22"/>
          <w:szCs w:val="22"/>
          <w:highlight w:val="yellow"/>
        </w:rPr>
        <w:t>4</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74430B11" w:rsidR="00AB3448" w:rsidRPr="007474C1" w:rsidRDefault="00374E85" w:rsidP="00AE28F5">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sidR="005C296A">
        <w:rPr>
          <w:rFonts w:ascii="Arial Narrow" w:hAnsi="Arial Narrow"/>
          <w:color w:val="FF0000"/>
          <w:sz w:val="22"/>
          <w:szCs w:val="22"/>
        </w:rPr>
        <w:t>a compulsory</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for this RFQ</w:t>
      </w:r>
      <w:r w:rsidR="005C296A">
        <w:rPr>
          <w:rFonts w:ascii="Arial Narrow" w:hAnsi="Arial Narrow"/>
          <w:color w:val="FF0000"/>
          <w:sz w:val="22"/>
          <w:szCs w:val="22"/>
        </w:rPr>
        <w:t xml:space="preserve"> on </w:t>
      </w:r>
      <w:r w:rsidR="00CD77D9">
        <w:rPr>
          <w:rFonts w:ascii="Arial Narrow" w:hAnsi="Arial Narrow"/>
          <w:color w:val="FF0000"/>
          <w:sz w:val="22"/>
          <w:szCs w:val="22"/>
        </w:rPr>
        <w:t>Tuesday</w:t>
      </w:r>
      <w:r w:rsidR="005C296A">
        <w:rPr>
          <w:rFonts w:ascii="Arial Narrow" w:hAnsi="Arial Narrow"/>
          <w:color w:val="FF0000"/>
          <w:sz w:val="22"/>
          <w:szCs w:val="22"/>
        </w:rPr>
        <w:t xml:space="preserve">, </w:t>
      </w:r>
      <w:r w:rsidR="00CD77D9">
        <w:rPr>
          <w:rFonts w:ascii="Arial Narrow" w:hAnsi="Arial Narrow"/>
          <w:color w:val="FF0000"/>
          <w:sz w:val="22"/>
          <w:szCs w:val="22"/>
        </w:rPr>
        <w:t>12</w:t>
      </w:r>
      <w:r w:rsidR="005C296A">
        <w:rPr>
          <w:rFonts w:ascii="Arial Narrow" w:hAnsi="Arial Narrow"/>
          <w:color w:val="FF0000"/>
          <w:sz w:val="22"/>
          <w:szCs w:val="22"/>
        </w:rPr>
        <w:t xml:space="preserve"> </w:t>
      </w:r>
      <w:r w:rsidR="005040FC">
        <w:rPr>
          <w:rFonts w:ascii="Arial Narrow" w:hAnsi="Arial Narrow"/>
          <w:color w:val="FF0000"/>
          <w:sz w:val="22"/>
          <w:szCs w:val="22"/>
        </w:rPr>
        <w:t>Ju</w:t>
      </w:r>
      <w:r w:rsidR="00CD77D9">
        <w:rPr>
          <w:rFonts w:ascii="Arial Narrow" w:hAnsi="Arial Narrow"/>
          <w:color w:val="FF0000"/>
          <w:sz w:val="22"/>
          <w:szCs w:val="22"/>
        </w:rPr>
        <w:t>ly</w:t>
      </w:r>
      <w:r w:rsidR="005C296A">
        <w:rPr>
          <w:rFonts w:ascii="Arial Narrow" w:hAnsi="Arial Narrow"/>
          <w:color w:val="FF0000"/>
          <w:sz w:val="22"/>
          <w:szCs w:val="22"/>
        </w:rPr>
        <w:t xml:space="preserve"> 202</w:t>
      </w:r>
      <w:r w:rsidR="00520B15">
        <w:rPr>
          <w:rFonts w:ascii="Arial Narrow" w:hAnsi="Arial Narrow"/>
          <w:color w:val="FF0000"/>
          <w:sz w:val="22"/>
          <w:szCs w:val="22"/>
        </w:rPr>
        <w:t>4</w:t>
      </w:r>
      <w:r w:rsidR="005C296A">
        <w:rPr>
          <w:rFonts w:ascii="Arial Narrow" w:hAnsi="Arial Narrow"/>
          <w:color w:val="FF0000"/>
          <w:sz w:val="22"/>
          <w:szCs w:val="22"/>
        </w:rPr>
        <w:t xml:space="preserve"> at 11h00 am at t</w:t>
      </w:r>
      <w:r>
        <w:rPr>
          <w:rFonts w:ascii="Arial Narrow" w:hAnsi="Arial Narrow"/>
          <w:color w:val="FF0000"/>
          <w:sz w:val="22"/>
          <w:szCs w:val="22"/>
        </w:rPr>
        <w:t xml:space="preserve">he </w:t>
      </w:r>
      <w:r w:rsidR="005C296A">
        <w:rPr>
          <w:rFonts w:ascii="Arial Narrow" w:hAnsi="Arial Narrow"/>
          <w:color w:val="FF0000"/>
          <w:sz w:val="22"/>
          <w:szCs w:val="22"/>
        </w:rPr>
        <w:t xml:space="preserve">following </w:t>
      </w:r>
      <w:r>
        <w:rPr>
          <w:rFonts w:ascii="Arial Narrow" w:hAnsi="Arial Narrow"/>
          <w:color w:val="FF0000"/>
          <w:sz w:val="22"/>
          <w:szCs w:val="22"/>
        </w:rPr>
        <w:t>address</w:t>
      </w:r>
      <w:r w:rsidR="005C296A">
        <w:rPr>
          <w:rFonts w:ascii="Arial Narrow" w:hAnsi="Arial Narrow"/>
          <w:color w:val="FF0000"/>
          <w:sz w:val="22"/>
          <w:szCs w:val="22"/>
        </w:rPr>
        <w:t>: NHBRC Head Offices</w:t>
      </w:r>
      <w:r w:rsidR="00AE28F5" w:rsidRPr="00AE28F5">
        <w:rPr>
          <w:rFonts w:ascii="Arial Narrow" w:hAnsi="Arial Narrow"/>
          <w:color w:val="FF0000"/>
          <w:sz w:val="22"/>
          <w:szCs w:val="22"/>
        </w:rPr>
        <w:t xml:space="preserve">, </w:t>
      </w:r>
      <w:r w:rsidR="005C296A">
        <w:rPr>
          <w:rFonts w:ascii="Arial Narrow" w:hAnsi="Arial Narrow"/>
          <w:color w:val="FF0000"/>
          <w:sz w:val="22"/>
          <w:szCs w:val="22"/>
        </w:rPr>
        <w:t>2</w:t>
      </w:r>
      <w:r w:rsidR="00AE28F5" w:rsidRPr="00AE28F5">
        <w:rPr>
          <w:rFonts w:ascii="Arial Narrow" w:hAnsi="Arial Narrow"/>
          <w:color w:val="FF0000"/>
          <w:sz w:val="22"/>
          <w:szCs w:val="22"/>
        </w:rPr>
        <w:t xml:space="preserve">7 </w:t>
      </w:r>
      <w:r w:rsidR="005C296A">
        <w:rPr>
          <w:rFonts w:ascii="Arial Narrow" w:hAnsi="Arial Narrow"/>
          <w:color w:val="FF0000"/>
          <w:sz w:val="22"/>
          <w:szCs w:val="22"/>
        </w:rPr>
        <w:t>Leeuwkop Road</w:t>
      </w:r>
      <w:r w:rsidR="00AE28F5" w:rsidRPr="00AE28F5">
        <w:rPr>
          <w:rFonts w:ascii="Arial Narrow" w:hAnsi="Arial Narrow"/>
          <w:color w:val="FF0000"/>
          <w:sz w:val="22"/>
          <w:szCs w:val="22"/>
        </w:rPr>
        <w:t>, S</w:t>
      </w:r>
      <w:r w:rsidR="005C296A">
        <w:rPr>
          <w:rFonts w:ascii="Arial Narrow" w:hAnsi="Arial Narrow"/>
          <w:color w:val="FF0000"/>
          <w:sz w:val="22"/>
          <w:szCs w:val="22"/>
        </w:rPr>
        <w:t>unninghill</w:t>
      </w:r>
      <w:r w:rsidR="00AE28F5" w:rsidRPr="00AE28F5">
        <w:rPr>
          <w:rFonts w:ascii="Arial Narrow" w:hAnsi="Arial Narrow"/>
          <w:color w:val="FF0000"/>
          <w:sz w:val="22"/>
          <w:szCs w:val="22"/>
        </w:rPr>
        <w:t>,</w:t>
      </w:r>
      <w:r w:rsidR="00AE28F5">
        <w:rPr>
          <w:rFonts w:ascii="Arial Narrow" w:hAnsi="Arial Narrow"/>
          <w:color w:val="FF0000"/>
          <w:sz w:val="22"/>
          <w:szCs w:val="22"/>
        </w:rPr>
        <w:t xml:space="preserve"> </w:t>
      </w:r>
      <w:r w:rsidR="005C296A">
        <w:rPr>
          <w:rFonts w:ascii="Arial Narrow" w:hAnsi="Arial Narrow"/>
          <w:color w:val="FF0000"/>
          <w:sz w:val="22"/>
          <w:szCs w:val="22"/>
        </w:rPr>
        <w:t>Randburg</w:t>
      </w:r>
      <w:r w:rsidR="00944ACC">
        <w:rPr>
          <w:rFonts w:ascii="Arial Narrow" w:hAnsi="Arial Narrow"/>
          <w:color w:val="FF0000"/>
          <w:sz w:val="22"/>
          <w:szCs w:val="22"/>
        </w:rPr>
        <w:t>.</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w:t>
      </w:r>
      <w:proofErr w:type="gramStart"/>
      <w:r>
        <w:rPr>
          <w:rFonts w:ascii="Arial Narrow" w:hAnsi="Arial Narrow"/>
          <w:color w:val="auto"/>
          <w:sz w:val="22"/>
          <w:szCs w:val="22"/>
        </w:rPr>
        <w:t>compulsory</w:t>
      </w:r>
      <w:proofErr w:type="gramEnd"/>
      <w:r>
        <w:rPr>
          <w:rFonts w:ascii="Arial Narrow" w:hAnsi="Arial Narrow"/>
          <w:color w:val="auto"/>
          <w:sz w:val="22"/>
          <w:szCs w:val="22"/>
        </w:rPr>
        <w:t xml:space="preserve">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proofErr w:type="gramStart"/>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w:t>
      </w:r>
      <w:proofErr w:type="gramEnd"/>
      <w:r w:rsidRPr="0081516C">
        <w:rPr>
          <w:rFonts w:ascii="Arial Narrow" w:hAnsi="Arial Narrow"/>
          <w:color w:val="auto"/>
          <w:sz w:val="22"/>
          <w:szCs w:val="22"/>
        </w:rPr>
        <w:t xml:space="preserve">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3AF87DD0" w:rsidR="00EA778E" w:rsidRPr="00B372FD" w:rsidRDefault="00EA778E" w:rsidP="0081516C">
      <w:pPr>
        <w:pStyle w:val="Default"/>
        <w:tabs>
          <w:tab w:val="left" w:pos="6663"/>
        </w:tabs>
        <w:spacing w:before="240" w:after="120" w:line="276" w:lineRule="auto"/>
        <w:jc w:val="both"/>
        <w:rPr>
          <w:rFonts w:ascii="Arial Narrow" w:hAnsi="Arial Narrow"/>
          <w:color w:val="auto"/>
          <w:sz w:val="20"/>
          <w:szCs w:val="20"/>
        </w:rPr>
      </w:pPr>
      <w:r w:rsidRPr="00B372FD">
        <w:rPr>
          <w:rFonts w:ascii="Arial Narrow" w:hAnsi="Arial Narrow"/>
          <w:b/>
          <w:bCs/>
          <w:color w:val="auto"/>
          <w:sz w:val="20"/>
          <w:szCs w:val="20"/>
        </w:rPr>
        <w:t xml:space="preserve">THE CLOSING </w:t>
      </w:r>
      <w:r w:rsidR="004C78FC" w:rsidRPr="00B372FD">
        <w:rPr>
          <w:rFonts w:ascii="Arial Narrow" w:hAnsi="Arial Narrow"/>
          <w:b/>
          <w:bCs/>
          <w:color w:val="auto"/>
          <w:sz w:val="20"/>
          <w:szCs w:val="20"/>
        </w:rPr>
        <w:t xml:space="preserve">DATE AND </w:t>
      </w:r>
      <w:r w:rsidRPr="00B372FD">
        <w:rPr>
          <w:rFonts w:ascii="Arial Narrow" w:hAnsi="Arial Narrow"/>
          <w:b/>
          <w:bCs/>
          <w:color w:val="auto"/>
          <w:sz w:val="20"/>
          <w:szCs w:val="20"/>
        </w:rPr>
        <w:t xml:space="preserve">TIME FOR RECEIPT OF </w:t>
      </w:r>
      <w:r w:rsidR="00520B15" w:rsidRPr="00B372FD">
        <w:rPr>
          <w:rFonts w:ascii="Arial Narrow" w:hAnsi="Arial Narrow"/>
          <w:b/>
          <w:bCs/>
          <w:color w:val="auto"/>
          <w:sz w:val="20"/>
          <w:szCs w:val="20"/>
        </w:rPr>
        <w:t>QUOTATIONS IS</w:t>
      </w:r>
      <w:r w:rsidR="004C78FC" w:rsidRPr="00B372FD">
        <w:rPr>
          <w:rFonts w:ascii="Arial Narrow" w:hAnsi="Arial Narrow"/>
          <w:color w:val="auto"/>
          <w:sz w:val="20"/>
          <w:szCs w:val="20"/>
          <w:highlight w:val="yellow"/>
        </w:rPr>
        <w:t>…</w:t>
      </w:r>
      <w:r w:rsidR="00301A64">
        <w:rPr>
          <w:rFonts w:ascii="Arial Narrow" w:hAnsi="Arial Narrow"/>
          <w:b/>
          <w:bCs/>
          <w:color w:val="auto"/>
          <w:sz w:val="20"/>
          <w:szCs w:val="20"/>
          <w:highlight w:val="yellow"/>
        </w:rPr>
        <w:t>Tuesday</w:t>
      </w:r>
      <w:r w:rsidR="005C2581" w:rsidRPr="00B372FD">
        <w:rPr>
          <w:rFonts w:ascii="Arial Narrow" w:hAnsi="Arial Narrow"/>
          <w:b/>
          <w:bCs/>
          <w:color w:val="auto"/>
          <w:sz w:val="20"/>
          <w:szCs w:val="20"/>
          <w:highlight w:val="yellow"/>
        </w:rPr>
        <w:t xml:space="preserve">, </w:t>
      </w:r>
      <w:r w:rsidR="005040FC">
        <w:rPr>
          <w:rFonts w:ascii="Arial Narrow" w:hAnsi="Arial Narrow"/>
          <w:b/>
          <w:bCs/>
          <w:color w:val="auto"/>
          <w:sz w:val="20"/>
          <w:szCs w:val="20"/>
          <w:highlight w:val="yellow"/>
        </w:rPr>
        <w:t>1</w:t>
      </w:r>
      <w:r w:rsidR="00CD77D9">
        <w:rPr>
          <w:rFonts w:ascii="Arial Narrow" w:hAnsi="Arial Narrow"/>
          <w:b/>
          <w:bCs/>
          <w:color w:val="auto"/>
          <w:sz w:val="20"/>
          <w:szCs w:val="20"/>
          <w:highlight w:val="yellow"/>
        </w:rPr>
        <w:t>9</w:t>
      </w:r>
      <w:r w:rsidR="005C2581" w:rsidRPr="00B372FD">
        <w:rPr>
          <w:rFonts w:ascii="Arial Narrow" w:hAnsi="Arial Narrow"/>
          <w:b/>
          <w:bCs/>
          <w:color w:val="auto"/>
          <w:sz w:val="20"/>
          <w:szCs w:val="20"/>
          <w:highlight w:val="yellow"/>
        </w:rPr>
        <w:t xml:space="preserve"> </w:t>
      </w:r>
      <w:r w:rsidR="005040FC">
        <w:rPr>
          <w:rFonts w:ascii="Arial Narrow" w:hAnsi="Arial Narrow"/>
          <w:b/>
          <w:bCs/>
          <w:color w:val="auto"/>
          <w:sz w:val="20"/>
          <w:szCs w:val="20"/>
          <w:highlight w:val="yellow"/>
        </w:rPr>
        <w:t>July</w:t>
      </w:r>
      <w:r w:rsidR="005C2581" w:rsidRPr="00B372FD">
        <w:rPr>
          <w:rFonts w:ascii="Arial Narrow" w:hAnsi="Arial Narrow"/>
          <w:b/>
          <w:bCs/>
          <w:color w:val="auto"/>
          <w:sz w:val="20"/>
          <w:szCs w:val="20"/>
          <w:highlight w:val="yellow"/>
        </w:rPr>
        <w:t xml:space="preserve"> 202</w:t>
      </w:r>
      <w:r w:rsidR="005040FC">
        <w:rPr>
          <w:rFonts w:ascii="Arial Narrow" w:hAnsi="Arial Narrow"/>
          <w:b/>
          <w:bCs/>
          <w:color w:val="auto"/>
          <w:sz w:val="20"/>
          <w:szCs w:val="20"/>
          <w:highlight w:val="yellow"/>
        </w:rPr>
        <w:t>4</w:t>
      </w:r>
      <w:r w:rsidR="005C2581" w:rsidRPr="00B372FD">
        <w:rPr>
          <w:rFonts w:ascii="Arial Narrow" w:hAnsi="Arial Narrow"/>
          <w:b/>
          <w:bCs/>
          <w:color w:val="auto"/>
          <w:sz w:val="20"/>
          <w:szCs w:val="20"/>
          <w:highlight w:val="yellow"/>
        </w:rPr>
        <w:t xml:space="preserve"> AT 1</w:t>
      </w:r>
      <w:r w:rsidR="00A56D77" w:rsidRPr="00B372FD">
        <w:rPr>
          <w:rFonts w:ascii="Arial Narrow" w:hAnsi="Arial Narrow"/>
          <w:b/>
          <w:bCs/>
          <w:color w:val="auto"/>
          <w:sz w:val="20"/>
          <w:szCs w:val="20"/>
          <w:highlight w:val="yellow"/>
        </w:rPr>
        <w:t>1</w:t>
      </w:r>
      <w:r w:rsidR="005C2581" w:rsidRPr="00B372FD">
        <w:rPr>
          <w:rFonts w:ascii="Arial Narrow" w:hAnsi="Arial Narrow"/>
          <w:b/>
          <w:bCs/>
          <w:color w:val="auto"/>
          <w:sz w:val="20"/>
          <w:szCs w:val="20"/>
          <w:highlight w:val="yellow"/>
        </w:rPr>
        <w:t>H00AM</w:t>
      </w:r>
      <w:r w:rsidR="004C78FC" w:rsidRPr="00B372FD">
        <w:rPr>
          <w:rFonts w:ascii="Arial Narrow" w:hAnsi="Arial Narrow"/>
          <w:color w:val="auto"/>
          <w:sz w:val="20"/>
          <w:szCs w:val="20"/>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0682C004" w:rsidR="00667623" w:rsidRPr="00667623" w:rsidRDefault="007474C1" w:rsidP="0017054D">
      <w:pPr>
        <w:pStyle w:val="Default"/>
        <w:numPr>
          <w:ilvl w:val="0"/>
          <w:numId w:val="9"/>
        </w:numPr>
        <w:tabs>
          <w:tab w:val="left" w:pos="851"/>
        </w:tabs>
        <w:spacing w:before="60" w:after="60" w:line="276" w:lineRule="auto"/>
        <w:ind w:left="851" w:hanging="284"/>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w:t>
      </w:r>
      <w:r w:rsidR="00B33625">
        <w:rPr>
          <w:rFonts w:ascii="Arial Narrow" w:hAnsi="Arial Narrow"/>
          <w:bCs/>
          <w:color w:val="auto"/>
          <w:sz w:val="22"/>
          <w:szCs w:val="22"/>
        </w:rPr>
        <w:t xml:space="preserve">via email to </w:t>
      </w:r>
      <w:hyperlink r:id="rId14" w:history="1">
        <w:r w:rsidR="00520B15" w:rsidRPr="00C66C90">
          <w:rPr>
            <w:rStyle w:val="Hyperlink"/>
            <w:rFonts w:ascii="Arial Narrow" w:hAnsi="Arial Narrow"/>
            <w:bCs/>
            <w:sz w:val="22"/>
            <w:szCs w:val="22"/>
          </w:rPr>
          <w:t>ThaboC@nhbrc.org.za</w:t>
        </w:r>
      </w:hyperlink>
      <w:r w:rsidR="0017054D" w:rsidRPr="0017054D">
        <w:rPr>
          <w:rFonts w:ascii="Arial Narrow" w:hAnsi="Arial Narrow"/>
          <w:bCs/>
          <w:color w:val="auto"/>
          <w:sz w:val="22"/>
          <w:szCs w:val="22"/>
        </w:rPr>
        <w:t>.</w:t>
      </w:r>
      <w:r w:rsidR="00B33625">
        <w:rPr>
          <w:rFonts w:ascii="Arial Narrow" w:hAnsi="Arial Narrow"/>
          <w:bCs/>
          <w:color w:val="auto"/>
          <w:sz w:val="22"/>
          <w:szCs w:val="22"/>
        </w:rPr>
        <w:t xml:space="preserve"> </w:t>
      </w:r>
    </w:p>
    <w:p w14:paraId="3D0C4B25" w14:textId="06233621"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CD77D9">
        <w:rPr>
          <w:rFonts w:ascii="Arial Narrow" w:hAnsi="Arial Narrow"/>
          <w:color w:val="FF0000"/>
          <w:sz w:val="22"/>
          <w:szCs w:val="22"/>
          <w:highlight w:val="yellow"/>
        </w:rPr>
        <w:t>09</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10" w:name="_Toc475378397"/>
      <w:bookmarkStart w:id="11" w:name="_Toc526761271"/>
      <w:bookmarkStart w:id="12" w:name="_Toc527981686"/>
      <w:bookmarkStart w:id="13" w:name="_Toc2990382"/>
      <w:r w:rsidR="002032E9" w:rsidRPr="0081516C">
        <w:rPr>
          <w:rFonts w:ascii="Arial Narrow" w:hAnsi="Arial Narrow"/>
          <w:b/>
          <w:bCs/>
          <w:sz w:val="22"/>
          <w:szCs w:val="22"/>
          <w:lang w:eastAsia="x-none"/>
        </w:rPr>
        <w:lastRenderedPageBreak/>
        <w:t>INVITATION TO BID</w:t>
      </w:r>
      <w:bookmarkEnd w:id="10"/>
      <w:bookmarkEnd w:id="11"/>
      <w:bookmarkEnd w:id="12"/>
      <w:bookmarkEnd w:id="13"/>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 xml:space="preserve">National Home Builders Registration </w:t>
            </w:r>
            <w:proofErr w:type="gramStart"/>
            <w:r w:rsidR="00863302">
              <w:rPr>
                <w:rFonts w:ascii="Arial Narrow" w:hAnsi="Arial Narrow" w:cs="Arial"/>
                <w:b/>
                <w:i/>
                <w:sz w:val="22"/>
                <w:szCs w:val="22"/>
              </w:rPr>
              <w:t>Council</w:t>
            </w:r>
            <w:r w:rsidR="00336158" w:rsidRPr="0081516C">
              <w:rPr>
                <w:rFonts w:ascii="Arial Narrow" w:hAnsi="Arial Narrow" w:cs="Arial"/>
                <w:b/>
                <w:i/>
                <w:sz w:val="22"/>
                <w:szCs w:val="22"/>
              </w:rPr>
              <w:t>(</w:t>
            </w:r>
            <w:proofErr w:type="gramEnd"/>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0334E3C4"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CD77D9">
              <w:rPr>
                <w:rFonts w:ascii="Arial Narrow" w:hAnsi="Arial Narrow"/>
                <w:b/>
                <w:snapToGrid w:val="0"/>
                <w:sz w:val="22"/>
                <w:szCs w:val="22"/>
              </w:rPr>
              <w:t>09</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653EF0B3" w:rsidR="002032E9" w:rsidRPr="00A84E10" w:rsidRDefault="005040FC"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highlight w:val="yellow"/>
              </w:rPr>
              <w:t>1</w:t>
            </w:r>
            <w:r w:rsidR="00CD77D9">
              <w:rPr>
                <w:rFonts w:ascii="Arial Narrow" w:hAnsi="Arial Narrow"/>
                <w:b/>
                <w:snapToGrid w:val="0"/>
                <w:sz w:val="22"/>
                <w:szCs w:val="22"/>
                <w:highlight w:val="yellow"/>
              </w:rPr>
              <w:t xml:space="preserve">9 </w:t>
            </w:r>
            <w:r>
              <w:rPr>
                <w:rFonts w:ascii="Arial Narrow" w:hAnsi="Arial Narrow"/>
                <w:b/>
                <w:snapToGrid w:val="0"/>
                <w:sz w:val="22"/>
                <w:szCs w:val="22"/>
                <w:highlight w:val="yellow"/>
              </w:rPr>
              <w:t>July</w:t>
            </w:r>
            <w:r w:rsidR="003218EC">
              <w:rPr>
                <w:rFonts w:ascii="Arial Narrow" w:hAnsi="Arial Narrow"/>
                <w:b/>
                <w:snapToGrid w:val="0"/>
                <w:sz w:val="22"/>
                <w:szCs w:val="22"/>
                <w:highlight w:val="yellow"/>
              </w:rPr>
              <w:t xml:space="preserve"> 2024</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448DC293"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w:t>
            </w:r>
            <w:r w:rsidR="004D38E0" w:rsidRPr="004D38E0">
              <w:rPr>
                <w:rFonts w:ascii="Arial Narrow" w:hAnsi="Arial Narrow" w:cs="Arial"/>
                <w:b/>
                <w:color w:val="FF0000"/>
                <w:sz w:val="22"/>
                <w:szCs w:val="22"/>
              </w:rPr>
              <w:t>f</w:t>
            </w:r>
            <w:r w:rsidR="005040FC">
              <w:rPr>
                <w:rFonts w:ascii="Arial Narrow" w:hAnsi="Arial Narrow" w:cs="Arial"/>
                <w:b/>
                <w:color w:val="FF0000"/>
                <w:sz w:val="22"/>
                <w:szCs w:val="22"/>
              </w:rPr>
              <w:t xml:space="preserve">or repairing louvers </w:t>
            </w:r>
            <w:r w:rsidR="005D2669" w:rsidRPr="005D2669">
              <w:rPr>
                <w:rFonts w:ascii="Arial Narrow" w:hAnsi="Arial Narrow" w:cs="Arial"/>
                <w:b/>
                <w:color w:val="FF0000"/>
                <w:sz w:val="22"/>
                <w:szCs w:val="22"/>
              </w:rPr>
              <w:t>at NHBRC Head Office Building in Sunninghill, Gauteng Province</w:t>
            </w:r>
            <w:r w:rsidR="005D2669">
              <w:rPr>
                <w:rFonts w:ascii="Arial Narrow" w:hAnsi="Arial Narrow" w:cs="Arial"/>
                <w:b/>
                <w:color w:val="FF0000"/>
                <w:sz w:val="22"/>
                <w:szCs w:val="22"/>
              </w:rPr>
              <w:t xml:space="preserv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65443A3E"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hyperlink r:id="rId15" w:history="1">
              <w:r w:rsidR="00520B15" w:rsidRPr="00C66C90">
                <w:rPr>
                  <w:rStyle w:val="Hyperlink"/>
                </w:rPr>
                <w:t>THABOC</w:t>
              </w:r>
              <w:r w:rsidR="00520B15" w:rsidRPr="00C66C90">
                <w:rPr>
                  <w:rStyle w:val="Hyperlink"/>
                  <w:rFonts w:ascii="Arial Narrow" w:hAnsi="Arial Narrow"/>
                  <w:snapToGrid w:val="0"/>
                  <w:sz w:val="22"/>
                  <w:szCs w:val="22"/>
                </w:rPr>
                <w:t>@NHBRC.ORG.ZA</w:t>
              </w:r>
            </w:hyperlink>
            <w:r w:rsidR="00C62083">
              <w:rPr>
                <w:rFonts w:ascii="Arial Narrow" w:hAnsi="Arial Narrow"/>
                <w:snapToGrid w:val="0"/>
                <w:sz w:val="22"/>
                <w:szCs w:val="22"/>
              </w:rPr>
              <w:t xml:space="preserve">.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618D3123"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Fonts w:ascii="Arial Narrow" w:hAnsi="Arial Narrow"/>
                <w:snapToGrid w:val="0"/>
                <w:color w:val="FF0000"/>
                <w:sz w:val="22"/>
                <w:szCs w:val="22"/>
              </w:rPr>
              <w:t xml:space="preserve">Mr. </w:t>
            </w:r>
            <w:r w:rsidR="000F01E4">
              <w:rPr>
                <w:rFonts w:ascii="Arial Narrow" w:hAnsi="Arial Narrow"/>
                <w:snapToGrid w:val="0"/>
                <w:color w:val="FF0000"/>
                <w:sz w:val="22"/>
                <w:szCs w:val="22"/>
              </w:rPr>
              <w:t>Andile Nyubatya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5763C2C4"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 xml:space="preserve">r </w:t>
            </w:r>
            <w:r w:rsidR="00520B15">
              <w:rPr>
                <w:rFonts w:ascii="Arial Narrow" w:hAnsi="Arial Narrow"/>
                <w:snapToGrid w:val="0"/>
                <w:color w:val="FF0000"/>
                <w:sz w:val="22"/>
                <w:szCs w:val="22"/>
              </w:rPr>
              <w:t>Thabo Choenyana</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4B09325C"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Fonts w:ascii="Arial Narrow" w:hAnsi="Arial Narrow"/>
                <w:snapToGrid w:val="0"/>
                <w:color w:val="FF0000"/>
                <w:sz w:val="22"/>
                <w:szCs w:val="22"/>
              </w:rPr>
              <w:t>08</w:t>
            </w:r>
            <w:r w:rsidR="000F01E4">
              <w:rPr>
                <w:rFonts w:ascii="Arial Narrow" w:hAnsi="Arial Narrow"/>
                <w:snapToGrid w:val="0"/>
                <w:color w:val="FF0000"/>
                <w:sz w:val="22"/>
                <w:szCs w:val="22"/>
              </w:rPr>
              <w:t>3 338 8037</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7BDD05B"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 xml:space="preserve">011 317 </w:t>
            </w:r>
            <w:r w:rsidR="00520B15">
              <w:rPr>
                <w:rFonts w:ascii="Arial Narrow" w:hAnsi="Arial Narrow"/>
                <w:snapToGrid w:val="0"/>
                <w:color w:val="FF0000"/>
                <w:sz w:val="22"/>
                <w:szCs w:val="22"/>
              </w:rPr>
              <w:t>0167</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5D45D095" w:rsidR="002032E9" w:rsidRPr="007474C1" w:rsidRDefault="000F01E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Style w:val="Hyperlink"/>
                <w:rFonts w:ascii="Arial Narrow" w:hAnsi="Arial Narrow"/>
                <w:snapToGrid w:val="0"/>
                <w:sz w:val="22"/>
                <w:szCs w:val="22"/>
              </w:rPr>
              <w:t>AndileN</w:t>
            </w:r>
            <w:r w:rsidR="008D75A5" w:rsidRPr="008D75A5">
              <w:rPr>
                <w:rStyle w:val="Hyperlink"/>
                <w:rFonts w:ascii="Arial Narrow" w:hAnsi="Arial Narrow"/>
                <w:snapToGrid w:val="0"/>
                <w:sz w:val="22"/>
                <w:szCs w:val="22"/>
              </w:rPr>
              <w:t>@nhbrc.org.za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5D06707C" w:rsidR="002032E9" w:rsidRPr="007474C1" w:rsidRDefault="00CD77D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6" w:history="1">
              <w:r w:rsidR="00520B15" w:rsidRPr="00C66C90">
                <w:rPr>
                  <w:rStyle w:val="Hyperlink"/>
                  <w:rFonts w:ascii="Arial Narrow" w:hAnsi="Arial Narrow"/>
                  <w:snapToGrid w:val="0"/>
                  <w:sz w:val="22"/>
                  <w:szCs w:val="22"/>
                </w:rPr>
                <w:t>Thaboc@nhbrc.org.za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w:t>
            </w:r>
            <w:proofErr w:type="gramStart"/>
            <w:r w:rsidRPr="000D7983">
              <w:rPr>
                <w:rFonts w:ascii="Arial Narrow" w:hAnsi="Arial Narrow" w:cs="Arial Narrow"/>
                <w:snapToGrid w:val="0"/>
                <w:sz w:val="22"/>
                <w:szCs w:val="22"/>
              </w:rPr>
              <w:t>–(</w:t>
            </w:r>
            <w:proofErr w:type="gramEnd"/>
            <w:r w:rsidRPr="000D7983">
              <w:rPr>
                <w:rFonts w:ascii="Arial Narrow" w:hAnsi="Arial Narrow" w:cs="Arial Narrow"/>
                <w:snapToGrid w:val="0"/>
                <w:sz w:val="22"/>
                <w:szCs w:val="22"/>
              </w:rPr>
              <w:t xml:space="preserve">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7"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D77D9">
              <w:rPr>
                <w:rFonts w:ascii="Arial Narrow" w:hAnsi="Arial Narrow"/>
                <w:snapToGrid w:val="0"/>
                <w:sz w:val="22"/>
                <w:szCs w:val="22"/>
              </w:rPr>
            </w:r>
            <w:r w:rsidR="00CD77D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189349C5" w14:textId="1BE1BBE3" w:rsidR="00597BB6" w:rsidRPr="00597BB6" w:rsidRDefault="00597BB6" w:rsidP="00597BB6">
      <w:pPr>
        <w:pStyle w:val="DefaultText"/>
        <w:spacing w:after="120" w:line="276" w:lineRule="auto"/>
        <w:jc w:val="both"/>
        <w:rPr>
          <w:rFonts w:ascii="Arial Narrow" w:hAnsi="Arial Narrow"/>
          <w:bCs/>
          <w:szCs w:val="22"/>
          <w:lang w:val="en-ZA"/>
        </w:rPr>
      </w:pPr>
      <w:r w:rsidRPr="00597BB6">
        <w:rPr>
          <w:rFonts w:ascii="Arial Narrow" w:hAnsi="Arial Narrow"/>
          <w:bCs/>
          <w:szCs w:val="22"/>
          <w:lang w:val="en-ZA"/>
        </w:rPr>
        <w:t xml:space="preserve">Bidders should ensure that quotations are </w:t>
      </w:r>
      <w:r w:rsidR="00C8799A">
        <w:rPr>
          <w:rFonts w:ascii="Arial Narrow" w:hAnsi="Arial Narrow"/>
          <w:bCs/>
          <w:szCs w:val="22"/>
          <w:lang w:val="en-ZA"/>
        </w:rPr>
        <w:t xml:space="preserve">sent/submitted </w:t>
      </w:r>
      <w:r w:rsidRPr="00597BB6">
        <w:rPr>
          <w:rFonts w:ascii="Arial Narrow" w:hAnsi="Arial Narrow"/>
          <w:bCs/>
          <w:szCs w:val="22"/>
          <w:lang w:val="en-ZA"/>
        </w:rPr>
        <w:t xml:space="preserve">timeously </w:t>
      </w:r>
      <w:r w:rsidR="00C8799A">
        <w:rPr>
          <w:rFonts w:ascii="Arial Narrow" w:hAnsi="Arial Narrow"/>
          <w:bCs/>
          <w:szCs w:val="22"/>
          <w:lang w:val="en-ZA"/>
        </w:rPr>
        <w:t>to the email address provided</w:t>
      </w:r>
      <w:r w:rsidRPr="00597BB6">
        <w:rPr>
          <w:rFonts w:ascii="Arial Narrow" w:hAnsi="Arial Narrow"/>
          <w:bCs/>
          <w:szCs w:val="22"/>
          <w:lang w:val="en-ZA"/>
        </w:rPr>
        <w:t>. If the bid is late, it will not be accepted for consideration.</w:t>
      </w:r>
    </w:p>
    <w:p w14:paraId="2107F6B8" w14:textId="100B752C" w:rsidR="0080307D" w:rsidRPr="00671587" w:rsidRDefault="00C8799A" w:rsidP="00597BB6">
      <w:pPr>
        <w:pStyle w:val="DefaultText"/>
        <w:spacing w:after="120" w:line="276" w:lineRule="auto"/>
        <w:jc w:val="both"/>
        <w:rPr>
          <w:rFonts w:ascii="Arial Narrow" w:hAnsi="Arial Narrow"/>
          <w:bCs/>
          <w:szCs w:val="22"/>
          <w:lang w:val="en-ZA"/>
        </w:rPr>
      </w:pPr>
      <w:r>
        <w:rPr>
          <w:rFonts w:ascii="Arial Narrow" w:hAnsi="Arial Narrow"/>
          <w:bCs/>
          <w:szCs w:val="22"/>
          <w:lang w:val="en-ZA"/>
        </w:rPr>
        <w:t xml:space="preserve">Email </w:t>
      </w:r>
      <w:r w:rsidR="00597BB6" w:rsidRPr="00597BB6">
        <w:rPr>
          <w:rFonts w:ascii="Arial Narrow" w:hAnsi="Arial Narrow"/>
          <w:bCs/>
          <w:szCs w:val="22"/>
          <w:lang w:val="en-ZA"/>
        </w:rPr>
        <w:t>address for submission of responses is</w:t>
      </w:r>
      <w:r>
        <w:rPr>
          <w:rFonts w:ascii="Arial Narrow" w:hAnsi="Arial Narrow"/>
          <w:bCs/>
          <w:szCs w:val="22"/>
          <w:lang w:val="en-ZA"/>
        </w:rPr>
        <w:t xml:space="preserve">: </w:t>
      </w:r>
      <w:hyperlink r:id="rId18" w:history="1">
        <w:r w:rsidR="00520B15" w:rsidRPr="00C66C90">
          <w:rPr>
            <w:rStyle w:val="Hyperlink"/>
            <w:rFonts w:ascii="Arial Narrow" w:hAnsi="Arial Narrow"/>
            <w:bCs/>
            <w:szCs w:val="22"/>
            <w:lang w:val="en-ZA"/>
          </w:rPr>
          <w:t>ThaboC@nhbrc.org.za</w:t>
        </w:r>
      </w:hyperlink>
      <w:r>
        <w:rPr>
          <w:rFonts w:ascii="Arial Narrow" w:hAnsi="Arial Narrow"/>
          <w:bCs/>
          <w:szCs w:val="22"/>
          <w:lang w:val="en-ZA"/>
        </w:rPr>
        <w:t xml:space="preserve">. </w:t>
      </w:r>
    </w:p>
    <w:p w14:paraId="4C537245" w14:textId="77777777" w:rsidR="007E47FB" w:rsidRDefault="007E47FB" w:rsidP="007712F9">
      <w:pPr>
        <w:pStyle w:val="DefaultText"/>
        <w:spacing w:after="120" w:line="276" w:lineRule="auto"/>
        <w:jc w:val="both"/>
        <w:rPr>
          <w:rFonts w:ascii="Arial Narrow" w:hAnsi="Arial Narrow"/>
          <w:bCs/>
          <w:szCs w:val="22"/>
          <w:lang w:val="en-ZA"/>
        </w:rPr>
      </w:pPr>
    </w:p>
    <w:p w14:paraId="58943215" w14:textId="2EA35DD5" w:rsidR="002032E9"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75F97FC6" w14:textId="77777777" w:rsidR="00597BB6" w:rsidRPr="00597BB6" w:rsidRDefault="00597BB6" w:rsidP="00597BB6">
      <w:pPr>
        <w:pStyle w:val="DefaultText"/>
        <w:spacing w:after="120" w:line="276" w:lineRule="auto"/>
        <w:jc w:val="both"/>
        <w:rPr>
          <w:rFonts w:ascii="Arial Narrow" w:hAnsi="Arial Narrow"/>
          <w:bCs/>
          <w:szCs w:val="22"/>
          <w:lang w:val="en-ZA"/>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1DF82046"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814066" w:rsidRPr="00814066">
        <w:rPr>
          <w:rFonts w:ascii="Arial Narrow" w:hAnsi="Arial Narrow" w:cs="Arial"/>
          <w:color w:val="FF0000"/>
          <w:sz w:val="22"/>
          <w:szCs w:val="22"/>
        </w:rPr>
        <w:t xml:space="preserve">Mr. </w:t>
      </w:r>
      <w:r w:rsidR="00C8799A">
        <w:rPr>
          <w:rFonts w:ascii="Arial Narrow" w:hAnsi="Arial Narrow" w:cs="Arial"/>
          <w:color w:val="FF0000"/>
          <w:sz w:val="22"/>
          <w:szCs w:val="22"/>
        </w:rPr>
        <w:t>Andile Nyubatya</w:t>
      </w:r>
      <w:r w:rsidR="00814066" w:rsidRPr="00814066">
        <w:rPr>
          <w:rFonts w:ascii="Arial Narrow" w:hAnsi="Arial Narrow" w:cs="Arial"/>
          <w:color w:val="FF0000"/>
          <w:sz w:val="22"/>
          <w:szCs w:val="22"/>
        </w:rPr>
        <w:t xml:space="preserve">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650C338B"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814066" w:rsidRPr="00814066">
        <w:rPr>
          <w:rFonts w:ascii="Arial Narrow" w:hAnsi="Arial Narrow" w:cs="Arial"/>
          <w:b/>
          <w:color w:val="FF0000"/>
          <w:sz w:val="22"/>
          <w:szCs w:val="22"/>
        </w:rPr>
        <w:t>08</w:t>
      </w:r>
      <w:r w:rsidR="00C8799A">
        <w:rPr>
          <w:rFonts w:ascii="Arial Narrow" w:hAnsi="Arial Narrow" w:cs="Arial"/>
          <w:b/>
          <w:color w:val="FF0000"/>
          <w:sz w:val="22"/>
          <w:szCs w:val="22"/>
        </w:rPr>
        <w:t>3 338 8037</w:t>
      </w:r>
    </w:p>
    <w:p w14:paraId="752C2E59" w14:textId="176CD436" w:rsidR="006C51D8" w:rsidRPr="0080307D"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r w:rsidR="00C8799A">
        <w:rPr>
          <w:rStyle w:val="Hyperlink"/>
          <w:rFonts w:ascii="Arial Narrow" w:hAnsi="Arial Narrow" w:cs="Arial"/>
          <w:b/>
          <w:sz w:val="22"/>
          <w:szCs w:val="22"/>
          <w:lang w:val="it-IT"/>
        </w:rPr>
        <w:t>AndileN</w:t>
      </w:r>
      <w:r w:rsidR="00814066" w:rsidRPr="00814066">
        <w:rPr>
          <w:rStyle w:val="Hyperlink"/>
          <w:rFonts w:ascii="Arial Narrow" w:hAnsi="Arial Narrow" w:cs="Arial"/>
          <w:b/>
          <w:sz w:val="22"/>
          <w:szCs w:val="22"/>
          <w:lang w:val="it-IT"/>
        </w:rPr>
        <w:t>@nhbrc.org.za</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4" w:name="_Toc520079772"/>
      <w:bookmarkStart w:id="15" w:name="_Toc520607783"/>
      <w:bookmarkStart w:id="16" w:name="_Toc61950409"/>
      <w:bookmarkStart w:id="17"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4"/>
      <w:bookmarkEnd w:id="15"/>
      <w:bookmarkEnd w:id="16"/>
      <w:r w:rsidRPr="0081516C">
        <w:rPr>
          <w:rFonts w:ascii="Arial Narrow" w:hAnsi="Arial Narrow"/>
          <w:szCs w:val="22"/>
        </w:rPr>
        <w:t xml:space="preserve"> </w:t>
      </w:r>
      <w:bookmarkEnd w:id="17"/>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5C7E68"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Part T</w:t>
            </w:r>
            <w:proofErr w:type="gramStart"/>
            <w:r w:rsidRPr="00F33415">
              <w:rPr>
                <w:rFonts w:ascii="Arial Narrow" w:hAnsi="Arial Narrow"/>
                <w:b/>
                <w:bCs/>
                <w:sz w:val="22"/>
                <w:szCs w:val="22"/>
                <w:lang w:val="fr-FR"/>
              </w:rPr>
              <w:t>2:</w:t>
            </w:r>
            <w:proofErr w:type="gramEnd"/>
            <w:r w:rsidRPr="00F33415">
              <w:rPr>
                <w:rFonts w:ascii="Arial Narrow" w:hAnsi="Arial Narrow"/>
                <w:b/>
                <w:bCs/>
                <w:sz w:val="22"/>
                <w:szCs w:val="22"/>
                <w:lang w:val="fr-FR"/>
              </w:rPr>
              <w:t xml:space="preserve">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5C7E68"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9D599F5"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520B15">
              <w:rPr>
                <w:rFonts w:ascii="Arial Narrow" w:hAnsi="Arial Narrow" w:cs="Arial"/>
                <w:color w:val="FF0000"/>
                <w:sz w:val="22"/>
                <w:szCs w:val="22"/>
              </w:rPr>
              <w:t>Thabo Choenyana</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3024AFC1"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t xml:space="preserve">E-mail: </w:t>
            </w:r>
            <w:r w:rsidRPr="00D079BA">
              <w:rPr>
                <w:rFonts w:ascii="Arial Narrow" w:hAnsi="Arial Narrow"/>
                <w:color w:val="FF0000"/>
                <w:sz w:val="22"/>
                <w:szCs w:val="22"/>
                <w:lang w:val="it-IT"/>
              </w:rPr>
              <w:tab/>
            </w:r>
            <w:r w:rsidR="003C491C">
              <w:rPr>
                <w:rFonts w:ascii="Arial Narrow" w:hAnsi="Arial Narrow" w:cs="Arial"/>
                <w:sz w:val="22"/>
                <w:szCs w:val="22"/>
                <w:lang w:val="it-IT"/>
              </w:rPr>
              <w:fldChar w:fldCharType="begin"/>
            </w:r>
            <w:r w:rsidR="003C491C">
              <w:rPr>
                <w:rFonts w:ascii="Arial Narrow" w:hAnsi="Arial Narrow" w:cs="Arial"/>
                <w:sz w:val="22"/>
                <w:szCs w:val="22"/>
                <w:lang w:val="it-IT"/>
              </w:rPr>
              <w:instrText>HYPERLINK "mailto:</w:instrText>
            </w:r>
            <w:r w:rsidR="003C491C" w:rsidRPr="003C491C">
              <w:rPr>
                <w:rFonts w:ascii="Arial Narrow" w:hAnsi="Arial Narrow" w:cs="Arial"/>
                <w:sz w:val="22"/>
                <w:szCs w:val="22"/>
                <w:lang w:val="it-IT"/>
              </w:rPr>
              <w:instrText>ThaboC@nhbrc.org.za</w:instrText>
            </w:r>
            <w:r w:rsidR="003C491C">
              <w:rPr>
                <w:rFonts w:ascii="Arial Narrow" w:hAnsi="Arial Narrow" w:cs="Arial"/>
                <w:sz w:val="22"/>
                <w:szCs w:val="22"/>
                <w:lang w:val="it-IT"/>
              </w:rPr>
              <w:instrText>"</w:instrText>
            </w:r>
            <w:r w:rsidR="003C491C">
              <w:rPr>
                <w:rFonts w:ascii="Arial Narrow" w:hAnsi="Arial Narrow" w:cs="Arial"/>
                <w:sz w:val="22"/>
                <w:szCs w:val="22"/>
                <w:lang w:val="it-IT"/>
              </w:rPr>
            </w:r>
            <w:r w:rsidR="003C491C">
              <w:rPr>
                <w:rFonts w:ascii="Arial Narrow" w:hAnsi="Arial Narrow" w:cs="Arial"/>
                <w:sz w:val="22"/>
                <w:szCs w:val="22"/>
                <w:lang w:val="it-IT"/>
              </w:rPr>
              <w:fldChar w:fldCharType="separate"/>
            </w:r>
            <w:r w:rsidR="003C491C" w:rsidRPr="00C66C90">
              <w:rPr>
                <w:rStyle w:val="Hyperlink"/>
                <w:rFonts w:ascii="Arial Narrow" w:hAnsi="Arial Narrow" w:cs="Arial"/>
                <w:sz w:val="22"/>
                <w:szCs w:val="22"/>
                <w:lang w:val="it-IT"/>
              </w:rPr>
              <w:t>ThaboC@nhbrc.org.za</w:t>
            </w:r>
            <w:r w:rsidR="003C491C">
              <w:rPr>
                <w:rFonts w:ascii="Arial Narrow" w:hAnsi="Arial Narrow" w:cs="Arial"/>
                <w:sz w:val="22"/>
                <w:szCs w:val="22"/>
                <w:lang w:val="it-IT"/>
              </w:rPr>
              <w:fldChar w:fldCharType="end"/>
            </w:r>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w:t>
            </w:r>
            <w:proofErr w:type="gramStart"/>
            <w:r w:rsidRPr="003104F2">
              <w:rPr>
                <w:rFonts w:ascii="Arial Narrow" w:hAnsi="Arial Narrow" w:cs="Arial"/>
                <w:sz w:val="22"/>
                <w:szCs w:val="22"/>
              </w:rPr>
              <w:t>invitation;</w:t>
            </w:r>
            <w:proofErr w:type="gramEnd"/>
            <w:r w:rsidRPr="003104F2">
              <w:rPr>
                <w:rFonts w:ascii="Arial Narrow" w:hAnsi="Arial Narrow" w:cs="Arial"/>
                <w:sz w:val="22"/>
                <w:szCs w:val="22"/>
              </w:rPr>
              <w:t xml:space="preserve">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w:t>
            </w:r>
            <w:proofErr w:type="gramStart"/>
            <w:r w:rsidRPr="00100110">
              <w:rPr>
                <w:rFonts w:ascii="Arial Narrow" w:hAnsi="Arial Narrow" w:cs="Arial"/>
                <w:sz w:val="22"/>
                <w:szCs w:val="22"/>
              </w:rPr>
              <w:t>in order to</w:t>
            </w:r>
            <w:proofErr w:type="gramEnd"/>
            <w:r w:rsidRPr="00100110">
              <w:rPr>
                <w:rFonts w:ascii="Arial Narrow" w:hAnsi="Arial Narrow" w:cs="Arial"/>
                <w:sz w:val="22"/>
                <w:szCs w:val="22"/>
              </w:rPr>
              <w:t xml:space="preserve">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73583B36"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A07EB6">
              <w:rPr>
                <w:rFonts w:ascii="Arial Narrow" w:hAnsi="Arial Narrow" w:cs="Arial"/>
                <w:color w:val="FF0000"/>
                <w:sz w:val="22"/>
                <w:szCs w:val="22"/>
                <w:highlight w:val="green"/>
              </w:rPr>
              <w:t>GB</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w:t>
            </w:r>
            <w:proofErr w:type="gramStart"/>
            <w:r w:rsidRPr="005B625A">
              <w:rPr>
                <w:rFonts w:ascii="Arial Narrow" w:hAnsi="Arial Narrow" w:cs="Arial"/>
                <w:sz w:val="22"/>
                <w:szCs w:val="22"/>
              </w:rPr>
              <w:t>in the event that</w:t>
            </w:r>
            <w:proofErr w:type="gramEnd"/>
            <w:r w:rsidRPr="005B625A">
              <w:rPr>
                <w:rFonts w:ascii="Arial Narrow" w:hAnsi="Arial Narrow" w:cs="Arial"/>
                <w:sz w:val="22"/>
                <w:szCs w:val="22"/>
              </w:rPr>
              <w:t xml:space="preserve">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w:t>
            </w:r>
            <w:r w:rsidRPr="00CC6B49">
              <w:rPr>
                <w:rFonts w:ascii="Arial Narrow" w:hAnsi="Arial Narrow"/>
                <w:sz w:val="22"/>
                <w:szCs w:val="22"/>
              </w:rPr>
              <w:lastRenderedPageBreak/>
              <w:t>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w:t>
            </w:r>
            <w:proofErr w:type="gramStart"/>
            <w:r w:rsidRPr="00596D2B">
              <w:rPr>
                <w:rFonts w:ascii="Arial Narrow" w:hAnsi="Arial Narrow" w:cs="Arial"/>
                <w:sz w:val="22"/>
                <w:szCs w:val="22"/>
              </w:rPr>
              <w:t>in order to</w:t>
            </w:r>
            <w:proofErr w:type="gramEnd"/>
            <w:r w:rsidRPr="00596D2B">
              <w:rPr>
                <w:rFonts w:ascii="Arial Narrow" w:hAnsi="Arial Narrow" w:cs="Arial"/>
                <w:sz w:val="22"/>
                <w:szCs w:val="22"/>
              </w:rPr>
              <w:t xml:space="preserve">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7C4CC020" w:rsidR="00B35F60" w:rsidRPr="00DD256F" w:rsidRDefault="00A07EB6" w:rsidP="00DD256F">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Pr>
                <w:rFonts w:ascii="Arial Narrow" w:hAnsi="Arial Narrow"/>
                <w:color w:val="FF0000"/>
                <w:sz w:val="22"/>
                <w:szCs w:val="22"/>
              </w:rPr>
              <w:t>a compulsory</w:t>
            </w:r>
            <w:r w:rsidRPr="00374E85">
              <w:rPr>
                <w:rFonts w:ascii="Arial Narrow" w:hAnsi="Arial Narrow"/>
                <w:color w:val="FF0000"/>
                <w:sz w:val="22"/>
                <w:szCs w:val="22"/>
              </w:rPr>
              <w:t xml:space="preserve"> clarification meeting for this RFQ</w:t>
            </w:r>
            <w:r>
              <w:rPr>
                <w:rFonts w:ascii="Arial Narrow" w:hAnsi="Arial Narrow"/>
                <w:color w:val="FF0000"/>
                <w:sz w:val="22"/>
                <w:szCs w:val="22"/>
              </w:rPr>
              <w:t xml:space="preserve"> on </w:t>
            </w:r>
            <w:r w:rsidR="00CD77D9">
              <w:rPr>
                <w:rFonts w:ascii="Arial Narrow" w:hAnsi="Arial Narrow"/>
                <w:color w:val="FF0000"/>
                <w:sz w:val="22"/>
                <w:szCs w:val="22"/>
              </w:rPr>
              <w:t>Tuesday</w:t>
            </w:r>
            <w:r>
              <w:rPr>
                <w:rFonts w:ascii="Arial Narrow" w:hAnsi="Arial Narrow"/>
                <w:color w:val="FF0000"/>
                <w:sz w:val="22"/>
                <w:szCs w:val="22"/>
              </w:rPr>
              <w:t xml:space="preserve">, </w:t>
            </w:r>
            <w:r w:rsidR="00CD77D9">
              <w:rPr>
                <w:rFonts w:ascii="Arial Narrow" w:hAnsi="Arial Narrow"/>
                <w:color w:val="FF0000"/>
                <w:sz w:val="22"/>
                <w:szCs w:val="22"/>
              </w:rPr>
              <w:t>12</w:t>
            </w:r>
            <w:r>
              <w:rPr>
                <w:rFonts w:ascii="Arial Narrow" w:hAnsi="Arial Narrow"/>
                <w:color w:val="FF0000"/>
                <w:sz w:val="22"/>
                <w:szCs w:val="22"/>
              </w:rPr>
              <w:t xml:space="preserve"> </w:t>
            </w:r>
            <w:r w:rsidR="005040FC">
              <w:rPr>
                <w:rFonts w:ascii="Arial Narrow" w:hAnsi="Arial Narrow"/>
                <w:color w:val="FF0000"/>
                <w:sz w:val="22"/>
                <w:szCs w:val="22"/>
              </w:rPr>
              <w:t>July</w:t>
            </w:r>
            <w:r>
              <w:rPr>
                <w:rFonts w:ascii="Arial Narrow" w:hAnsi="Arial Narrow"/>
                <w:color w:val="FF0000"/>
                <w:sz w:val="22"/>
                <w:szCs w:val="22"/>
              </w:rPr>
              <w:t xml:space="preserve"> 202</w:t>
            </w:r>
            <w:r w:rsidR="003C491C">
              <w:rPr>
                <w:rFonts w:ascii="Arial Narrow" w:hAnsi="Arial Narrow"/>
                <w:color w:val="FF0000"/>
                <w:sz w:val="22"/>
                <w:szCs w:val="22"/>
              </w:rPr>
              <w:t>4</w:t>
            </w:r>
            <w:r>
              <w:rPr>
                <w:rFonts w:ascii="Arial Narrow" w:hAnsi="Arial Narrow"/>
                <w:color w:val="FF0000"/>
                <w:sz w:val="22"/>
                <w:szCs w:val="22"/>
              </w:rPr>
              <w:t xml:space="preserve"> at 11h00 am at the following address: NHBRC Head Offices</w:t>
            </w:r>
            <w:r w:rsidRPr="00AE28F5">
              <w:rPr>
                <w:rFonts w:ascii="Arial Narrow" w:hAnsi="Arial Narrow"/>
                <w:color w:val="FF0000"/>
                <w:sz w:val="22"/>
                <w:szCs w:val="22"/>
              </w:rPr>
              <w:t xml:space="preserve">, </w:t>
            </w:r>
            <w:r>
              <w:rPr>
                <w:rFonts w:ascii="Arial Narrow" w:hAnsi="Arial Narrow"/>
                <w:color w:val="FF0000"/>
                <w:sz w:val="22"/>
                <w:szCs w:val="22"/>
              </w:rPr>
              <w:t>2</w:t>
            </w:r>
            <w:r w:rsidRPr="00AE28F5">
              <w:rPr>
                <w:rFonts w:ascii="Arial Narrow" w:hAnsi="Arial Narrow"/>
                <w:color w:val="FF0000"/>
                <w:sz w:val="22"/>
                <w:szCs w:val="22"/>
              </w:rPr>
              <w:t xml:space="preserve">7 </w:t>
            </w:r>
            <w:r>
              <w:rPr>
                <w:rFonts w:ascii="Arial Narrow" w:hAnsi="Arial Narrow"/>
                <w:color w:val="FF0000"/>
                <w:sz w:val="22"/>
                <w:szCs w:val="22"/>
              </w:rPr>
              <w:t>Leeuwkop Road</w:t>
            </w:r>
            <w:r w:rsidRPr="00AE28F5">
              <w:rPr>
                <w:rFonts w:ascii="Arial Narrow" w:hAnsi="Arial Narrow"/>
                <w:color w:val="FF0000"/>
                <w:sz w:val="22"/>
                <w:szCs w:val="22"/>
              </w:rPr>
              <w:t>, S</w:t>
            </w:r>
            <w:r>
              <w:rPr>
                <w:rFonts w:ascii="Arial Narrow" w:hAnsi="Arial Narrow"/>
                <w:color w:val="FF0000"/>
                <w:sz w:val="22"/>
                <w:szCs w:val="22"/>
              </w:rPr>
              <w:t>unninghill</w:t>
            </w:r>
            <w:r w:rsidRPr="00AE28F5">
              <w:rPr>
                <w:rFonts w:ascii="Arial Narrow" w:hAnsi="Arial Narrow"/>
                <w:color w:val="FF0000"/>
                <w:sz w:val="22"/>
                <w:szCs w:val="22"/>
              </w:rPr>
              <w:t>,</w:t>
            </w:r>
            <w:r>
              <w:rPr>
                <w:rFonts w:ascii="Arial Narrow" w:hAnsi="Arial Narrow"/>
                <w:color w:val="FF0000"/>
                <w:sz w:val="22"/>
                <w:szCs w:val="22"/>
              </w:rPr>
              <w:t xml:space="preserve"> </w:t>
            </w:r>
            <w:proofErr w:type="gramStart"/>
            <w:r>
              <w:rPr>
                <w:rFonts w:ascii="Arial Narrow" w:hAnsi="Arial Narrow"/>
                <w:color w:val="FF0000"/>
                <w:sz w:val="22"/>
                <w:szCs w:val="22"/>
              </w:rPr>
              <w:t>Randburg.</w:t>
            </w:r>
            <w:r w:rsidR="00982837">
              <w:rPr>
                <w:rFonts w:ascii="Arial Narrow" w:hAnsi="Arial Narrow"/>
                <w:color w:val="FF0000"/>
                <w:sz w:val="22"/>
                <w:szCs w:val="22"/>
              </w:rPr>
              <w:t>.</w:t>
            </w:r>
            <w:proofErr w:type="gramEnd"/>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lastRenderedPageBreak/>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50B00BD1"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CD77D9">
              <w:rPr>
                <w:rFonts w:ascii="Arial Narrow" w:hAnsi="Arial Narrow" w:cs="Arial"/>
                <w:color w:val="FF0000"/>
                <w:sz w:val="22"/>
                <w:szCs w:val="22"/>
                <w:highlight w:val="green"/>
              </w:rPr>
              <w:t>09</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14BF2057"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provider </w:t>
            </w:r>
            <w:r w:rsidR="00EF7C30" w:rsidRPr="00EF7C30">
              <w:rPr>
                <w:rFonts w:ascii="Arial Narrow" w:hAnsi="Arial Narrow" w:cs="Arial"/>
                <w:b/>
                <w:color w:val="FF0000"/>
                <w:sz w:val="22"/>
                <w:szCs w:val="22"/>
              </w:rPr>
              <w:t xml:space="preserve">for the </w:t>
            </w:r>
            <w:r w:rsidR="003C491C">
              <w:rPr>
                <w:rFonts w:ascii="Arial Narrow" w:hAnsi="Arial Narrow" w:cs="Arial"/>
                <w:b/>
                <w:color w:val="FF0000"/>
                <w:sz w:val="22"/>
                <w:szCs w:val="22"/>
              </w:rPr>
              <w:t xml:space="preserve">Repairing </w:t>
            </w:r>
            <w:r w:rsidR="005040FC">
              <w:rPr>
                <w:rFonts w:ascii="Arial Narrow" w:hAnsi="Arial Narrow" w:cs="Arial"/>
                <w:b/>
                <w:color w:val="FF0000"/>
                <w:sz w:val="22"/>
                <w:szCs w:val="22"/>
              </w:rPr>
              <w:t>of louvers</w:t>
            </w:r>
            <w:r w:rsidR="00EF7C30" w:rsidRPr="00EF7C30">
              <w:rPr>
                <w:rFonts w:ascii="Arial Narrow" w:hAnsi="Arial Narrow" w:cs="Arial"/>
                <w:b/>
                <w:color w:val="FF0000"/>
                <w:sz w:val="22"/>
                <w:szCs w:val="22"/>
              </w:rPr>
              <w:t xml:space="preserve"> NHBRC Head Office Building in Sunninghill, Gauteng Province</w:t>
            </w:r>
            <w:r w:rsidR="003F0355" w:rsidRPr="003F0355">
              <w:rPr>
                <w:rFonts w:ascii="Arial Narrow" w:hAnsi="Arial Narrow" w:cs="Arial"/>
                <w:b/>
                <w:color w:val="FF0000"/>
                <w:sz w:val="22"/>
                <w:szCs w:val="22"/>
              </w:rPr>
              <w:t xml:space="preserv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0F8AD768"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proofErr w:type="spellStart"/>
            <w:r w:rsidR="005040FC">
              <w:rPr>
                <w:rFonts w:ascii="Arial Narrow" w:hAnsi="Arial Narrow" w:cs="Arial"/>
                <w:color w:val="FF0000"/>
                <w:sz w:val="22"/>
                <w:szCs w:val="22"/>
              </w:rPr>
              <w:t>friday</w:t>
            </w:r>
            <w:proofErr w:type="spellEnd"/>
            <w:r w:rsidR="0017689C">
              <w:rPr>
                <w:rFonts w:ascii="Arial Narrow" w:hAnsi="Arial Narrow" w:cs="Arial"/>
                <w:color w:val="FF0000"/>
                <w:sz w:val="22"/>
                <w:szCs w:val="22"/>
              </w:rPr>
              <w:t xml:space="preserve">, </w:t>
            </w:r>
            <w:r w:rsidR="005040FC">
              <w:rPr>
                <w:rFonts w:ascii="Arial Narrow" w:hAnsi="Arial Narrow" w:cs="Arial"/>
                <w:color w:val="FF0000"/>
                <w:sz w:val="22"/>
                <w:szCs w:val="22"/>
              </w:rPr>
              <w:t>1</w:t>
            </w:r>
            <w:r w:rsidR="00CD77D9">
              <w:rPr>
                <w:rFonts w:ascii="Arial Narrow" w:hAnsi="Arial Narrow" w:cs="Arial"/>
                <w:color w:val="FF0000"/>
                <w:sz w:val="22"/>
                <w:szCs w:val="22"/>
              </w:rPr>
              <w:t>9</w:t>
            </w:r>
            <w:r w:rsidR="006A6ACD">
              <w:rPr>
                <w:rFonts w:ascii="Arial Narrow" w:hAnsi="Arial Narrow" w:cs="Arial"/>
                <w:color w:val="FF0000"/>
                <w:sz w:val="22"/>
                <w:szCs w:val="22"/>
              </w:rPr>
              <w:t xml:space="preserve"> </w:t>
            </w:r>
            <w:r w:rsidR="005040FC">
              <w:rPr>
                <w:rFonts w:ascii="Arial Narrow" w:hAnsi="Arial Narrow" w:cs="Arial"/>
                <w:color w:val="FF0000"/>
                <w:sz w:val="22"/>
                <w:szCs w:val="22"/>
              </w:rPr>
              <w:t xml:space="preserve">July </w:t>
            </w:r>
            <w:r w:rsidR="0017689C">
              <w:rPr>
                <w:rFonts w:ascii="Arial Narrow" w:hAnsi="Arial Narrow" w:cs="Arial"/>
                <w:color w:val="FF0000"/>
                <w:sz w:val="22"/>
                <w:szCs w:val="22"/>
              </w:rPr>
              <w:t>202</w:t>
            </w:r>
            <w:r w:rsidR="003C491C">
              <w:rPr>
                <w:rFonts w:ascii="Arial Narrow" w:hAnsi="Arial Narrow" w:cs="Arial"/>
                <w:color w:val="FF0000"/>
                <w:sz w:val="22"/>
                <w:szCs w:val="22"/>
              </w:rPr>
              <w:t>4</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 xml:space="preserve">a member </w:t>
            </w:r>
            <w:proofErr w:type="gramStart"/>
            <w:r w:rsidRPr="0081516C">
              <w:rPr>
                <w:rFonts w:ascii="Arial Narrow" w:hAnsi="Arial Narrow" w:cs="Arial"/>
                <w:sz w:val="22"/>
                <w:szCs w:val="22"/>
              </w:rPr>
              <w:t>of:-</w:t>
            </w:r>
            <w:proofErr w:type="gramEnd"/>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 xml:space="preserve">any municipal </w:t>
            </w:r>
            <w:proofErr w:type="gramStart"/>
            <w:r w:rsidRPr="0081516C">
              <w:rPr>
                <w:rFonts w:ascii="Arial Narrow" w:hAnsi="Arial Narrow" w:cs="Arial"/>
                <w:sz w:val="22"/>
                <w:szCs w:val="22"/>
              </w:rPr>
              <w:t>council;</w:t>
            </w:r>
            <w:proofErr w:type="gramEnd"/>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 xml:space="preserve">the National Assembly or the National Council of </w:t>
            </w:r>
            <w:proofErr w:type="gramStart"/>
            <w:r w:rsidRPr="0081516C">
              <w:rPr>
                <w:rFonts w:ascii="Arial Narrow" w:hAnsi="Arial Narrow" w:cs="Arial"/>
                <w:sz w:val="22"/>
                <w:szCs w:val="22"/>
              </w:rPr>
              <w:t>Provinces;</w:t>
            </w:r>
            <w:proofErr w:type="gramEnd"/>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a member of the board of directors of any municipal </w:t>
            </w:r>
            <w:proofErr w:type="gramStart"/>
            <w:r w:rsidRPr="0081516C">
              <w:rPr>
                <w:rFonts w:ascii="Arial Narrow" w:hAnsi="Arial Narrow" w:cs="Arial"/>
                <w:sz w:val="22"/>
                <w:szCs w:val="22"/>
              </w:rPr>
              <w:t>entity;</w:t>
            </w:r>
            <w:proofErr w:type="gramEnd"/>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an official of any municipality or municipal </w:t>
            </w:r>
            <w:proofErr w:type="gramStart"/>
            <w:r w:rsidRPr="0081516C">
              <w:rPr>
                <w:rFonts w:ascii="Arial Narrow" w:hAnsi="Arial Narrow" w:cs="Arial"/>
                <w:sz w:val="22"/>
                <w:szCs w:val="22"/>
              </w:rPr>
              <w:t>entity;</w:t>
            </w:r>
            <w:proofErr w:type="gramEnd"/>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an employee of any national or provincial </w:t>
            </w:r>
            <w:proofErr w:type="gramStart"/>
            <w:r w:rsidRPr="0081516C">
              <w:rPr>
                <w:rFonts w:ascii="Arial Narrow" w:hAnsi="Arial Narrow" w:cs="Arial"/>
                <w:sz w:val="22"/>
                <w:szCs w:val="22"/>
              </w:rPr>
              <w:t>department;</w:t>
            </w:r>
            <w:proofErr w:type="gramEnd"/>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roofErr w:type="gramStart"/>
            <w:r w:rsidRPr="0081516C">
              <w:rPr>
                <w:rFonts w:ascii="Arial Narrow" w:hAnsi="Arial Narrow" w:cs="Arial"/>
                <w:sz w:val="22"/>
                <w:szCs w:val="22"/>
              </w:rPr>
              <w:t>);</w:t>
            </w:r>
            <w:proofErr w:type="gramEnd"/>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proofErr w:type="gramStart"/>
            <w:r w:rsidRPr="0081516C">
              <w:rPr>
                <w:rFonts w:ascii="Arial Narrow" w:hAnsi="Arial Narrow" w:cs="Arial"/>
                <w:sz w:val="22"/>
                <w:szCs w:val="22"/>
              </w:rPr>
              <w:t>In order to</w:t>
            </w:r>
            <w:proofErr w:type="gramEnd"/>
            <w:r w:rsidRPr="0081516C">
              <w:rPr>
                <w:rFonts w:ascii="Arial Narrow" w:hAnsi="Arial Narrow" w:cs="Arial"/>
                <w:sz w:val="22"/>
                <w:szCs w:val="22"/>
              </w:rPr>
              <w:t xml:space="preserve">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w:t>
            </w:r>
            <w:proofErr w:type="gramStart"/>
            <w:r w:rsidR="002203C6">
              <w:rPr>
                <w:rFonts w:ascii="Arial Narrow" w:hAnsi="Arial Narrow" w:cs="Arial"/>
                <w:color w:val="FF0000"/>
                <w:sz w:val="22"/>
                <w:szCs w:val="22"/>
              </w:rPr>
              <w:t xml:space="preserve">RFQ </w:t>
            </w:r>
            <w:r w:rsidRPr="002F30B8">
              <w:rPr>
                <w:rFonts w:ascii="Arial Narrow" w:hAnsi="Arial Narrow" w:cs="Arial"/>
                <w:color w:val="FF0000"/>
                <w:sz w:val="22"/>
                <w:szCs w:val="22"/>
              </w:rPr>
              <w:t>:</w:t>
            </w:r>
            <w:proofErr w:type="gramEnd"/>
          </w:p>
          <w:p w14:paraId="6B5793E2" w14:textId="437E3A55"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FB0331">
              <w:rPr>
                <w:rFonts w:ascii="Arial Narrow" w:hAnsi="Arial Narrow" w:cs="Arial"/>
                <w:color w:val="FF0000"/>
                <w:sz w:val="22"/>
                <w:szCs w:val="22"/>
                <w:highlight w:val="green"/>
              </w:rPr>
              <w:t>Friday</w:t>
            </w:r>
            <w:r w:rsidR="00BC3E53">
              <w:rPr>
                <w:rFonts w:ascii="Arial Narrow" w:hAnsi="Arial Narrow" w:cs="Arial"/>
                <w:color w:val="FF0000"/>
                <w:sz w:val="22"/>
                <w:szCs w:val="22"/>
                <w:highlight w:val="green"/>
              </w:rPr>
              <w:t xml:space="preserve">, </w:t>
            </w:r>
            <w:r w:rsidR="00FB0331">
              <w:rPr>
                <w:rFonts w:ascii="Arial Narrow" w:hAnsi="Arial Narrow" w:cs="Arial"/>
                <w:color w:val="FF0000"/>
                <w:sz w:val="22"/>
                <w:szCs w:val="22"/>
                <w:highlight w:val="green"/>
              </w:rPr>
              <w:t>1</w:t>
            </w:r>
            <w:r w:rsidR="00CD77D9">
              <w:rPr>
                <w:rFonts w:ascii="Arial Narrow" w:hAnsi="Arial Narrow" w:cs="Arial"/>
                <w:color w:val="FF0000"/>
                <w:sz w:val="22"/>
                <w:szCs w:val="22"/>
                <w:highlight w:val="green"/>
              </w:rPr>
              <w:t>9</w:t>
            </w:r>
            <w:r w:rsidR="005B4B5C">
              <w:rPr>
                <w:rFonts w:ascii="Arial Narrow" w:hAnsi="Arial Narrow" w:cs="Arial"/>
                <w:color w:val="FF0000"/>
                <w:sz w:val="22"/>
                <w:szCs w:val="22"/>
                <w:highlight w:val="green"/>
              </w:rPr>
              <w:t xml:space="preserve"> </w:t>
            </w:r>
            <w:r w:rsidR="00FB0331">
              <w:rPr>
                <w:rFonts w:ascii="Arial Narrow" w:hAnsi="Arial Narrow" w:cs="Arial"/>
                <w:color w:val="FF0000"/>
                <w:sz w:val="22"/>
                <w:szCs w:val="22"/>
                <w:highlight w:val="green"/>
              </w:rPr>
              <w:t>July</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sidR="003C491C">
              <w:rPr>
                <w:rFonts w:ascii="Arial Narrow" w:hAnsi="Arial Narrow" w:cs="Arial"/>
                <w:color w:val="FF0000"/>
                <w:sz w:val="22"/>
                <w:szCs w:val="22"/>
              </w:rPr>
              <w:t>4</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w:t>
            </w:r>
            <w:proofErr w:type="gramStart"/>
            <w:r w:rsidRPr="0081516C">
              <w:rPr>
                <w:rFonts w:ascii="Arial Narrow" w:hAnsi="Arial Narrow" w:cs="Arial"/>
                <w:sz w:val="22"/>
                <w:szCs w:val="22"/>
              </w:rPr>
              <w:t>tender</w:t>
            </w:r>
            <w:proofErr w:type="gramEnd"/>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gross misplacement of the decimal point in any unit </w:t>
            </w:r>
            <w:proofErr w:type="gramStart"/>
            <w:r w:rsidRPr="0081516C">
              <w:rPr>
                <w:rFonts w:ascii="Arial Narrow" w:hAnsi="Arial Narrow" w:cs="Arial"/>
                <w:sz w:val="22"/>
                <w:szCs w:val="22"/>
              </w:rPr>
              <w:t>rate;</w:t>
            </w:r>
            <w:proofErr w:type="gramEnd"/>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proofErr w:type="gramStart"/>
            <w:r w:rsidRPr="0081516C">
              <w:rPr>
                <w:rFonts w:ascii="Arial Narrow" w:hAnsi="Arial Narrow" w:cs="Arial"/>
                <w:sz w:val="22"/>
                <w:szCs w:val="22"/>
              </w:rPr>
              <w:t>line item</w:t>
            </w:r>
            <w:proofErr w:type="gramEnd"/>
            <w:r w:rsidRPr="0081516C">
              <w:rPr>
                <w:rFonts w:ascii="Arial Narrow" w:hAnsi="Arial Narrow" w:cs="Arial"/>
                <w:sz w:val="22"/>
                <w:szCs w:val="22"/>
              </w:rPr>
              <w:t xml:space="preserve">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w:t>
            </w:r>
            <w:proofErr w:type="gramStart"/>
            <w:r w:rsidRPr="0081516C">
              <w:rPr>
                <w:rFonts w:ascii="Arial Narrow" w:hAnsi="Arial Narrow" w:cs="Arial"/>
                <w:sz w:val="22"/>
                <w:szCs w:val="22"/>
              </w:rPr>
              <w:t>line item</w:t>
            </w:r>
            <w:proofErr w:type="gramEnd"/>
            <w:r w:rsidRPr="0081516C">
              <w:rPr>
                <w:rFonts w:ascii="Arial Narrow" w:hAnsi="Arial Narrow" w:cs="Arial"/>
                <w:sz w:val="22"/>
                <w:szCs w:val="22"/>
              </w:rPr>
              <w:t xml:space="preserve"> total resulting from the product of the unit rate and the quantity, the line item total shall govern and the rate shall be </w:t>
            </w:r>
            <w:r w:rsidRPr="0081516C">
              <w:rPr>
                <w:rFonts w:ascii="Arial Narrow" w:hAnsi="Arial Narrow" w:cs="Arial"/>
                <w:sz w:val="22"/>
                <w:szCs w:val="22"/>
              </w:rPr>
              <w:lastRenderedPageBreak/>
              <w:t xml:space="preserve">corrected. Where there is an obviously gross misplacement of the decimal point in the unit rate, the </w:t>
            </w:r>
            <w:proofErr w:type="gramStart"/>
            <w:r w:rsidRPr="0081516C">
              <w:rPr>
                <w:rFonts w:ascii="Arial Narrow" w:hAnsi="Arial Narrow" w:cs="Arial"/>
                <w:sz w:val="22"/>
                <w:szCs w:val="22"/>
              </w:rPr>
              <w:t>line item</w:t>
            </w:r>
            <w:proofErr w:type="gramEnd"/>
            <w:r w:rsidRPr="0081516C">
              <w:rPr>
                <w:rFonts w:ascii="Arial Narrow" w:hAnsi="Arial Narrow" w:cs="Arial"/>
                <w:sz w:val="22"/>
                <w:szCs w:val="22"/>
              </w:rPr>
              <w:t xml:space="preserve">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w:t>
            </w:r>
            <w:proofErr w:type="gramStart"/>
            <w:r w:rsidRPr="0081516C">
              <w:rPr>
                <w:rFonts w:ascii="Arial Narrow" w:hAnsi="Arial Narrow" w:cs="Arial"/>
                <w:sz w:val="22"/>
                <w:szCs w:val="22"/>
              </w:rPr>
              <w:t>as a result of</w:t>
            </w:r>
            <w:proofErr w:type="gramEnd"/>
            <w:r w:rsidRPr="0081516C">
              <w:rPr>
                <w:rFonts w:ascii="Arial Narrow" w:hAnsi="Arial Narrow" w:cs="Arial"/>
                <w:sz w:val="22"/>
                <w:szCs w:val="22"/>
              </w:rPr>
              <w:t xml:space="preserve">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 xml:space="preserve">Corrections required by this checking process or in the tenderer's addition of prices, the total of the prices shall </w:t>
            </w:r>
            <w:proofErr w:type="gramStart"/>
            <w:r w:rsidRPr="0081516C">
              <w:rPr>
                <w:rFonts w:ascii="Arial Narrow" w:hAnsi="Arial Narrow" w:cs="Arial"/>
                <w:sz w:val="22"/>
                <w:szCs w:val="22"/>
              </w:rPr>
              <w:t>govern</w:t>
            </w:r>
            <w:proofErr w:type="gramEnd"/>
            <w:r w:rsidRPr="0081516C">
              <w:rPr>
                <w:rFonts w:ascii="Arial Narrow" w:hAnsi="Arial Narrow" w:cs="Arial"/>
                <w:sz w:val="22"/>
                <w:szCs w:val="22"/>
              </w:rPr>
              <w:t xml:space="preserve">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proofErr w:type="gramStart"/>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w:t>
            </w:r>
            <w:proofErr w:type="gramEnd"/>
            <w:r w:rsidRPr="002F30B8">
              <w:rPr>
                <w:rFonts w:ascii="Arial Narrow" w:hAnsi="Arial Narrow" w:cs="Arial"/>
                <w:color w:val="FF0000"/>
                <w:sz w:val="22"/>
                <w:szCs w:val="22"/>
              </w:rPr>
              <w:t xml:space="preserve">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proofErr w:type="gramStart"/>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w:t>
            </w:r>
            <w:proofErr w:type="gramEnd"/>
            <w:r w:rsidRPr="002F30B8">
              <w:rPr>
                <w:rFonts w:ascii="Arial Narrow" w:hAnsi="Arial Narrow"/>
                <w:color w:val="FF0000"/>
                <w:sz w:val="22"/>
                <w:szCs w:val="22"/>
              </w:rPr>
              <w:t xml:space="preserve">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9"/>
              <w:gridCol w:w="3000"/>
              <w:gridCol w:w="1858"/>
              <w:gridCol w:w="243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proofErr w:type="gramStart"/>
                  <w:r w:rsidR="00147FB4" w:rsidRPr="002F30B8">
                    <w:rPr>
                      <w:color w:val="FF0000"/>
                    </w:rPr>
                    <w:t xml:space="preserve">quotations </w:t>
                  </w:r>
                  <w:r w:rsidRPr="002F30B8">
                    <w:rPr>
                      <w:color w:val="FF0000"/>
                    </w:rPr>
                    <w:t xml:space="preserve"> where</w:t>
                  </w:r>
                  <w:proofErr w:type="gramEnd"/>
                  <w:r w:rsidRPr="002F30B8">
                    <w:rPr>
                      <w:color w:val="FF0000"/>
                    </w:rPr>
                    <w:t xml:space="preserv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lastRenderedPageBreak/>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proofErr w:type="gramStart"/>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w:t>
            </w:r>
            <w:proofErr w:type="gramEnd"/>
            <w:r w:rsidRPr="002F30B8">
              <w:rPr>
                <w:rFonts w:ascii="Arial Narrow" w:hAnsi="Arial Narrow"/>
                <w:color w:val="FF0000"/>
                <w:sz w:val="22"/>
                <w:szCs w:val="22"/>
              </w:rPr>
              <w:t xml:space="preserve">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2F30B8" w:rsidRPr="002F30B8" w14:paraId="298921CD" w14:textId="77777777" w:rsidTr="00E03B5E">
              <w:trPr>
                <w:trHeight w:val="585"/>
              </w:trPr>
              <w:tc>
                <w:tcPr>
                  <w:tcW w:w="6946" w:type="dxa"/>
                  <w:shd w:val="clear" w:color="auto" w:fill="auto"/>
                </w:tcPr>
                <w:p w14:paraId="0054644B" w14:textId="7EBD7B25"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1 </w:t>
                  </w:r>
                  <w:r w:rsidR="007453DD">
                    <w:rPr>
                      <w:rFonts w:ascii="Arial Narrow" w:hAnsi="Arial Narrow" w:cs="Arial"/>
                      <w:color w:val="FF0000"/>
                      <w:sz w:val="22"/>
                      <w:szCs w:val="22"/>
                      <w:highlight w:val="green"/>
                    </w:rPr>
                    <w:t>GB</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r w:rsidR="007F523E">
                    <w:rPr>
                      <w:rFonts w:ascii="Arial Narrow" w:hAnsi="Arial Narrow" w:cs="Arial"/>
                      <w:color w:val="FF0000"/>
                      <w:sz w:val="22"/>
                      <w:szCs w:val="22"/>
                    </w:rPr>
                    <w:t>.</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7F523E" w:rsidRPr="002F30B8" w14:paraId="758A8C19" w14:textId="77777777" w:rsidTr="00E03B5E">
              <w:trPr>
                <w:trHeight w:val="585"/>
              </w:trPr>
              <w:tc>
                <w:tcPr>
                  <w:tcW w:w="6946" w:type="dxa"/>
                  <w:shd w:val="clear" w:color="auto" w:fill="auto"/>
                </w:tcPr>
                <w:p w14:paraId="0B796133" w14:textId="5E05092B" w:rsidR="007F523E" w:rsidRDefault="007F523E" w:rsidP="007D48C1">
                  <w:pPr>
                    <w:widowControl w:val="0"/>
                    <w:spacing w:before="60" w:after="60"/>
                    <w:jc w:val="both"/>
                    <w:rPr>
                      <w:rFonts w:ascii="Arial Narrow" w:hAnsi="Arial Narrow" w:cs="Arial"/>
                      <w:color w:val="FF0000"/>
                      <w:sz w:val="22"/>
                      <w:szCs w:val="22"/>
                    </w:rPr>
                  </w:pPr>
                  <w:r w:rsidRPr="007F523E">
                    <w:rPr>
                      <w:rFonts w:ascii="Arial Narrow" w:hAnsi="Arial Narrow" w:cs="Arial"/>
                      <w:color w:val="FF0000"/>
                      <w:sz w:val="22"/>
                      <w:szCs w:val="22"/>
                    </w:rPr>
                    <w:t>Valid COIDA Certificate- Letter of Good Standing from the Compensation Commissioner / Department of Labour</w:t>
                  </w:r>
                  <w:r>
                    <w:rPr>
                      <w:rFonts w:ascii="Arial Narrow" w:hAnsi="Arial Narrow" w:cs="Arial"/>
                      <w:color w:val="FF0000"/>
                      <w:sz w:val="22"/>
                      <w:szCs w:val="22"/>
                    </w:rPr>
                    <w:t>.</w:t>
                  </w:r>
                </w:p>
              </w:tc>
              <w:tc>
                <w:tcPr>
                  <w:tcW w:w="1106" w:type="dxa"/>
                  <w:shd w:val="clear" w:color="auto" w:fill="auto"/>
                </w:tcPr>
                <w:p w14:paraId="4A929C7F" w14:textId="77777777" w:rsidR="007F523E" w:rsidRPr="002F30B8" w:rsidRDefault="007F523E" w:rsidP="007D48C1">
                  <w:pPr>
                    <w:widowControl w:val="0"/>
                    <w:spacing w:before="60" w:after="60"/>
                    <w:ind w:left="578" w:hanging="425"/>
                    <w:jc w:val="both"/>
                    <w:rPr>
                      <w:rFonts w:ascii="Arial Narrow" w:hAnsi="Arial Narrow" w:cs="Arial"/>
                      <w:color w:val="FF0000"/>
                      <w:sz w:val="22"/>
                      <w:szCs w:val="22"/>
                    </w:rPr>
                  </w:pPr>
                </w:p>
              </w:tc>
            </w:tr>
            <w:tr w:rsidR="00036BF2" w:rsidRPr="002F30B8" w14:paraId="2FB73083" w14:textId="77777777" w:rsidTr="00E03B5E">
              <w:trPr>
                <w:trHeight w:val="585"/>
              </w:trPr>
              <w:tc>
                <w:tcPr>
                  <w:tcW w:w="6946" w:type="dxa"/>
                  <w:shd w:val="clear" w:color="auto" w:fill="auto"/>
                </w:tcPr>
                <w:p w14:paraId="07DCDF21" w14:textId="5A927B72" w:rsidR="00036BF2" w:rsidRPr="00D7346A" w:rsidRDefault="000C493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be registered on CSD as a vendor</w:t>
                  </w:r>
                  <w:r w:rsidR="00454992">
                    <w:rPr>
                      <w:rFonts w:ascii="Arial Narrow" w:hAnsi="Arial Narrow" w:cs="Arial"/>
                      <w:color w:val="FF0000"/>
                      <w:sz w:val="22"/>
                      <w:szCs w:val="22"/>
                    </w:rPr>
                    <w:t xml:space="preserve"> (submit a comprehensive CSD report)</w:t>
                  </w:r>
                  <w:r>
                    <w:rPr>
                      <w:rFonts w:ascii="Arial Narrow" w:hAnsi="Arial Narrow" w:cs="Arial"/>
                      <w:color w:val="FF0000"/>
                      <w:sz w:val="22"/>
                      <w:szCs w:val="22"/>
                    </w:rPr>
                    <w:t>.</w:t>
                  </w:r>
                </w:p>
              </w:tc>
              <w:tc>
                <w:tcPr>
                  <w:tcW w:w="1106" w:type="dxa"/>
                  <w:shd w:val="clear" w:color="auto" w:fill="auto"/>
                </w:tcPr>
                <w:p w14:paraId="3F68BA13" w14:textId="77777777" w:rsidR="00036BF2" w:rsidRPr="002F30B8" w:rsidRDefault="00036BF2" w:rsidP="007D48C1">
                  <w:pPr>
                    <w:widowControl w:val="0"/>
                    <w:spacing w:before="60" w:after="60"/>
                    <w:ind w:left="578" w:hanging="425"/>
                    <w:jc w:val="both"/>
                    <w:rPr>
                      <w:rFonts w:ascii="Arial Narrow" w:hAnsi="Arial Narrow" w:cs="Arial"/>
                      <w:color w:val="FF0000"/>
                      <w:sz w:val="22"/>
                      <w:szCs w:val="22"/>
                    </w:rPr>
                  </w:pPr>
                </w:p>
              </w:tc>
            </w:tr>
            <w:tr w:rsidR="00FB0331" w:rsidRPr="002F30B8" w14:paraId="6578D45B" w14:textId="77777777" w:rsidTr="00E03B5E">
              <w:trPr>
                <w:trHeight w:val="585"/>
              </w:trPr>
              <w:tc>
                <w:tcPr>
                  <w:tcW w:w="6946" w:type="dxa"/>
                  <w:shd w:val="clear" w:color="auto" w:fill="auto"/>
                </w:tcPr>
                <w:p w14:paraId="22CE5B59" w14:textId="253D4777" w:rsidR="00FB0331" w:rsidRDefault="00FB0331" w:rsidP="007D48C1">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 xml:space="preserve">Main contractor must be registered with one of accredited bodies Association of Architectural aluminium manufactures of South Africa (AAAMSA) </w:t>
                  </w:r>
                </w:p>
              </w:tc>
              <w:tc>
                <w:tcPr>
                  <w:tcW w:w="1106" w:type="dxa"/>
                  <w:shd w:val="clear" w:color="auto" w:fill="auto"/>
                </w:tcPr>
                <w:p w14:paraId="6193282B" w14:textId="77777777" w:rsidR="00FB0331" w:rsidRPr="002F30B8" w:rsidRDefault="00FB0331"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proofErr w:type="gramStart"/>
                  <w:r w:rsidRPr="0081516C">
                    <w:rPr>
                      <w:rFonts w:ascii="Arial Narrow" w:hAnsi="Arial Narrow" w:cs="Arial"/>
                      <w:sz w:val="22"/>
                      <w:szCs w:val="22"/>
                    </w:rPr>
                    <w:t>Where</w:t>
                  </w:r>
                  <w:proofErr w:type="gramEnd"/>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 xml:space="preserve">Points Awarded </w:t>
                  </w:r>
                  <w:proofErr w:type="gramStart"/>
                  <w:r w:rsidRPr="000A7E0B">
                    <w:rPr>
                      <w:rFonts w:ascii="Arial Narrow" w:hAnsi="Arial Narrow" w:cs="Arial"/>
                      <w:sz w:val="22"/>
                      <w:szCs w:val="22"/>
                    </w:rPr>
                    <w:t>For</w:t>
                  </w:r>
                  <w:proofErr w:type="gramEnd"/>
                  <w:r w:rsidRPr="000A7E0B">
                    <w:rPr>
                      <w:rFonts w:ascii="Arial Narrow" w:hAnsi="Arial Narrow" w:cs="Arial"/>
                      <w:sz w:val="22"/>
                      <w:szCs w:val="22"/>
                    </w:rPr>
                    <w:t xml:space="preserve">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w:t>
                  </w:r>
                  <w:r w:rsidRPr="00301A14">
                    <w:rPr>
                      <w:rFonts w:ascii="Arial Narrow" w:hAnsi="Arial Narrow" w:cs="Arial"/>
                      <w:i/>
                      <w:iCs/>
                      <w:sz w:val="22"/>
                      <w:szCs w:val="22"/>
                    </w:rPr>
                    <w:lastRenderedPageBreak/>
                    <w:t xml:space="preserve">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proofErr w:type="gramStart"/>
                  <w:r w:rsidRPr="00301A14">
                    <w:rPr>
                      <w:rFonts w:ascii="Arial Narrow" w:hAnsi="Arial Narrow" w:cs="Arial"/>
                      <w:bCs/>
                      <w:kern w:val="24"/>
                      <w:sz w:val="22"/>
                      <w:szCs w:val="22"/>
                    </w:rPr>
                    <w:t>Where</w:t>
                  </w:r>
                  <w:proofErr w:type="gramEnd"/>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 xml:space="preserve">The organ of state reserves the right to require of a tenderer, either before a tender is adjudicated or at any time subsequently, to substantiate any claim </w:t>
                  </w:r>
                  <w:proofErr w:type="gramStart"/>
                  <w:r w:rsidRPr="00565AE1">
                    <w:rPr>
                      <w:rFonts w:ascii="Arial Narrow" w:hAnsi="Arial Narrow" w:cs="Arial"/>
                      <w:bCs/>
                      <w:kern w:val="24"/>
                      <w:sz w:val="22"/>
                      <w:szCs w:val="22"/>
                    </w:rPr>
                    <w:t>in regard to</w:t>
                  </w:r>
                  <w:proofErr w:type="gramEnd"/>
                  <w:r w:rsidRPr="00565AE1">
                    <w:rPr>
                      <w:rFonts w:ascii="Arial Narrow" w:hAnsi="Arial Narrow" w:cs="Arial"/>
                      <w:bCs/>
                      <w:kern w:val="24"/>
                      <w:sz w:val="22"/>
                      <w:szCs w:val="22"/>
                    </w:rPr>
                    <w:t xml:space="preserve">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 xml:space="preserve">the tenderer is registered with the Construction Industry Development Board in an appropriate contractor grading </w:t>
            </w:r>
            <w:proofErr w:type="gramStart"/>
            <w:r w:rsidRPr="00037D50">
              <w:rPr>
                <w:rFonts w:ascii="Arial Narrow" w:hAnsi="Arial Narrow" w:cs="Arial"/>
                <w:sz w:val="22"/>
                <w:szCs w:val="22"/>
              </w:rPr>
              <w:t>designation;</w:t>
            </w:r>
            <w:proofErr w:type="gramEnd"/>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 xml:space="preserve">as a Home </w:t>
            </w:r>
            <w:proofErr w:type="gramStart"/>
            <w:r>
              <w:rPr>
                <w:rFonts w:ascii="Arial Narrow" w:hAnsi="Arial Narrow" w:cs="Arial"/>
              </w:rPr>
              <w:t>Builder</w:t>
            </w:r>
            <w:r w:rsidRPr="00AA1A26">
              <w:rPr>
                <w:rFonts w:ascii="Arial Narrow" w:hAnsi="Arial Narrow" w:cs="Arial"/>
              </w:rPr>
              <w:t>;</w:t>
            </w:r>
            <w:proofErr w:type="gramEnd"/>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lastRenderedPageBreak/>
              <w:t xml:space="preserve">the bidder or any of its directors is not listed in the Register of Bid Defaulters in terms of the Prevention and Combating of Corrupt Activities Act of 2004 as a person prohibited from doing business with the public </w:t>
            </w:r>
            <w:proofErr w:type="gramStart"/>
            <w:r w:rsidRPr="0081516C">
              <w:rPr>
                <w:rFonts w:ascii="Arial Narrow" w:hAnsi="Arial Narrow" w:cs="Arial"/>
                <w:sz w:val="22"/>
                <w:szCs w:val="22"/>
              </w:rPr>
              <w:t>sector;</w:t>
            </w:r>
            <w:proofErr w:type="gramEnd"/>
            <w:r w:rsidRPr="0081516C">
              <w:rPr>
                <w:rFonts w:ascii="Arial Narrow" w:hAnsi="Arial Narrow" w:cs="Arial"/>
                <w:sz w:val="22"/>
                <w:szCs w:val="22"/>
              </w:rPr>
              <w:t xml:space="preserve">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001D7BDF" w14:textId="3737DF27" w:rsidR="00E75BE2" w:rsidRDefault="00E75BE2" w:rsidP="004E3CA2">
      <w:pPr>
        <w:pStyle w:val="BodyText"/>
        <w:spacing w:before="60" w:after="240" w:line="276" w:lineRule="auto"/>
        <w:rPr>
          <w:rFonts w:cs="Arial"/>
          <w:sz w:val="4"/>
          <w:szCs w:val="4"/>
        </w:rPr>
      </w:pPr>
    </w:p>
    <w:p w14:paraId="7578BB13" w14:textId="33ADB4ED" w:rsidR="00C74D32" w:rsidRDefault="00C74D32" w:rsidP="004E3CA2">
      <w:pPr>
        <w:pStyle w:val="BodyText"/>
        <w:spacing w:before="60" w:after="240" w:line="276" w:lineRule="auto"/>
        <w:rPr>
          <w:rFonts w:cs="Arial"/>
          <w:sz w:val="4"/>
          <w:szCs w:val="4"/>
        </w:rPr>
      </w:pPr>
    </w:p>
    <w:p w14:paraId="2A02A6AA" w14:textId="77777777" w:rsidR="00C74D32" w:rsidRPr="0081516C" w:rsidRDefault="00C74D3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8" w:name="_Toc450215317"/>
      <w:bookmarkStart w:id="19" w:name="_Toc450734275"/>
      <w:bookmarkStart w:id="20" w:name="_Toc450822197"/>
      <w:bookmarkStart w:id="21" w:name="_Toc459136005"/>
      <w:bookmarkStart w:id="22" w:name="_Toc459147137"/>
      <w:bookmarkStart w:id="23" w:name="_Toc497763205"/>
      <w:bookmarkStart w:id="24"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8"/>
      <w:bookmarkEnd w:id="19"/>
      <w:bookmarkEnd w:id="20"/>
      <w:bookmarkEnd w:id="21"/>
      <w:bookmarkEnd w:id="22"/>
      <w:bookmarkEnd w:id="23"/>
      <w:bookmarkEnd w:id="24"/>
    </w:p>
    <w:p w14:paraId="07F5116E" w14:textId="77777777" w:rsidR="00FA022B" w:rsidRDefault="00FA022B" w:rsidP="00FA022B">
      <w:pPr>
        <w:pStyle w:val="BodyText"/>
        <w:spacing w:before="60" w:after="240" w:line="276" w:lineRule="auto"/>
        <w:rPr>
          <w:rFonts w:cs="Arial"/>
          <w:szCs w:val="22"/>
        </w:rPr>
      </w:pPr>
      <w:bookmarkStart w:id="25" w:name="_Toc450215286"/>
      <w:bookmarkStart w:id="26" w:name="_Toc497763206"/>
      <w:bookmarkStart w:id="27"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5"/>
      <w:bookmarkEnd w:id="26"/>
      <w:bookmarkEnd w:id="27"/>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FD5149" w:rsidRPr="0081516C" w14:paraId="7089EB17" w14:textId="77777777" w:rsidTr="00EB128B">
        <w:tc>
          <w:tcPr>
            <w:tcW w:w="533" w:type="dxa"/>
            <w:shd w:val="clear" w:color="auto" w:fill="auto"/>
            <w:vAlign w:val="center"/>
          </w:tcPr>
          <w:p w14:paraId="687A6A2C" w14:textId="760CB29C" w:rsidR="00FD5149" w:rsidRDefault="00FD514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3B4818EA" w14:textId="21E90083" w:rsidR="00FD5149" w:rsidRPr="0081516C" w:rsidRDefault="00FD514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 xml:space="preserve">Valid </w:t>
            </w:r>
            <w:r w:rsidR="00FB0331">
              <w:rPr>
                <w:rFonts w:ascii="Arial Narrow" w:hAnsi="Arial Narrow" w:cs="Arial"/>
                <w:sz w:val="22"/>
                <w:szCs w:val="22"/>
                <w:lang w:eastAsia="en-US"/>
              </w:rPr>
              <w:t>certificate from accredited bodies association of architectural aluminium manufactures of South Africa</w:t>
            </w:r>
          </w:p>
        </w:tc>
        <w:tc>
          <w:tcPr>
            <w:tcW w:w="1134" w:type="dxa"/>
            <w:shd w:val="clear" w:color="auto" w:fill="auto"/>
            <w:vAlign w:val="center"/>
          </w:tcPr>
          <w:p w14:paraId="57F0974F" w14:textId="3CFF0A9F" w:rsidR="00FD5149" w:rsidRPr="0081516C" w:rsidRDefault="00FD5149" w:rsidP="00FD5149">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3E9846C" w14:textId="75AC296F" w:rsidR="00FD5149" w:rsidRPr="0081516C" w:rsidRDefault="00FD5149" w:rsidP="00FD5149">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FD5149" w:rsidRPr="0081516C" w14:paraId="5375BE29" w14:textId="77777777" w:rsidTr="00EB128B">
        <w:tc>
          <w:tcPr>
            <w:tcW w:w="533" w:type="dxa"/>
            <w:shd w:val="clear" w:color="auto" w:fill="auto"/>
            <w:vAlign w:val="center"/>
          </w:tcPr>
          <w:p w14:paraId="5FC6EA52" w14:textId="446001C6" w:rsidR="00FD5149" w:rsidRPr="0081516C" w:rsidRDefault="00FD514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6</w:t>
            </w:r>
          </w:p>
        </w:tc>
        <w:tc>
          <w:tcPr>
            <w:tcW w:w="6379" w:type="dxa"/>
            <w:shd w:val="clear" w:color="auto" w:fill="auto"/>
            <w:vAlign w:val="center"/>
          </w:tcPr>
          <w:p w14:paraId="6D1830DD" w14:textId="6624C993" w:rsidR="00FD5149" w:rsidRPr="0081516C" w:rsidRDefault="00FD514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FD5149" w:rsidRPr="0081516C" w:rsidRDefault="00FD5149" w:rsidP="00FD5149">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FD5149" w:rsidRPr="0081516C" w:rsidRDefault="00FD5149" w:rsidP="00FD5149">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D77D9">
              <w:rPr>
                <w:rFonts w:ascii="Arial Narrow" w:hAnsi="Arial Narrow" w:cs="Arial"/>
                <w:sz w:val="22"/>
                <w:szCs w:val="22"/>
                <w:lang w:eastAsia="en-US"/>
              </w:rPr>
            </w:r>
            <w:r w:rsidR="00CD77D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8" w:name="_Toc450215287"/>
      <w:bookmarkStart w:id="29" w:name="_Toc497763207"/>
      <w:r w:rsidRPr="0081516C">
        <w:rPr>
          <w:rFonts w:ascii="Arial Narrow" w:hAnsi="Arial Narrow" w:cs="Arial"/>
          <w:b/>
          <w:i/>
          <w:iCs/>
          <w:sz w:val="22"/>
          <w:szCs w:val="22"/>
          <w:lang w:eastAsia="en-US"/>
        </w:rPr>
        <w:br w:type="page"/>
      </w:r>
      <w:bookmarkStart w:id="30" w:name="_Toc497763233"/>
      <w:bookmarkEnd w:id="28"/>
      <w:bookmarkEnd w:id="29"/>
    </w:p>
    <w:p w14:paraId="13A720FA" w14:textId="55C7C2E1" w:rsidR="00E74285" w:rsidRPr="0081516C" w:rsidRDefault="00101C6C" w:rsidP="006C5F22">
      <w:pPr>
        <w:pStyle w:val="Heading2"/>
        <w:numPr>
          <w:ilvl w:val="0"/>
          <w:numId w:val="0"/>
        </w:numPr>
        <w:ind w:left="576"/>
      </w:pPr>
      <w:bookmarkStart w:id="31" w:name="_Toc497763212"/>
      <w:bookmarkStart w:id="32" w:name="_Toc61950414"/>
      <w:bookmarkStart w:id="33" w:name="_Toc450215291"/>
      <w:r>
        <w:lastRenderedPageBreak/>
        <w:t>FORM B</w:t>
      </w:r>
      <w:r w:rsidR="00E74285" w:rsidRPr="0081516C">
        <w:t>:</w:t>
      </w:r>
      <w:r w:rsidR="00E74285" w:rsidRPr="0081516C">
        <w:tab/>
        <w:t>VENDOR NUMBER REGISTRATION WITH CENTRAL SUPPLIER DATABASE</w:t>
      </w:r>
      <w:bookmarkEnd w:id="31"/>
      <w:bookmarkEnd w:id="32"/>
      <w:r w:rsidR="00E74285" w:rsidRPr="0081516C">
        <w:t xml:space="preserve"> </w:t>
      </w:r>
      <w:bookmarkEnd w:id="33"/>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4" w:name="_Toc520079791"/>
      <w:bookmarkStart w:id="35" w:name="_Toc520607810"/>
      <w:bookmarkStart w:id="36" w:name="_Toc103416668"/>
      <w:bookmarkStart w:id="37" w:name="_Toc450215292"/>
      <w:bookmarkStart w:id="38" w:name="_Toc497763213"/>
      <w:r w:rsidRPr="0081516C">
        <w:rPr>
          <w:sz w:val="4"/>
          <w:szCs w:val="4"/>
        </w:rPr>
        <w:br w:type="page"/>
      </w:r>
    </w:p>
    <w:bookmarkEnd w:id="34"/>
    <w:bookmarkEnd w:id="35"/>
    <w:bookmarkEnd w:id="36"/>
    <w:bookmarkEnd w:id="37"/>
    <w:bookmarkEnd w:id="38"/>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9" w:name="_Toc520079799"/>
      <w:bookmarkStart w:id="40" w:name="_Toc520607818"/>
      <w:bookmarkStart w:id="41" w:name="_Toc103416675"/>
      <w:bookmarkStart w:id="42" w:name="_Toc105895773"/>
      <w:bookmarkStart w:id="43" w:name="_Toc61950415"/>
      <w:bookmarkStart w:id="44" w:name="_Toc450215293"/>
      <w:bookmarkStart w:id="45" w:name="_Toc497763214"/>
      <w:r>
        <w:t>FORM C</w:t>
      </w:r>
      <w:r w:rsidR="00E74285" w:rsidRPr="0081516C">
        <w:t>:</w:t>
      </w:r>
      <w:r w:rsidR="00E74285" w:rsidRPr="0081516C">
        <w:tab/>
      </w:r>
      <w:bookmarkEnd w:id="39"/>
      <w:bookmarkEnd w:id="40"/>
      <w:bookmarkEnd w:id="41"/>
      <w:bookmarkEnd w:id="42"/>
      <w:r w:rsidR="00E74285" w:rsidRPr="0081516C">
        <w:t>TAX COMPLIANCE</w:t>
      </w:r>
      <w:bookmarkEnd w:id="43"/>
      <w:r w:rsidR="00E74285" w:rsidRPr="0081516C">
        <w:t xml:space="preserve"> </w:t>
      </w:r>
      <w:bookmarkEnd w:id="44"/>
      <w:bookmarkEnd w:id="45"/>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Any person who requires his or her tax compliance status to be disclosed to a </w:t>
      </w:r>
      <w:proofErr w:type="gramStart"/>
      <w:r w:rsidRPr="0081516C">
        <w:rPr>
          <w:rFonts w:ascii="Arial Narrow" w:eastAsia="Calibri" w:hAnsi="Arial Narrow" w:cs="Arial"/>
          <w:sz w:val="22"/>
          <w:szCs w:val="22"/>
        </w:rPr>
        <w:t>Government</w:t>
      </w:r>
      <w:proofErr w:type="gramEnd"/>
      <w:r w:rsidRPr="0081516C">
        <w:rPr>
          <w:rFonts w:ascii="Arial Narrow" w:eastAsia="Calibri" w:hAnsi="Arial Narrow" w:cs="Arial"/>
          <w:sz w:val="22"/>
          <w:szCs w:val="22"/>
        </w:rPr>
        <w:t xml:space="preserve">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6" w:name="_Toc61950416"/>
      <w:bookmarkStart w:id="47" w:name="_Toc450215295"/>
      <w:bookmarkStart w:id="48" w:name="_Toc497763216"/>
      <w:r>
        <w:lastRenderedPageBreak/>
        <w:t>FORM D</w:t>
      </w:r>
      <w:r w:rsidR="00E74285" w:rsidRPr="0081516C">
        <w:t>:</w:t>
      </w:r>
      <w:r w:rsidR="00E74285" w:rsidRPr="0081516C">
        <w:tab/>
        <w:t>PREFERENCE SCHEDULE</w:t>
      </w:r>
      <w:bookmarkEnd w:id="46"/>
      <w:r w:rsidR="00E74285" w:rsidRPr="0081516C">
        <w:t xml:space="preserve"> </w:t>
      </w:r>
      <w:bookmarkEnd w:id="47"/>
      <w:bookmarkEnd w:id="48"/>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The organ of state reserves the right to require of a tenderer, either before a tender is adjudicated or at any time subsequently, to substantiate any claim </w:t>
      </w:r>
      <w:proofErr w:type="gramStart"/>
      <w:r w:rsidRPr="000D5C02">
        <w:rPr>
          <w:rFonts w:ascii="Arial Narrow" w:hAnsi="Arial Narrow" w:cs="Arial"/>
          <w:snapToGrid w:val="0"/>
          <w:sz w:val="22"/>
          <w:szCs w:val="22"/>
          <w:lang w:val="en-GB"/>
        </w:rPr>
        <w:t>in regard to</w:t>
      </w:r>
      <w:proofErr w:type="gramEnd"/>
      <w:r w:rsidRPr="000D5C02">
        <w:rPr>
          <w:rFonts w:ascii="Arial Narrow" w:hAnsi="Arial Narrow" w:cs="Arial"/>
          <w:snapToGrid w:val="0"/>
          <w:sz w:val="22"/>
          <w:szCs w:val="22"/>
          <w:lang w:val="en-GB"/>
        </w:rPr>
        <w:t xml:space="preserve">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9" w:name="_Hlk124851411"/>
    </w:p>
    <w:bookmarkEnd w:id="49"/>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0D5C02">
        <w:rPr>
          <w:rFonts w:ascii="Arial Narrow" w:hAnsi="Arial Narrow" w:cs="Arial"/>
          <w:snapToGrid w:val="0"/>
          <w:sz w:val="22"/>
          <w:szCs w:val="22"/>
          <w:lang w:val="en-US"/>
        </w:rPr>
        <w:t>legislation;</w:t>
      </w:r>
      <w:proofErr w:type="gramEnd"/>
      <w:r w:rsidRPr="000D5C02">
        <w:rPr>
          <w:rFonts w:ascii="Arial Narrow" w:hAnsi="Arial Narrow" w:cs="Arial"/>
          <w:snapToGrid w:val="0"/>
          <w:sz w:val="22"/>
          <w:szCs w:val="22"/>
          <w:lang w:val="en-US"/>
        </w:rPr>
        <w:t xml:space="preserve">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 xml:space="preserve">includes all applicable taxes less all unconditional </w:t>
      </w:r>
      <w:proofErr w:type="gramStart"/>
      <w:r w:rsidRPr="000D5C02">
        <w:rPr>
          <w:rFonts w:ascii="Arial Narrow" w:eastAsia="Arial" w:hAnsi="Arial Narrow" w:cs="Arial"/>
          <w:color w:val="000000"/>
          <w:lang w:eastAsia="en-ZA"/>
        </w:rPr>
        <w:t>discounts;</w:t>
      </w:r>
      <w:proofErr w:type="gramEnd"/>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w:t>
      </w:r>
      <w:proofErr w:type="gramStart"/>
      <w:r w:rsidRPr="000D5C02">
        <w:rPr>
          <w:rFonts w:ascii="Arial Narrow" w:eastAsia="Times New Roman" w:hAnsi="Arial Narrow" w:cs="Arial"/>
          <w:b/>
          <w:snapToGrid w:val="0"/>
          <w:lang w:val="en-US"/>
        </w:rPr>
        <w:t>rand</w:t>
      </w:r>
      <w:proofErr w:type="gramEnd"/>
      <w:r w:rsidRPr="000D5C02">
        <w:rPr>
          <w:rFonts w:ascii="Arial Narrow" w:eastAsia="Times New Roman" w:hAnsi="Arial Narrow" w:cs="Arial"/>
          <w:b/>
          <w:snapToGrid w:val="0"/>
          <w:lang w:val="en-US"/>
        </w:rPr>
        <w:t xml:space="preserve">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w:t>
      </w:r>
      <w:proofErr w:type="gramStart"/>
      <w:r w:rsidRPr="000D5C02">
        <w:rPr>
          <w:rFonts w:ascii="Arial Narrow" w:eastAsia="Times New Roman" w:hAnsi="Arial Narrow" w:cs="Arial"/>
          <w:b/>
          <w:snapToGrid w:val="0"/>
          <w:lang w:val="en-US"/>
        </w:rPr>
        <w:t>the</w:t>
      </w:r>
      <w:proofErr w:type="gramEnd"/>
      <w:r w:rsidRPr="000D5C02">
        <w:rPr>
          <w:rFonts w:ascii="Arial Narrow" w:eastAsia="Times New Roman" w:hAnsi="Arial Narrow" w:cs="Arial"/>
          <w:b/>
          <w:snapToGrid w:val="0"/>
          <w:lang w:val="en-US"/>
        </w:rPr>
        <w:t xml:space="preserv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0"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roofErr w:type="gramStart"/>
      <w:r w:rsidRPr="002714A4">
        <w:rPr>
          <w:rFonts w:ascii="Arial Narrow" w:hAnsi="Arial Narrow" w:cs="Arial"/>
          <w:sz w:val="22"/>
          <w:szCs w:val="22"/>
          <w:lang w:eastAsia="en-US"/>
        </w:rPr>
        <w:t>Where</w:t>
      </w:r>
      <w:proofErr w:type="gramEnd"/>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0"/>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roofErr w:type="gramStart"/>
      <w:r w:rsidRPr="002714A4">
        <w:rPr>
          <w:rFonts w:ascii="Arial Narrow" w:hAnsi="Arial Narrow" w:cs="Arial"/>
          <w:sz w:val="22"/>
          <w:szCs w:val="22"/>
          <w:lang w:eastAsia="en-US"/>
        </w:rPr>
        <w:t>Where</w:t>
      </w:r>
      <w:proofErr w:type="gramEnd"/>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2714A4">
        <w:rPr>
          <w:rFonts w:ascii="Arial Narrow" w:eastAsia="Times New Roman" w:hAnsi="Arial Narrow" w:cs="Arial"/>
        </w:rPr>
        <w:t>system;</w:t>
      </w:r>
      <w:proofErr w:type="gramEnd"/>
      <w:r w:rsidRPr="002714A4">
        <w:rPr>
          <w:rFonts w:ascii="Arial Narrow" w:eastAsia="Times New Roman" w:hAnsi="Arial Narrow" w:cs="Arial"/>
        </w:rPr>
        <w:t xml:space="preserve">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w:t>
      </w:r>
      <w:proofErr w:type="gramStart"/>
      <w:r w:rsidRPr="002714A4">
        <w:rPr>
          <w:rFonts w:ascii="Arial Narrow" w:eastAsia="Times New Roman" w:hAnsi="Arial Narrow" w:cs="Arial"/>
        </w:rPr>
        <w:t>system,  then</w:t>
      </w:r>
      <w:proofErr w:type="gramEnd"/>
      <w:r w:rsidRPr="002714A4">
        <w:rPr>
          <w:rFonts w:ascii="Arial Narrow" w:eastAsia="Times New Roman" w:hAnsi="Arial Narrow" w:cs="Arial"/>
        </w:rPr>
        <w:t xml:space="preserve">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roofErr w:type="gramStart"/>
      <w:r w:rsidRPr="00D934C4">
        <w:rPr>
          <w:rFonts w:ascii="Arial Narrow" w:hAnsi="Arial Narrow" w:cs="Arial"/>
          <w:sz w:val="22"/>
          <w:szCs w:val="22"/>
          <w:lang w:eastAsia="en-US"/>
        </w:rPr>
        <w:t>Where</w:t>
      </w:r>
      <w:proofErr w:type="gramEnd"/>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1" w:name="_Hlk117764996"/>
      <w:r w:rsidRPr="00D934C4">
        <w:rPr>
          <w:rFonts w:ascii="Arial Narrow" w:hAnsi="Arial Narrow" w:cs="Arial"/>
          <w:sz w:val="22"/>
          <w:szCs w:val="22"/>
          <w:lang w:eastAsia="en-US"/>
        </w:rPr>
        <w:sym w:font="Symbol" w:char="F07F"/>
      </w:r>
      <w:bookmarkEnd w:id="51"/>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The information furnished is true and </w:t>
      </w:r>
      <w:proofErr w:type="gramStart"/>
      <w:r w:rsidRPr="00A02E56">
        <w:rPr>
          <w:rFonts w:ascii="Arial Narrow" w:hAnsi="Arial Narrow" w:cs="Arial"/>
          <w:sz w:val="22"/>
          <w:szCs w:val="22"/>
          <w:lang w:eastAsia="en-US"/>
        </w:rPr>
        <w:t>correct;</w:t>
      </w:r>
      <w:proofErr w:type="gramEnd"/>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The preference points claimed are in accordance with the General Conditions as indicated in paragraph 1 of this </w:t>
      </w:r>
      <w:proofErr w:type="gramStart"/>
      <w:r w:rsidRPr="00A02E56">
        <w:rPr>
          <w:rFonts w:ascii="Arial Narrow" w:hAnsi="Arial Narrow" w:cs="Arial"/>
          <w:sz w:val="22"/>
          <w:szCs w:val="22"/>
          <w:lang w:eastAsia="en-US"/>
        </w:rPr>
        <w:t>form;</w:t>
      </w:r>
      <w:proofErr w:type="gramEnd"/>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A02E56">
        <w:rPr>
          <w:rFonts w:ascii="Arial Narrow" w:hAnsi="Arial Narrow" w:cs="Arial"/>
          <w:sz w:val="22"/>
          <w:szCs w:val="22"/>
          <w:lang w:eastAsia="en-US"/>
        </w:rPr>
        <w:t>correct;</w:t>
      </w:r>
      <w:proofErr w:type="gramEnd"/>
      <w:r w:rsidRPr="00A02E56">
        <w:rPr>
          <w:rFonts w:ascii="Arial Narrow" w:hAnsi="Arial Narrow" w:cs="Arial"/>
          <w:sz w:val="22"/>
          <w:szCs w:val="22"/>
          <w:lang w:eastAsia="en-US"/>
        </w:rPr>
        <w:t xml:space="preserve">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disqualify the person from the tendering </w:t>
      </w:r>
      <w:proofErr w:type="gramStart"/>
      <w:r w:rsidRPr="00A02E56">
        <w:rPr>
          <w:rFonts w:ascii="Arial Narrow" w:hAnsi="Arial Narrow" w:cs="Arial"/>
          <w:sz w:val="22"/>
          <w:szCs w:val="22"/>
          <w:lang w:eastAsia="en-US"/>
        </w:rPr>
        <w:t>process;</w:t>
      </w:r>
      <w:proofErr w:type="gramEnd"/>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recover costs, losses or damages it has incurred or suffered as a result of that person’s </w:t>
      </w:r>
      <w:proofErr w:type="gramStart"/>
      <w:r w:rsidRPr="00A02E56">
        <w:rPr>
          <w:rFonts w:ascii="Arial Narrow" w:hAnsi="Arial Narrow" w:cs="Arial"/>
          <w:sz w:val="22"/>
          <w:szCs w:val="22"/>
          <w:lang w:eastAsia="en-US"/>
        </w:rPr>
        <w:t>conduct;</w:t>
      </w:r>
      <w:proofErr w:type="gramEnd"/>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cancel the contract and claim any damages which it has suffered as a result of having to make less favourable arrangements due to such </w:t>
      </w:r>
      <w:proofErr w:type="gramStart"/>
      <w:r w:rsidRPr="00A02E56">
        <w:rPr>
          <w:rFonts w:ascii="Arial Narrow" w:hAnsi="Arial Narrow" w:cs="Arial"/>
          <w:sz w:val="22"/>
          <w:szCs w:val="22"/>
          <w:lang w:eastAsia="en-US"/>
        </w:rPr>
        <w:t>cancellation;</w:t>
      </w:r>
      <w:proofErr w:type="gramEnd"/>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2" w:name="_Toc450215296"/>
      <w:bookmarkStart w:id="53" w:name="_Toc497763218"/>
      <w:bookmarkStart w:id="54" w:name="_Toc61950417"/>
      <w:r w:rsidRPr="0054610C">
        <w:lastRenderedPageBreak/>
        <w:t xml:space="preserve">FORM </w:t>
      </w:r>
      <w:r w:rsidR="00101C6C">
        <w:t>E</w:t>
      </w:r>
      <w:r w:rsidRPr="0054610C">
        <w:t>:</w:t>
      </w:r>
      <w:r w:rsidRPr="0054610C">
        <w:tab/>
        <w:t>PROOF OF REGISTRATION WITH CIDB</w:t>
      </w:r>
      <w:bookmarkEnd w:id="52"/>
      <w:bookmarkEnd w:id="53"/>
      <w:bookmarkEnd w:id="54"/>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0"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5" w:name="_Toc61950418"/>
      <w:bookmarkStart w:id="56" w:name="_Toc497763219"/>
      <w:r>
        <w:lastRenderedPageBreak/>
        <w:t>FORM F</w:t>
      </w:r>
      <w:r w:rsidR="00E74285" w:rsidRPr="0054610C">
        <w:t>:</w:t>
      </w:r>
      <w:r w:rsidR="00E74285" w:rsidRPr="0054610C">
        <w:tab/>
      </w:r>
      <w:bookmarkEnd w:id="55"/>
      <w:bookmarkEnd w:id="56"/>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 xml:space="preserve">Does the bidder or any of its directors / trustees / shareholders / members / partners or any person having a controlling interest in the enterprise have any interest in any other related enterprise </w:t>
      </w:r>
      <w:proofErr w:type="gramStart"/>
      <w:r w:rsidRPr="00F776EF">
        <w:rPr>
          <w:rFonts w:ascii="Arial Narrow" w:hAnsi="Arial Narrow" w:cs="Arial"/>
          <w:snapToGrid w:val="0"/>
          <w:sz w:val="22"/>
          <w:szCs w:val="22"/>
          <w:lang w:val="en-US" w:eastAsia="en-US"/>
        </w:rPr>
        <w:t>whether or not</w:t>
      </w:r>
      <w:proofErr w:type="gramEnd"/>
      <w:r w:rsidRPr="00F776EF">
        <w:rPr>
          <w:rFonts w:ascii="Arial Narrow" w:hAnsi="Arial Narrow" w:cs="Arial"/>
          <w:snapToGrid w:val="0"/>
          <w:sz w:val="22"/>
          <w:szCs w:val="22"/>
          <w:lang w:val="en-US" w:eastAsia="en-US"/>
        </w:rPr>
        <w:t xml:space="preserve">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 xml:space="preserve">I have </w:t>
      </w:r>
      <w:proofErr w:type="gramStart"/>
      <w:r w:rsidRPr="00F776EF">
        <w:rPr>
          <w:rFonts w:ascii="Arial Narrow" w:hAnsi="Arial Narrow" w:cs="Arial"/>
          <w:snapToGrid w:val="0"/>
          <w:sz w:val="22"/>
          <w:szCs w:val="22"/>
          <w:lang w:val="en-US" w:eastAsia="en-US"/>
        </w:rPr>
        <w:t>read</w:t>
      </w:r>
      <w:proofErr w:type="gramEnd"/>
      <w:r w:rsidRPr="00F776EF">
        <w:rPr>
          <w:rFonts w:ascii="Arial Narrow" w:hAnsi="Arial Narrow" w:cs="Arial"/>
          <w:snapToGrid w:val="0"/>
          <w:sz w:val="22"/>
          <w:szCs w:val="22"/>
          <w:lang w:val="en-US" w:eastAsia="en-US"/>
        </w:rPr>
        <w:t xml:space="preserve">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 xml:space="preserve">ualified if this disclosure is found not to be true and complete in every </w:t>
      </w:r>
      <w:proofErr w:type="gramStart"/>
      <w:r w:rsidRPr="00F776EF">
        <w:rPr>
          <w:rFonts w:ascii="Arial Narrow" w:hAnsi="Arial Narrow" w:cs="Arial"/>
          <w:snapToGrid w:val="0"/>
          <w:sz w:val="22"/>
          <w:szCs w:val="22"/>
          <w:lang w:val="en-US" w:eastAsia="en-US"/>
        </w:rPr>
        <w:t>respect;</w:t>
      </w:r>
      <w:proofErr w:type="gramEnd"/>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7" w:name="_Toc497763222"/>
    </w:p>
    <w:p w14:paraId="2727A3D0" w14:textId="08FA0118" w:rsidR="00E74285" w:rsidRPr="00AE3C94" w:rsidRDefault="00101C6C" w:rsidP="006C5F22">
      <w:pPr>
        <w:pStyle w:val="Heading2"/>
        <w:numPr>
          <w:ilvl w:val="0"/>
          <w:numId w:val="0"/>
        </w:numPr>
        <w:ind w:left="576"/>
      </w:pPr>
      <w:bookmarkStart w:id="58" w:name="_Toc105895778"/>
      <w:bookmarkStart w:id="59" w:name="_Toc450215297"/>
      <w:bookmarkStart w:id="60" w:name="_Toc497763225"/>
      <w:bookmarkStart w:id="61" w:name="_Toc61950420"/>
      <w:bookmarkEnd w:id="57"/>
      <w:r>
        <w:lastRenderedPageBreak/>
        <w:t>FORM H</w:t>
      </w:r>
      <w:r w:rsidR="00E74285" w:rsidRPr="00AE3C94">
        <w:t>:</w:t>
      </w:r>
      <w:r w:rsidR="00E74285" w:rsidRPr="00AE3C94">
        <w:tab/>
      </w:r>
      <w:bookmarkEnd w:id="58"/>
      <w:r w:rsidR="00E74285" w:rsidRPr="00AE3C94">
        <w:t>OHS ACT DECLARATION AND SUBMISSION</w:t>
      </w:r>
      <w:bookmarkEnd w:id="59"/>
      <w:bookmarkEnd w:id="60"/>
      <w:bookmarkEnd w:id="61"/>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2"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30"/>
    <w:bookmarkEnd w:id="62"/>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33AC4749" w:rsidR="00A66AAD" w:rsidRPr="00A71824" w:rsidRDefault="008E038C" w:rsidP="006C5F22">
      <w:pPr>
        <w:pStyle w:val="Heading2"/>
        <w:numPr>
          <w:ilvl w:val="0"/>
          <w:numId w:val="0"/>
        </w:numPr>
        <w:ind w:left="576"/>
      </w:pPr>
      <w:bookmarkStart w:id="63" w:name="_Toc497763242"/>
      <w:bookmarkStart w:id="64" w:name="_Toc61950422"/>
      <w:bookmarkStart w:id="65" w:name="_Toc105895769"/>
      <w:r>
        <w:lastRenderedPageBreak/>
        <w:t>FORM J</w:t>
      </w:r>
      <w:r w:rsidR="0068501C">
        <w:t xml:space="preserve">: </w:t>
      </w:r>
      <w:r w:rsidR="00A66AAD" w:rsidRPr="00A71824">
        <w:t xml:space="preserve">SCHEDULE OF BIDDER’S EXPERIENCE IN </w:t>
      </w:r>
      <w:r w:rsidR="00291BB7">
        <w:rPr>
          <w:color w:val="FF0000"/>
        </w:rPr>
        <w:t>BUILDING CONSTRUCTION</w:t>
      </w:r>
      <w:r w:rsidR="00397726" w:rsidRPr="00397726">
        <w:rPr>
          <w:color w:val="FF0000"/>
        </w:rPr>
        <w:t xml:space="preserve"> </w:t>
      </w:r>
      <w:r w:rsidR="002212B2">
        <w:rPr>
          <w:color w:val="FF0000"/>
        </w:rPr>
        <w:t xml:space="preserve">RELATED </w:t>
      </w:r>
      <w:r w:rsidR="00A66AAD" w:rsidRPr="00A71824">
        <w:t>PROJECTS</w:t>
      </w:r>
      <w:bookmarkEnd w:id="63"/>
      <w:bookmarkEnd w:id="64"/>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When completing Forms, Bidder(s) may make copies of the original Forms, should the provided forms be inadequate for their completion of the information required. Forms must be hand completed in black </w:t>
      </w:r>
      <w:proofErr w:type="gramStart"/>
      <w:r w:rsidRPr="0081516C">
        <w:rPr>
          <w:rFonts w:ascii="Arial Narrow" w:hAnsi="Arial Narrow" w:cs="Arial"/>
          <w:sz w:val="22"/>
          <w:szCs w:val="22"/>
          <w:lang w:eastAsia="en-US"/>
        </w:rPr>
        <w:t>ink,</w:t>
      </w:r>
      <w:proofErr w:type="gramEnd"/>
      <w:r w:rsidRPr="0081516C">
        <w:rPr>
          <w:rFonts w:ascii="Arial Narrow" w:hAnsi="Arial Narrow" w:cs="Arial"/>
          <w:sz w:val="22"/>
          <w:szCs w:val="22"/>
          <w:lang w:eastAsia="en-US"/>
        </w:rPr>
        <w:t xml:space="preserve"> no computer regenerated forms will be accepted. Forms must be completed in full, forms not completed in full shall be rejected by scoring zero.</w:t>
      </w:r>
    </w:p>
    <w:p w14:paraId="285AB8EF" w14:textId="72B5144F"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proofErr w:type="gramStart"/>
      <w:r w:rsidRPr="00A84960">
        <w:rPr>
          <w:rFonts w:ascii="Arial Narrow" w:hAnsi="Arial Narrow" w:cs="Arial"/>
          <w:color w:val="FF0000"/>
          <w:sz w:val="22"/>
          <w:szCs w:val="22"/>
        </w:rPr>
        <w:t>In order to</w:t>
      </w:r>
      <w:proofErr w:type="gramEnd"/>
      <w:r w:rsidRPr="00A84960">
        <w:rPr>
          <w:rFonts w:ascii="Arial Narrow" w:hAnsi="Arial Narrow" w:cs="Arial"/>
          <w:color w:val="FF0000"/>
          <w:sz w:val="22"/>
          <w:szCs w:val="22"/>
        </w:rPr>
        <w:t xml:space="preserve">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w:t>
      </w:r>
      <w:r w:rsidR="002212B2">
        <w:rPr>
          <w:rFonts w:ascii="Arial Narrow" w:hAnsi="Arial Narrow" w:cs="Arial"/>
          <w:b/>
          <w:i/>
          <w:color w:val="FF0000"/>
          <w:sz w:val="22"/>
          <w:szCs w:val="22"/>
        </w:rPr>
        <w:t xml:space="preserve"> construction</w:t>
      </w:r>
      <w:r w:rsidR="008E038C" w:rsidRPr="00A84960">
        <w:rPr>
          <w:rFonts w:ascii="Arial Narrow" w:hAnsi="Arial Narrow" w:cs="Arial"/>
          <w:b/>
          <w:i/>
          <w:color w:val="FF0000"/>
          <w:sz w:val="22"/>
          <w:szCs w:val="22"/>
        </w:rPr>
        <w:t xml:space="preserve">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r w:rsidR="00016713">
        <w:rPr>
          <w:rFonts w:ascii="Arial Narrow" w:hAnsi="Arial Narrow" w:cs="Arial"/>
          <w:b/>
          <w:i/>
          <w:color w:val="FF0000"/>
          <w:sz w:val="22"/>
          <w:szCs w:val="22"/>
        </w:rPr>
        <w:t xml:space="preserve">. </w:t>
      </w:r>
    </w:p>
    <w:p w14:paraId="3B75648B" w14:textId="7C8B3EB5"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proofErr w:type="gramStart"/>
      <w:r w:rsidR="003466C0">
        <w:rPr>
          <w:rFonts w:ascii="Arial Narrow" w:hAnsi="Arial Narrow" w:cs="Arial"/>
          <w:color w:val="FF0000"/>
          <w:sz w:val="22"/>
          <w:szCs w:val="22"/>
          <w:highlight w:val="green"/>
        </w:rPr>
        <w:t>GB</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w:t>
      </w:r>
      <w:proofErr w:type="gramEnd"/>
      <w:r w:rsidRPr="0081516C">
        <w:rPr>
          <w:rFonts w:ascii="Arial Narrow" w:hAnsi="Arial Narrow" w:cs="Arial"/>
          <w:sz w:val="22"/>
          <w:szCs w:val="22"/>
        </w:rPr>
        <w:t xml:space="preserve">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6" w:name="_Toc61950423"/>
      <w:r>
        <w:lastRenderedPageBreak/>
        <w:t>FORM K:</w:t>
      </w:r>
      <w:r w:rsidR="00A66AAD" w:rsidRPr="00A71824">
        <w:t xml:space="preserve"> COMPLETED PROJECTS</w:t>
      </w:r>
      <w:r>
        <w:t xml:space="preserve"> (to be completed for each individual project)</w:t>
      </w:r>
      <w:bookmarkEnd w:id="6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Completion Date (If </w:t>
            </w:r>
            <w:proofErr w:type="gramStart"/>
            <w:r w:rsidRPr="00590FDC">
              <w:rPr>
                <w:rFonts w:ascii="Arial Narrow" w:hAnsi="Arial Narrow" w:cs="Arial"/>
                <w:color w:val="FF0000"/>
                <w:sz w:val="22"/>
                <w:szCs w:val="22"/>
                <w:lang w:eastAsia="en-US"/>
              </w:rPr>
              <w:t>Completed</w:t>
            </w:r>
            <w:proofErr w:type="gramEnd"/>
            <w:r w:rsidRPr="00590FDC">
              <w:rPr>
                <w:rFonts w:ascii="Arial Narrow" w:hAnsi="Arial Narrow" w:cs="Arial"/>
                <w:color w:val="FF0000"/>
                <w:sz w:val="22"/>
                <w:szCs w:val="22"/>
                <w:lang w:eastAsia="en-US"/>
              </w:rPr>
              <w:t>)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7"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8" w:name="_Toc61950424"/>
      <w:r>
        <w:t xml:space="preserve"> L</w:t>
      </w:r>
      <w:r w:rsidR="00A66AAD" w:rsidRPr="00A71824">
        <w:t>:</w:t>
      </w:r>
      <w:r w:rsidR="00A66AAD" w:rsidRPr="00A71824">
        <w:tab/>
        <w:t>EXPERIENCE OF</w:t>
      </w:r>
      <w:bookmarkStart w:id="69" w:name="_Toc461334029"/>
      <w:bookmarkStart w:id="70" w:name="_Toc464104845"/>
      <w:r w:rsidR="00A66AAD" w:rsidRPr="00A71824">
        <w:t xml:space="preserve"> NOMINATED PERSONNEL</w:t>
      </w:r>
      <w:bookmarkEnd w:id="67"/>
      <w:bookmarkEnd w:id="68"/>
      <w:bookmarkEnd w:id="69"/>
      <w:bookmarkEnd w:id="70"/>
    </w:p>
    <w:p w14:paraId="714F4C28" w14:textId="7A16A01B"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Bidders must have in their </w:t>
      </w:r>
      <w:proofErr w:type="gramStart"/>
      <w:r w:rsidRPr="0081516C">
        <w:rPr>
          <w:rFonts w:ascii="Arial Narrow" w:hAnsi="Arial Narrow" w:cs="Arial"/>
          <w:color w:val="000000"/>
          <w:sz w:val="22"/>
          <w:szCs w:val="22"/>
          <w:lang w:eastAsia="en-US"/>
        </w:rPr>
        <w:t>full time</w:t>
      </w:r>
      <w:proofErr w:type="gramEnd"/>
      <w:r w:rsidRPr="0081516C">
        <w:rPr>
          <w:rFonts w:ascii="Arial Narrow" w:hAnsi="Arial Narrow" w:cs="Arial"/>
          <w:color w:val="000000"/>
          <w:sz w:val="22"/>
          <w:szCs w:val="22"/>
          <w:lang w:eastAsia="en-US"/>
        </w:rPr>
        <w:t xml:space="preserv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9303ED" w:rsidRPr="009303ED">
        <w:rPr>
          <w:rFonts w:ascii="Arial Narrow" w:hAnsi="Arial Narrow" w:cs="Arial"/>
          <w:color w:val="FF0000"/>
          <w:sz w:val="22"/>
          <w:szCs w:val="22"/>
          <w:lang w:eastAsia="en-US"/>
        </w:rPr>
        <w:t>BUILDING CONSTRUCTION RELATED</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 xml:space="preserve">The information will be verified with the references provided. The bidder must have in its employment </w:t>
      </w:r>
      <w:proofErr w:type="gramStart"/>
      <w:r w:rsidRPr="0081516C">
        <w:rPr>
          <w:rFonts w:ascii="Arial Narrow" w:hAnsi="Arial Narrow" w:cs="Arial"/>
          <w:color w:val="000000"/>
          <w:sz w:val="22"/>
          <w:szCs w:val="22"/>
          <w:lang w:eastAsia="en-US"/>
        </w:rPr>
        <w:t>a:-</w:t>
      </w:r>
      <w:proofErr w:type="gramEnd"/>
    </w:p>
    <w:p w14:paraId="20CA7E98" w14:textId="5364B2C4"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experience in site management of </w:t>
      </w:r>
      <w:r w:rsidR="009303ED" w:rsidRPr="009303ED">
        <w:rPr>
          <w:rFonts w:ascii="Arial Narrow" w:hAnsi="Arial Narrow" w:cs="Arial"/>
          <w:color w:val="FF0000"/>
          <w:sz w:val="22"/>
          <w:szCs w:val="22"/>
          <w:lang w:eastAsia="en-US"/>
        </w:rPr>
        <w:t xml:space="preserve">BUILDING CONSTRUCTION RELATED </w:t>
      </w:r>
      <w:r w:rsidRPr="0081516C">
        <w:rPr>
          <w:rFonts w:ascii="Arial Narrow" w:hAnsi="Arial Narrow" w:cs="Arial"/>
          <w:color w:val="000000"/>
          <w:sz w:val="22"/>
          <w:szCs w:val="22"/>
          <w:lang w:eastAsia="en-US"/>
        </w:rPr>
        <w:t xml:space="preserve">projects, </w:t>
      </w:r>
      <w:proofErr w:type="gramStart"/>
      <w:r w:rsidRPr="0081516C">
        <w:rPr>
          <w:rFonts w:ascii="Arial Narrow" w:hAnsi="Arial Narrow" w:cs="Arial"/>
          <w:color w:val="000000"/>
          <w:sz w:val="22"/>
          <w:szCs w:val="22"/>
          <w:lang w:eastAsia="en-US"/>
        </w:rPr>
        <w:t>in order to</w:t>
      </w:r>
      <w:proofErr w:type="gramEnd"/>
      <w:r w:rsidRPr="0081516C">
        <w:rPr>
          <w:rFonts w:ascii="Arial Narrow" w:hAnsi="Arial Narrow" w:cs="Arial"/>
          <w:color w:val="000000"/>
          <w:sz w:val="22"/>
          <w:szCs w:val="22"/>
          <w:lang w:eastAsia="en-US"/>
        </w:rPr>
        <w:t xml:space="preserve"> score maximum points.</w:t>
      </w:r>
    </w:p>
    <w:p w14:paraId="7B29BE55" w14:textId="5B25F2C0" w:rsidR="00A2607D" w:rsidRPr="0081516C" w:rsidRDefault="00A2607D" w:rsidP="00A83217">
      <w:pPr>
        <w:tabs>
          <w:tab w:val="left" w:pos="851"/>
        </w:tabs>
        <w:spacing w:before="120" w:after="106" w:line="300" w:lineRule="auto"/>
        <w:ind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1" w:name="_Toc497763246"/>
      <w:bookmarkStart w:id="72"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2B6FBA0F"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9303ED" w:rsidRPr="009303ED">
              <w:rPr>
                <w:rFonts w:ascii="Arial Narrow" w:hAnsi="Arial Narrow" w:cs="Arial"/>
                <w:b/>
                <w:bCs/>
                <w:color w:val="FF0000"/>
                <w:sz w:val="22"/>
                <w:szCs w:val="22"/>
                <w:lang w:eastAsia="en-US"/>
              </w:rPr>
              <w:t xml:space="preserve">BUILDING CONSTRUCTION RELATED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Completion Date (If </w:t>
            </w:r>
            <w:proofErr w:type="gramStart"/>
            <w:r w:rsidRPr="00893734">
              <w:rPr>
                <w:rFonts w:ascii="Arial Narrow" w:hAnsi="Arial Narrow" w:cs="Arial"/>
                <w:sz w:val="22"/>
                <w:szCs w:val="22"/>
                <w:lang w:eastAsia="en-US"/>
              </w:rPr>
              <w:t>Completed</w:t>
            </w:r>
            <w:proofErr w:type="gramEnd"/>
            <w:r w:rsidRPr="00893734">
              <w:rPr>
                <w:rFonts w:ascii="Arial Narrow" w:hAnsi="Arial Narrow" w:cs="Arial"/>
                <w:sz w:val="22"/>
                <w:szCs w:val="22"/>
                <w:lang w:eastAsia="en-US"/>
              </w:rPr>
              <w:t>)</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3"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674E1114"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847186">
              <w:rPr>
                <w:rFonts w:ascii="Arial Narrow" w:hAnsi="Arial Narrow"/>
                <w:b/>
                <w:sz w:val="22"/>
                <w:szCs w:val="22"/>
                <w:lang w:eastAsia="en-US"/>
              </w:rPr>
              <w:t xml:space="preserve">BUILDING CONSTRUCTION RELATED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Completion Date (If </w:t>
            </w:r>
            <w:proofErr w:type="gramStart"/>
            <w:r w:rsidRPr="00893734">
              <w:rPr>
                <w:rFonts w:ascii="Arial Narrow" w:hAnsi="Arial Narrow" w:cs="Arial"/>
                <w:sz w:val="22"/>
                <w:szCs w:val="22"/>
                <w:lang w:eastAsia="en-US"/>
              </w:rPr>
              <w:t>Completed</w:t>
            </w:r>
            <w:proofErr w:type="gramEnd"/>
            <w:r w:rsidRPr="00893734">
              <w:rPr>
                <w:rFonts w:ascii="Arial Narrow" w:hAnsi="Arial Narrow" w:cs="Arial"/>
                <w:sz w:val="22"/>
                <w:szCs w:val="22"/>
                <w:lang w:eastAsia="en-US"/>
              </w:rPr>
              <w:t>)</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5D54B901"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847186">
              <w:rPr>
                <w:rFonts w:ascii="Arial Narrow" w:hAnsi="Arial Narrow"/>
                <w:b/>
                <w:sz w:val="22"/>
                <w:szCs w:val="22"/>
                <w:lang w:eastAsia="en-US"/>
              </w:rPr>
              <w:t xml:space="preserve">BUILDING CONSTRUCTION RELATED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Completion Date (If </w:t>
            </w:r>
            <w:proofErr w:type="gramStart"/>
            <w:r w:rsidRPr="00893734">
              <w:rPr>
                <w:rFonts w:ascii="Arial Narrow" w:hAnsi="Arial Narrow" w:cs="Arial"/>
                <w:sz w:val="22"/>
                <w:szCs w:val="22"/>
                <w:lang w:eastAsia="en-US"/>
              </w:rPr>
              <w:t>Completed</w:t>
            </w:r>
            <w:proofErr w:type="gramEnd"/>
            <w:r w:rsidRPr="00893734">
              <w:rPr>
                <w:rFonts w:ascii="Arial Narrow" w:hAnsi="Arial Narrow" w:cs="Arial"/>
                <w:sz w:val="22"/>
                <w:szCs w:val="22"/>
                <w:lang w:eastAsia="en-US"/>
              </w:rPr>
              <w:t>)</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4" w:name="_Toc61950427"/>
      <w:bookmarkEnd w:id="73"/>
      <w:r w:rsidRPr="00C57264">
        <w:rPr>
          <w:b w:val="0"/>
          <w:bCs w:val="0"/>
          <w:sz w:val="28"/>
          <w:szCs w:val="28"/>
        </w:rPr>
        <w:lastRenderedPageBreak/>
        <w:t>PART C1: AGREEMENT AND CONTRACT DATA</w:t>
      </w:r>
      <w:bookmarkEnd w:id="74"/>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5" w:name="_Toc61950428"/>
      <w:r w:rsidRPr="00C57264">
        <w:rPr>
          <w:sz w:val="28"/>
        </w:rPr>
        <w:t>C</w:t>
      </w:r>
      <w:bookmarkStart w:id="76" w:name="C1_1_FORM_OF_OFFER_AND_ACCEPTANCE"/>
      <w:bookmarkEnd w:id="76"/>
      <w:r w:rsidRPr="00C57264">
        <w:rPr>
          <w:sz w:val="28"/>
        </w:rPr>
        <w:t>1.1: FORM OF OFFER AND ACCEPTANCE</w:t>
      </w:r>
      <w:bookmarkEnd w:id="75"/>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w:t>
      </w:r>
      <w:proofErr w:type="gramStart"/>
      <w:r w:rsidRPr="00C57264">
        <w:rPr>
          <w:rFonts w:ascii="Arial Narrow" w:hAnsi="Arial Narrow"/>
          <w:sz w:val="22"/>
          <w:szCs w:val="22"/>
        </w:rPr>
        <w:t>enter into</w:t>
      </w:r>
      <w:proofErr w:type="gramEnd"/>
      <w:r w:rsidRPr="00C57264">
        <w:rPr>
          <w:rFonts w:ascii="Arial Narrow" w:hAnsi="Arial Narrow"/>
          <w:sz w:val="22"/>
          <w:szCs w:val="22"/>
        </w:rPr>
        <w:t xml:space="preserve"> a contract for the procurement of: </w:t>
      </w:r>
    </w:p>
    <w:p w14:paraId="3DE2CD41" w14:textId="218AE129" w:rsidR="00F637E8" w:rsidRPr="00D6167C" w:rsidRDefault="00F637E8" w:rsidP="00D6167C">
      <w:pPr>
        <w:pStyle w:val="Default"/>
        <w:spacing w:line="360" w:lineRule="auto"/>
        <w:jc w:val="both"/>
        <w:rPr>
          <w:rFonts w:ascii="Arial Narrow" w:hAnsi="Arial Narrow"/>
          <w:b/>
          <w:bCs/>
          <w:sz w:val="22"/>
          <w:szCs w:val="22"/>
        </w:rPr>
      </w:pPr>
      <w:r w:rsidRPr="00F637E8">
        <w:rPr>
          <w:rFonts w:ascii="Arial Narrow" w:hAnsi="Arial Narrow"/>
          <w:b/>
          <w:bCs/>
          <w:sz w:val="22"/>
          <w:szCs w:val="22"/>
        </w:rPr>
        <w:t xml:space="preserve">APPOINTMENT OF A </w:t>
      </w:r>
      <w:r w:rsidR="00497FE6">
        <w:rPr>
          <w:rFonts w:ascii="Arial Narrow" w:hAnsi="Arial Narrow"/>
          <w:b/>
          <w:bCs/>
          <w:sz w:val="22"/>
          <w:szCs w:val="22"/>
        </w:rPr>
        <w:t>SUITABLE SERVICE PROVIDER</w:t>
      </w:r>
      <w:r w:rsidR="00D72A52" w:rsidRPr="00F637E8">
        <w:rPr>
          <w:rFonts w:ascii="Arial Narrow" w:hAnsi="Arial Narrow"/>
          <w:b/>
          <w:bCs/>
          <w:sz w:val="22"/>
          <w:szCs w:val="22"/>
        </w:rPr>
        <w:t xml:space="preserve"> </w:t>
      </w:r>
      <w:r w:rsidR="00D72A52" w:rsidRPr="00D72A52">
        <w:rPr>
          <w:rFonts w:ascii="Arial Narrow" w:hAnsi="Arial Narrow"/>
          <w:b/>
          <w:bCs/>
          <w:sz w:val="22"/>
          <w:szCs w:val="22"/>
        </w:rPr>
        <w:t>FOR THE REPAI</w:t>
      </w:r>
      <w:r w:rsidR="00FB0331">
        <w:rPr>
          <w:rFonts w:ascii="Arial Narrow" w:hAnsi="Arial Narrow"/>
          <w:b/>
          <w:bCs/>
          <w:sz w:val="22"/>
          <w:szCs w:val="22"/>
        </w:rPr>
        <w:t xml:space="preserve">RING OF LOUVERS </w:t>
      </w:r>
      <w:r w:rsidR="00D72A52" w:rsidRPr="00D72A52">
        <w:rPr>
          <w:rFonts w:ascii="Arial Narrow" w:hAnsi="Arial Narrow"/>
          <w:b/>
          <w:bCs/>
          <w:sz w:val="22"/>
          <w:szCs w:val="22"/>
        </w:rPr>
        <w:t xml:space="preserve">AT NHBRC HEAD OFFICE BUILDING IN SUNNINGHILL, </w:t>
      </w:r>
      <w:r w:rsidR="00D72A52">
        <w:rPr>
          <w:rFonts w:ascii="Arial Narrow" w:hAnsi="Arial Narrow"/>
          <w:b/>
          <w:bCs/>
          <w:sz w:val="22"/>
          <w:szCs w:val="22"/>
        </w:rPr>
        <w:t>GAUTENG PROVINCE</w:t>
      </w:r>
      <w:r w:rsidR="003D47D2">
        <w:rPr>
          <w:rFonts w:ascii="Arial Narrow" w:hAnsi="Arial Narrow"/>
          <w:b/>
          <w:bCs/>
          <w:sz w:val="22"/>
          <w:szCs w:val="22"/>
        </w:rPr>
        <w:t xml:space="preserve"> </w:t>
      </w:r>
      <w:r w:rsidRPr="00F637E8">
        <w:rPr>
          <w:rFonts w:ascii="Arial Narrow" w:hAnsi="Arial Narrow"/>
          <w:b/>
          <w:bCs/>
          <w:sz w:val="22"/>
          <w:szCs w:val="22"/>
        </w:rPr>
        <w:t xml:space="preserve">ON BEHALF OF THE NATIONAL HOME </w:t>
      </w:r>
      <w:proofErr w:type="gramStart"/>
      <w:r w:rsidRPr="00F637E8">
        <w:rPr>
          <w:rFonts w:ascii="Arial Narrow" w:hAnsi="Arial Narrow"/>
          <w:b/>
          <w:bCs/>
          <w:sz w:val="22"/>
          <w:szCs w:val="22"/>
        </w:rPr>
        <w:t>BUILDERS</w:t>
      </w:r>
      <w:proofErr w:type="gramEnd"/>
      <w:r w:rsidRPr="00F637E8">
        <w:rPr>
          <w:rFonts w:ascii="Arial Narrow" w:hAnsi="Arial Narrow"/>
          <w:b/>
          <w:bCs/>
          <w:sz w:val="22"/>
          <w:szCs w:val="22"/>
        </w:rPr>
        <w:t xml:space="preserve"> REGISTRATION COUNCIL</w:t>
      </w:r>
      <w:r w:rsidRPr="003067C7">
        <w:rPr>
          <w:rFonts w:ascii="Arial Narrow" w:hAnsi="Arial Narrow"/>
          <w:b/>
          <w:bCs/>
          <w:sz w:val="22"/>
          <w:szCs w:val="22"/>
        </w:rPr>
        <w:t>.</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 . . . . . . . . . . . . . . . . . . . . . . . . . . . . . . . . . . . . . . . . . . . . . . . . .. . . . . . . . . . . . . . . . . . (in words</w:t>
      </w:r>
      <w:proofErr w:type="gramStart"/>
      <w:r w:rsidRPr="00C57264">
        <w:rPr>
          <w:rFonts w:ascii="Arial Narrow" w:hAnsi="Arial Narrow"/>
          <w:sz w:val="22"/>
          <w:szCs w:val="22"/>
        </w:rPr>
        <w:t>);</w:t>
      </w:r>
      <w:proofErr w:type="gramEnd"/>
      <w:r w:rsidRPr="00C57264">
        <w:rPr>
          <w:rFonts w:ascii="Arial Narrow" w:hAnsi="Arial Narrow"/>
          <w:sz w:val="22"/>
          <w:szCs w:val="22"/>
        </w:rPr>
        <w:t xml:space="preserve">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1265D576" w14:textId="14E4E094" w:rsidR="00D1637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JCFw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w:t>
      </w:r>
      <w:proofErr w:type="gramStart"/>
      <w:r w:rsidR="00D16374" w:rsidRPr="00C57264">
        <w:rPr>
          <w:rFonts w:ascii="Arial Narrow" w:hAnsi="Arial Narrow"/>
          <w:sz w:val="22"/>
          <w:szCs w:val="22"/>
        </w:rPr>
        <w:t>. . . .</w:t>
      </w:r>
      <w:proofErr w:type="gramEnd"/>
      <w:r w:rsidR="00D16374" w:rsidRPr="00C57264">
        <w:rPr>
          <w:rFonts w:ascii="Arial Narrow" w:hAnsi="Arial Narrow"/>
          <w:sz w:val="22"/>
          <w:szCs w:val="22"/>
        </w:rPr>
        <w:t xml:space="preserve">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0E562B59" w:rsidR="00123F48" w:rsidRDefault="00123F48" w:rsidP="00C57264">
      <w:pPr>
        <w:pStyle w:val="Default"/>
        <w:spacing w:line="276" w:lineRule="auto"/>
        <w:jc w:val="both"/>
        <w:rPr>
          <w:rFonts w:ascii="Arial Narrow" w:hAnsi="Arial Narrow"/>
          <w:sz w:val="22"/>
          <w:szCs w:val="22"/>
        </w:rPr>
      </w:pPr>
    </w:p>
    <w:p w14:paraId="1AC9B878" w14:textId="77777777" w:rsidR="00CB4401" w:rsidRDefault="00CB4401"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PmGQ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F0GQ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5"/>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7" w:name="_Toc61950429"/>
      <w:r w:rsidR="000236C6">
        <w:rPr>
          <w:sz w:val="28"/>
        </w:rPr>
        <w:lastRenderedPageBreak/>
        <w:t>C</w:t>
      </w:r>
      <w:r w:rsidR="00FB4842" w:rsidRPr="009E1D98">
        <w:rPr>
          <w:sz w:val="28"/>
        </w:rPr>
        <w:t xml:space="preserve">1.2 </w:t>
      </w:r>
      <w:r w:rsidR="00DB65E3" w:rsidRPr="009E1D98">
        <w:rPr>
          <w:sz w:val="28"/>
        </w:rPr>
        <w:t>CONTRACT DATA</w:t>
      </w:r>
      <w:bookmarkEnd w:id="77"/>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1219F548"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 xml:space="preserve">Appointment of a suitably qualified service provider </w:t>
            </w:r>
            <w:r w:rsidR="00AF049B" w:rsidRPr="00AF049B">
              <w:rPr>
                <w:rFonts w:ascii="Arial Narrow" w:hAnsi="Arial Narrow" w:cs="Arial"/>
                <w:b/>
                <w:bCs/>
                <w:color w:val="FF0000"/>
                <w:sz w:val="22"/>
                <w:szCs w:val="22"/>
              </w:rPr>
              <w:t xml:space="preserve">for </w:t>
            </w:r>
            <w:r w:rsidR="003218EC" w:rsidRPr="00AF049B">
              <w:rPr>
                <w:rFonts w:ascii="Arial Narrow" w:hAnsi="Arial Narrow" w:cs="Arial"/>
                <w:b/>
                <w:bCs/>
                <w:color w:val="FF0000"/>
                <w:sz w:val="22"/>
                <w:szCs w:val="22"/>
              </w:rPr>
              <w:t xml:space="preserve">the </w:t>
            </w:r>
            <w:r w:rsidR="003218EC">
              <w:rPr>
                <w:rFonts w:ascii="Arial Narrow" w:hAnsi="Arial Narrow" w:cs="Arial"/>
                <w:b/>
                <w:bCs/>
                <w:color w:val="FF0000"/>
                <w:sz w:val="22"/>
                <w:szCs w:val="22"/>
              </w:rPr>
              <w:t>Repairing</w:t>
            </w:r>
            <w:r w:rsidR="006663D3">
              <w:rPr>
                <w:rFonts w:ascii="Arial Narrow" w:hAnsi="Arial Narrow" w:cs="Arial"/>
                <w:b/>
                <w:bCs/>
                <w:color w:val="FF0000"/>
                <w:sz w:val="22"/>
                <w:szCs w:val="22"/>
              </w:rPr>
              <w:t xml:space="preserve"> louvers</w:t>
            </w:r>
            <w:r w:rsidR="00FD5149">
              <w:rPr>
                <w:rFonts w:ascii="Arial Narrow" w:hAnsi="Arial Narrow" w:cs="Arial"/>
                <w:b/>
                <w:bCs/>
                <w:color w:val="FF0000"/>
                <w:sz w:val="22"/>
                <w:szCs w:val="22"/>
              </w:rPr>
              <w:t xml:space="preserve"> </w:t>
            </w:r>
            <w:r w:rsidR="00AF049B" w:rsidRPr="00AF049B">
              <w:rPr>
                <w:rFonts w:ascii="Arial Narrow" w:hAnsi="Arial Narrow" w:cs="Arial"/>
                <w:b/>
                <w:bCs/>
                <w:color w:val="FF0000"/>
                <w:sz w:val="22"/>
                <w:szCs w:val="22"/>
              </w:rPr>
              <w:t>at NHBRC Head Office Building in Sunninghill,</w:t>
            </w:r>
            <w:r w:rsidR="00E16532" w:rsidRPr="00E16532">
              <w:rPr>
                <w:rFonts w:ascii="Arial Narrow" w:hAnsi="Arial Narrow" w:cs="Arial"/>
                <w:b/>
                <w:bCs/>
                <w:color w:val="FF0000"/>
                <w:sz w:val="22"/>
                <w:szCs w:val="22"/>
              </w:rPr>
              <w:t xml:space="preserve"> Gauteng Province </w:t>
            </w:r>
            <w:r w:rsidR="00F637E8"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w:t>
            </w:r>
            <w:proofErr w:type="gramStart"/>
            <w:r w:rsidRPr="00581BC1">
              <w:rPr>
                <w:rFonts w:ascii="Arial Narrow" w:hAnsi="Arial Narrow" w:cs="Arial"/>
                <w:sz w:val="22"/>
                <w:szCs w:val="22"/>
              </w:rPr>
              <w:t>any and all</w:t>
            </w:r>
            <w:proofErr w:type="gramEnd"/>
            <w:r w:rsidRPr="00581BC1">
              <w:rPr>
                <w:rFonts w:ascii="Arial Narrow" w:hAnsi="Arial Narrow" w:cs="Arial"/>
                <w:sz w:val="22"/>
                <w:szCs w:val="22"/>
              </w:rPr>
              <w:t xml:space="preserve">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w:t>
            </w:r>
            <w:proofErr w:type="gramStart"/>
            <w:r w:rsidRPr="00581BC1">
              <w:rPr>
                <w:rFonts w:ascii="Arial Narrow" w:hAnsi="Arial Narrow" w:cs="Arial"/>
                <w:sz w:val="22"/>
                <w:szCs w:val="22"/>
              </w:rPr>
              <w:t>any and all</w:t>
            </w:r>
            <w:proofErr w:type="gramEnd"/>
            <w:r w:rsidRPr="00581BC1">
              <w:rPr>
                <w:rFonts w:ascii="Arial Narrow" w:hAnsi="Arial Narrow" w:cs="Arial"/>
                <w:sz w:val="22"/>
                <w:szCs w:val="22"/>
              </w:rPr>
              <w:t xml:space="preserve">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w:t>
      </w:r>
      <w:proofErr w:type="gramStart"/>
      <w:r w:rsidRPr="00C57264">
        <w:rPr>
          <w:rFonts w:ascii="Arial Narrow" w:hAnsi="Arial Narrow"/>
          <w:sz w:val="22"/>
          <w:szCs w:val="22"/>
        </w:rPr>
        <w:t>in order to</w:t>
      </w:r>
      <w:proofErr w:type="gramEnd"/>
      <w:r w:rsidRPr="00C57264">
        <w:rPr>
          <w:rFonts w:ascii="Arial Narrow" w:hAnsi="Arial Narrow"/>
          <w:sz w:val="22"/>
          <w:szCs w:val="22"/>
        </w:rPr>
        <w:t xml:space="preserve">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Facsimile: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e-mail: . . . . . . . . . . . . . . . . . . . . . . . . . . . . . . . . . . . . . . . . . . . . . . . . . . . . . . . . . . . . </w:t>
            </w:r>
            <w:proofErr w:type="gramStart"/>
            <w:r w:rsidRPr="00C57264">
              <w:rPr>
                <w:rFonts w:ascii="Arial Narrow" w:hAnsi="Arial Narrow" w:cs="Arial"/>
                <w:sz w:val="22"/>
                <w:szCs w:val="22"/>
              </w:rPr>
              <w:t>. . . .</w:t>
            </w:r>
            <w:proofErr w:type="gramEnd"/>
            <w:r w:rsidRPr="00C57264">
              <w:rPr>
                <w:rFonts w:ascii="Arial Narrow" w:hAnsi="Arial Narrow" w:cs="Arial"/>
                <w:sz w:val="22"/>
                <w:szCs w:val="22"/>
              </w:rPr>
              <w:t xml:space="preserve">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The percentage allowance to cover overhead charges is ……</w:t>
            </w:r>
            <w:proofErr w:type="gramStart"/>
            <w:r w:rsidRPr="00C57264">
              <w:rPr>
                <w:rFonts w:ascii="Arial Narrow" w:hAnsi="Arial Narrow"/>
                <w:sz w:val="22"/>
                <w:szCs w:val="22"/>
              </w:rPr>
              <w:t>…..</w:t>
            </w:r>
            <w:proofErr w:type="gramEnd"/>
            <w:r w:rsidRPr="00C57264">
              <w:rPr>
                <w:rFonts w:ascii="Arial Narrow" w:hAnsi="Arial Narrow"/>
                <w:sz w:val="22"/>
                <w:szCs w:val="22"/>
              </w:rPr>
              <w:t xml:space="preserve">%.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8"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8"/>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 xml:space="preserve">any reference in this Performance Guarantee to the Contract is made for the purpose of convenience and shall not be construed as any intention whatsoever to create an accessory obligation or any intention whatsoever to create a </w:t>
      </w:r>
      <w:proofErr w:type="gramStart"/>
      <w:r w:rsidRPr="00C57264">
        <w:rPr>
          <w:rFonts w:ascii="Arial Narrow" w:hAnsi="Arial Narrow" w:cs="Arial"/>
          <w:sz w:val="22"/>
          <w:szCs w:val="22"/>
        </w:rPr>
        <w:t>suretyship;</w:t>
      </w:r>
      <w:proofErr w:type="gramEnd"/>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 xml:space="preserve">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w:t>
      </w:r>
      <w:proofErr w:type="gramStart"/>
      <w:r w:rsidRPr="00C57264">
        <w:rPr>
          <w:rFonts w:ascii="Arial Narrow" w:hAnsi="Arial Narrow" w:cs="Arial"/>
          <w:sz w:val="22"/>
          <w:szCs w:val="22"/>
        </w:rPr>
        <w:t>4.2;</w:t>
      </w:r>
      <w:proofErr w:type="gramEnd"/>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 xml:space="preserve">A first written demand issued by the Employer to the guarantor at the Guarantor's physical address with a copy to the Contractor stating that a period of seven (7) days has elapsed since the first written demand in terms of 4.1 and the sum certified has still not been </w:t>
      </w:r>
      <w:proofErr w:type="gramStart"/>
      <w:r w:rsidRPr="00C57264">
        <w:rPr>
          <w:rFonts w:ascii="Arial Narrow" w:hAnsi="Arial Narrow" w:cs="Arial"/>
          <w:sz w:val="22"/>
          <w:szCs w:val="22"/>
        </w:rPr>
        <w:t>paid;</w:t>
      </w:r>
      <w:proofErr w:type="gramEnd"/>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w:t>
      </w:r>
      <w:proofErr w:type="gramStart"/>
      <w:r w:rsidRPr="00C57264">
        <w:rPr>
          <w:rFonts w:ascii="Arial Narrow" w:hAnsi="Arial Narrow" w:cs="Arial"/>
          <w:sz w:val="22"/>
          <w:szCs w:val="22"/>
        </w:rPr>
        <w:t>:  (</w:t>
      </w:r>
      <w:proofErr w:type="gramEnd"/>
      <w:r w:rsidRPr="00C57264">
        <w:rPr>
          <w:rFonts w:ascii="Arial Narrow" w:hAnsi="Arial Narrow" w:cs="Arial"/>
          <w:sz w:val="22"/>
          <w:szCs w:val="22"/>
        </w:rPr>
        <w:t>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w:t>
      </w:r>
      <w:proofErr w:type="gramStart"/>
      <w:r w:rsidRPr="00C57264">
        <w:rPr>
          <w:rFonts w:ascii="Arial Narrow" w:hAnsi="Arial Narrow" w:cs="Arial"/>
          <w:sz w:val="22"/>
          <w:szCs w:val="22"/>
        </w:rPr>
        <w:t>:  (</w:t>
      </w:r>
      <w:proofErr w:type="gramEnd"/>
      <w:r w:rsidRPr="00C57264">
        <w:rPr>
          <w:rFonts w:ascii="Arial Narrow" w:hAnsi="Arial Narrow" w:cs="Arial"/>
          <w:sz w:val="22"/>
          <w:szCs w:val="22"/>
        </w:rPr>
        <w:t>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9" w:name="_Toc61950431"/>
      <w:r w:rsidRPr="00C57264">
        <w:rPr>
          <w:sz w:val="28"/>
          <w:szCs w:val="28"/>
        </w:rPr>
        <w:lastRenderedPageBreak/>
        <w:t xml:space="preserve">PART </w:t>
      </w:r>
      <w:bookmarkStart w:id="80" w:name="C2"/>
      <w:r w:rsidRPr="00C57264">
        <w:rPr>
          <w:sz w:val="28"/>
          <w:szCs w:val="28"/>
        </w:rPr>
        <w:t>C2</w:t>
      </w:r>
      <w:bookmarkEnd w:id="80"/>
      <w:r w:rsidRPr="00C57264">
        <w:rPr>
          <w:sz w:val="28"/>
          <w:szCs w:val="28"/>
        </w:rPr>
        <w:t xml:space="preserve">: </w:t>
      </w:r>
      <w:bookmarkStart w:id="81" w:name="PricingDataandBoQ"/>
      <w:r w:rsidRPr="00C57264">
        <w:rPr>
          <w:sz w:val="28"/>
          <w:szCs w:val="28"/>
        </w:rPr>
        <w:t>PRICING DATA AND BILL OF QUANTITIES</w:t>
      </w:r>
      <w:bookmarkEnd w:id="79"/>
      <w:bookmarkEnd w:id="81"/>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2C8B8B98"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7238B219" w:rsidR="00257380" w:rsidRPr="00C57264" w:rsidRDefault="00676752"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1</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2" w:name="_Ref216532155"/>
      <w:bookmarkStart w:id="83" w:name="_Toc61950432"/>
      <w:r w:rsidRPr="00C57264">
        <w:rPr>
          <w:sz w:val="28"/>
        </w:rPr>
        <w:t>PRICING INSTRUCTIONS</w:t>
      </w:r>
      <w:bookmarkEnd w:id="82"/>
      <w:bookmarkEnd w:id="83"/>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proofErr w:type="gramStart"/>
      <w:r w:rsidRPr="00042F18">
        <w:rPr>
          <w:rFonts w:ascii="Arial Narrow" w:hAnsi="Arial Narrow" w:cs="Arial"/>
        </w:rPr>
        <w:lastRenderedPageBreak/>
        <w:t>Nevertheless</w:t>
      </w:r>
      <w:proofErr w:type="gramEnd"/>
      <w:r w:rsidRPr="00042F18">
        <w:rPr>
          <w:rFonts w:ascii="Arial Narrow" w:hAnsi="Arial Narrow" w:cs="Arial"/>
        </w:rPr>
        <w:t xml:space="preserve">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692B72B5" w14:textId="0BF66BDD" w:rsidR="00042F18" w:rsidRPr="00D51D0B" w:rsidRDefault="00042F18" w:rsidP="00D51D0B">
      <w:pPr>
        <w:suppressAutoHyphens/>
        <w:ind w:left="284"/>
        <w:jc w:val="both"/>
        <w:rPr>
          <w:rFonts w:ascii="Arial Narrow" w:eastAsia="Calibri" w:hAnsi="Arial Narrow" w:cs="Arial"/>
          <w:sz w:val="22"/>
          <w:szCs w:val="22"/>
          <w:lang w:eastAsia="en-US"/>
        </w:rPr>
      </w:pPr>
      <w:r w:rsidRPr="00D51D0B">
        <w:rPr>
          <w:rFonts w:ascii="Arial Narrow" w:eastAsia="Calibri" w:hAnsi="Arial Narrow" w:cs="Arial"/>
          <w:sz w:val="22"/>
          <w:szCs w:val="22"/>
          <w:lang w:eastAsia="en-US"/>
        </w:rPr>
        <w:t>The work executed under this Contract has been measured in accordance with the</w:t>
      </w:r>
      <w:r w:rsidR="00D51D0B">
        <w:rPr>
          <w:rFonts w:ascii="Arial Narrow" w:eastAsia="Calibri" w:hAnsi="Arial Narrow" w:cs="Arial"/>
          <w:sz w:val="22"/>
          <w:szCs w:val="22"/>
          <w:lang w:eastAsia="en-US"/>
        </w:rPr>
        <w:t xml:space="preserve"> </w:t>
      </w:r>
      <w:r w:rsidRPr="00D51D0B">
        <w:rPr>
          <w:rFonts w:ascii="Arial Narrow" w:eastAsia="Calibri" w:hAnsi="Arial Narrow" w:cs="Arial"/>
          <w:b/>
          <w:bCs/>
          <w:sz w:val="22"/>
          <w:szCs w:val="22"/>
          <w:lang w:eastAsia="en-US"/>
        </w:rPr>
        <w:t>Standard System of Measuring Builders Work (6th Edition)</w:t>
      </w:r>
      <w:r w:rsidR="00D51D0B">
        <w:rPr>
          <w:rFonts w:ascii="Arial Narrow" w:eastAsia="Calibri" w:hAnsi="Arial Narrow" w:cs="Arial"/>
          <w:sz w:val="22"/>
          <w:szCs w:val="22"/>
          <w:lang w:eastAsia="en-US"/>
        </w:rPr>
        <w:t xml:space="preserve">, </w:t>
      </w:r>
      <w:r w:rsidRPr="00920762">
        <w:rPr>
          <w:rFonts w:ascii="Arial Narrow" w:eastAsia="Calibri" w:hAnsi="Arial Narrow" w:cs="Arial"/>
          <w:sz w:val="22"/>
          <w:szCs w:val="22"/>
          <w:lang w:eastAsia="en-US"/>
        </w:rPr>
        <w:t xml:space="preserve">including all amendments unless descriptions of items indicate a </w:t>
      </w:r>
      <w:proofErr w:type="gramStart"/>
      <w:r w:rsidRPr="00920762">
        <w:rPr>
          <w:rFonts w:ascii="Arial Narrow" w:eastAsia="Calibri" w:hAnsi="Arial Narrow" w:cs="Arial"/>
          <w:sz w:val="22"/>
          <w:szCs w:val="22"/>
          <w:lang w:eastAsia="en-US"/>
        </w:rPr>
        <w:t>deviation</w:t>
      </w:r>
      <w:proofErr w:type="gramEnd"/>
      <w:r w:rsidRPr="00920762">
        <w:rPr>
          <w:rFonts w:ascii="Arial Narrow" w:eastAsia="Calibri" w:hAnsi="Arial Narrow" w:cs="Arial"/>
          <w:sz w:val="22"/>
          <w:szCs w:val="22"/>
          <w:lang w:eastAsia="en-US"/>
        </w:rPr>
        <w:t xml:space="preserve">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690358">
      <w:pPr>
        <w:pStyle w:val="Heading2"/>
        <w:numPr>
          <w:ilvl w:val="0"/>
          <w:numId w:val="39"/>
        </w:numPr>
        <w:ind w:left="426" w:hanging="426"/>
        <w:rPr>
          <w:sz w:val="28"/>
        </w:rPr>
      </w:pPr>
      <w:bookmarkStart w:id="84" w:name="_Ref216575986"/>
      <w:bookmarkStart w:id="85" w:name="_Toc61950433"/>
      <w:r w:rsidRPr="005B0EF2">
        <w:rPr>
          <w:sz w:val="28"/>
        </w:rPr>
        <w:t>BILL OF QUANTITIES</w:t>
      </w:r>
      <w:bookmarkEnd w:id="84"/>
      <w:bookmarkEnd w:id="85"/>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4C998B5B" w14:textId="77777777" w:rsidTr="00222319">
        <w:trPr>
          <w:gridAfter w:val="1"/>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222319">
        <w:trPr>
          <w:gridAfter w:val="1"/>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222319">
        <w:trPr>
          <w:gridAfter w:val="1"/>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222319">
        <w:trPr>
          <w:gridAfter w:val="1"/>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96B6DE6" w14:textId="7E1E4F04" w:rsidR="003A06DE" w:rsidRPr="0015288E" w:rsidRDefault="006663D3">
            <w:pPr>
              <w:rPr>
                <w:rFonts w:ascii="Arial Narrow" w:hAnsi="Arial Narrow"/>
                <w:color w:val="FF0000"/>
                <w:sz w:val="22"/>
                <w:szCs w:val="22"/>
              </w:rPr>
            </w:pPr>
            <w:r>
              <w:rPr>
                <w:color w:val="FF0000"/>
                <w:sz w:val="20"/>
                <w:szCs w:val="20"/>
              </w:rPr>
              <w:object w:dxaOrig="1508" w:dyaOrig="984" w14:anchorId="1EE62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2pt" o:ole="">
                  <v:imagedata r:id="rId21" o:title=""/>
                </v:shape>
                <o:OLEObject Type="Embed" ProgID="Acrobat.Document.DC" ShapeID="_x0000_i1025" DrawAspect="Icon" ObjectID="_1781082305" r:id="rId22"/>
              </w:object>
            </w: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02B334D" w14:textId="2E4C2FEC"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582DC0AC" w:rsidR="00061460" w:rsidRPr="0015288E" w:rsidRDefault="00061460">
            <w:pPr>
              <w:rPr>
                <w:color w:val="FF0000"/>
                <w:sz w:val="20"/>
                <w:szCs w:val="20"/>
              </w:rPr>
            </w:pP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32B5A45D" w14:textId="77777777" w:rsidR="003A06DE" w:rsidRDefault="003A06DE">
            <w:pPr>
              <w:rPr>
                <w:color w:val="FF0000"/>
                <w:sz w:val="20"/>
                <w:szCs w:val="20"/>
              </w:rPr>
            </w:pPr>
          </w:p>
          <w:p w14:paraId="7133EE5B" w14:textId="77777777" w:rsidR="004361E7" w:rsidRDefault="004361E7">
            <w:pPr>
              <w:rPr>
                <w:color w:val="FF0000"/>
                <w:sz w:val="20"/>
                <w:szCs w:val="20"/>
              </w:rPr>
            </w:pPr>
          </w:p>
          <w:p w14:paraId="2F1C3793" w14:textId="77777777" w:rsidR="004361E7" w:rsidRDefault="004361E7">
            <w:pPr>
              <w:rPr>
                <w:color w:val="FF0000"/>
                <w:sz w:val="20"/>
                <w:szCs w:val="20"/>
              </w:rPr>
            </w:pPr>
          </w:p>
          <w:p w14:paraId="7AA5B956" w14:textId="77777777" w:rsidR="004361E7" w:rsidRDefault="004361E7">
            <w:pPr>
              <w:rPr>
                <w:color w:val="FF0000"/>
                <w:sz w:val="20"/>
                <w:szCs w:val="20"/>
              </w:rPr>
            </w:pPr>
          </w:p>
          <w:p w14:paraId="17080A7B" w14:textId="688CBFC4" w:rsidR="004361E7" w:rsidRPr="0015288E" w:rsidRDefault="004361E7">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6" w:name="_Toc61950434"/>
      <w:r w:rsidRPr="005B0EF2">
        <w:rPr>
          <w:sz w:val="28"/>
          <w:szCs w:val="28"/>
        </w:rPr>
        <w:t>PART C3: SCOPE OF WORK</w:t>
      </w:r>
      <w:bookmarkEnd w:id="86"/>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344A9EE7" w:rsidR="00B44063" w:rsidRPr="00B16798" w:rsidRDefault="0026444C" w:rsidP="00EC544F">
            <w:pPr>
              <w:spacing w:before="40" w:after="40"/>
              <w:jc w:val="center"/>
              <w:rPr>
                <w:rFonts w:ascii="Arial" w:hAnsi="Arial"/>
                <w:sz w:val="18"/>
                <w:highlight w:val="cyan"/>
              </w:rPr>
            </w:pPr>
            <w:r>
              <w:rPr>
                <w:rFonts w:ascii="Arial" w:hAnsi="Arial"/>
                <w:sz w:val="18"/>
                <w:highlight w:val="cyan"/>
              </w:rPr>
              <w:t>51</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7" w:name="_Toc61950435"/>
      <w:r>
        <w:t xml:space="preserve">C3.1 </w:t>
      </w:r>
      <w:r w:rsidR="00BD1E03" w:rsidRPr="00C57264">
        <w:t>DESCRIPTION OF WORKS</w:t>
      </w:r>
      <w:bookmarkEnd w:id="87"/>
    </w:p>
    <w:p w14:paraId="20B42B95" w14:textId="77777777" w:rsidR="00DB205A" w:rsidRPr="00DB205A" w:rsidRDefault="00DB205A" w:rsidP="00DB205A">
      <w:pPr>
        <w:pStyle w:val="BodyText"/>
      </w:pPr>
    </w:p>
    <w:p w14:paraId="1D7A2E62" w14:textId="795BAE55" w:rsidR="00AC61B5" w:rsidRPr="0015288E" w:rsidRDefault="00AC61B5" w:rsidP="00A70199">
      <w:pPr>
        <w:pStyle w:val="Heading1"/>
        <w:numPr>
          <w:ilvl w:val="0"/>
          <w:numId w:val="0"/>
        </w:numPr>
        <w:ind w:left="432" w:hanging="432"/>
        <w:rPr>
          <w:color w:val="FF0000"/>
          <w:sz w:val="28"/>
          <w:szCs w:val="28"/>
        </w:rPr>
      </w:pPr>
      <w:bookmarkStart w:id="88" w:name="_Toc61950438"/>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8"/>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9" w:name="_Toc61950439"/>
      <w:r w:rsidRPr="0015288E">
        <w:rPr>
          <w:color w:val="FF0000"/>
        </w:rPr>
        <w:t>C4.1 LOCATION FOR THE WORKS</w:t>
      </w:r>
      <w:bookmarkEnd w:id="89"/>
    </w:p>
    <w:p w14:paraId="784D51DE" w14:textId="54E52A28" w:rsidR="00577158" w:rsidRPr="000407F5" w:rsidRDefault="00577158" w:rsidP="00C17237">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80014E" w:rsidRPr="0080014E">
        <w:rPr>
          <w:rFonts w:ascii="Arial Narrow" w:hAnsi="Arial Narrow"/>
          <w:color w:val="FF0000"/>
          <w:szCs w:val="22"/>
        </w:rPr>
        <w:t>NHBRC Head Offices, 27 Leeuwkop Road, Sunninghill, Randburg</w:t>
      </w:r>
      <w:r w:rsidR="007361F4" w:rsidRPr="000407F5">
        <w:rPr>
          <w:rFonts w:ascii="Arial Narrow" w:hAnsi="Arial Narrow"/>
          <w:color w:val="FF0000"/>
          <w:szCs w:val="22"/>
          <w:lang w:val="en-ZA"/>
        </w:rPr>
        <w:t xml:space="preserve">, </w:t>
      </w:r>
      <w:r w:rsidR="00C17237">
        <w:rPr>
          <w:rFonts w:ascii="Arial Narrow" w:hAnsi="Arial Narrow"/>
          <w:color w:val="FF0000"/>
          <w:szCs w:val="22"/>
          <w:lang w:val="en-ZA"/>
        </w:rPr>
        <w:t>Gauteng</w:t>
      </w:r>
      <w:r w:rsidR="00061460" w:rsidRPr="000407F5">
        <w:rPr>
          <w:rFonts w:ascii="Arial Narrow" w:hAnsi="Arial Narrow"/>
          <w:color w:val="FF0000"/>
          <w:szCs w:val="22"/>
          <w:lang w:val="en-ZA"/>
        </w:rPr>
        <w:t xml:space="preserve"> Province</w:t>
      </w:r>
      <w:r w:rsidR="00BD3293">
        <w:rPr>
          <w:rFonts w:ascii="Arial Narrow" w:hAnsi="Arial Narrow"/>
          <w:color w:val="FF0000"/>
          <w:szCs w:val="22"/>
        </w:rPr>
        <w:t>.</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90" w:name="_Toc61950440"/>
      <w:r w:rsidRPr="0015288E">
        <w:rPr>
          <w:color w:val="FF0000"/>
        </w:rPr>
        <w:t>C4.2 DESCRIPTION OF SITE AND ACCESS</w:t>
      </w:r>
      <w:bookmarkEnd w:id="90"/>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7"/>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6135ED">
      <w:headerReference w:type="even" r:id="rId23"/>
      <w:headerReference w:type="default" r:id="rId24"/>
      <w:footerReference w:type="even" r:id="rId25"/>
      <w:headerReference w:type="first" r:id="rId26"/>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F8C46" w14:textId="77777777" w:rsidR="006135ED" w:rsidRDefault="006135ED">
      <w:r>
        <w:separator/>
      </w:r>
    </w:p>
  </w:endnote>
  <w:endnote w:type="continuationSeparator" w:id="0">
    <w:p w14:paraId="6FD3B4DA" w14:textId="77777777" w:rsidR="006135ED" w:rsidRDefault="0061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7A2F7" w14:textId="77777777" w:rsidR="006135ED" w:rsidRDefault="006135ED">
      <w:r>
        <w:separator/>
      </w:r>
    </w:p>
  </w:footnote>
  <w:footnote w:type="continuationSeparator" w:id="0">
    <w:p w14:paraId="5F5BCE3E" w14:textId="77777777" w:rsidR="006135ED" w:rsidRDefault="006135ED">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A6C74" w14:textId="1EF75C5C" w:rsidR="001932CE" w:rsidRPr="00C27614" w:rsidRDefault="004320E1" w:rsidP="005C7E68">
    <w:pPr>
      <w:pStyle w:val="Header"/>
      <w:rPr>
        <w:rFonts w:ascii="Arial Narrow" w:hAnsi="Arial Narrow" w:cs="Arial"/>
        <w:b/>
        <w:color w:val="000000" w:themeColor="text1"/>
        <w:sz w:val="20"/>
        <w:szCs w:val="20"/>
      </w:rPr>
    </w:pPr>
    <w:bookmarkStart w:id="1" w:name="_Hlk170467530"/>
    <w:bookmarkStart w:id="2" w:name="_Hlk170467531"/>
    <w:r w:rsidRPr="00B7535F">
      <w:rPr>
        <w:rFonts w:ascii="Arial Narrow" w:hAnsi="Arial Narrow" w:cs="Arial"/>
        <w:b/>
        <w:color w:val="000000" w:themeColor="text1"/>
        <w:sz w:val="20"/>
        <w:szCs w:val="20"/>
      </w:rPr>
      <w:t xml:space="preserve">THE </w:t>
    </w:r>
    <w:r w:rsidR="0002529C" w:rsidRPr="0002529C">
      <w:rPr>
        <w:rFonts w:ascii="Arial Narrow" w:hAnsi="Arial Narrow" w:cs="Arial"/>
        <w:b/>
        <w:color w:val="000000" w:themeColor="text1"/>
        <w:sz w:val="20"/>
        <w:szCs w:val="20"/>
      </w:rPr>
      <w:t>APPOINTMENT OF A SUITABLE SERVICE PROVIDER</w:t>
    </w:r>
    <w:r w:rsidR="005C7E68">
      <w:rPr>
        <w:rFonts w:ascii="Arial Narrow" w:hAnsi="Arial Narrow" w:cs="Arial"/>
        <w:b/>
        <w:color w:val="000000" w:themeColor="text1"/>
        <w:sz w:val="20"/>
        <w:szCs w:val="20"/>
      </w:rPr>
      <w:t xml:space="preserve"> </w:t>
    </w:r>
    <w:r w:rsidR="00342CBB">
      <w:rPr>
        <w:rFonts w:ascii="Arial Narrow" w:hAnsi="Arial Narrow" w:cs="Arial"/>
        <w:b/>
        <w:color w:val="000000" w:themeColor="text1"/>
        <w:sz w:val="20"/>
        <w:szCs w:val="20"/>
      </w:rPr>
      <w:t>FOR THE</w:t>
    </w:r>
    <w:r w:rsidR="0002529C" w:rsidRPr="0002529C">
      <w:rPr>
        <w:rFonts w:ascii="Arial Narrow" w:hAnsi="Arial Narrow" w:cs="Arial"/>
        <w:b/>
        <w:color w:val="000000" w:themeColor="text1"/>
        <w:sz w:val="20"/>
        <w:szCs w:val="20"/>
      </w:rPr>
      <w:t xml:space="preserve"> </w:t>
    </w:r>
    <w:r w:rsidR="005C7E68" w:rsidRPr="005C7E68">
      <w:rPr>
        <w:rFonts w:ascii="Arial Narrow" w:hAnsi="Arial Narrow" w:cs="Arial"/>
        <w:b/>
        <w:color w:val="000000" w:themeColor="text1"/>
        <w:sz w:val="20"/>
        <w:szCs w:val="20"/>
      </w:rPr>
      <w:t>REPAI</w:t>
    </w:r>
    <w:r w:rsidR="006663D3">
      <w:rPr>
        <w:rFonts w:ascii="Arial Narrow" w:hAnsi="Arial Narrow" w:cs="Arial"/>
        <w:b/>
        <w:color w:val="000000" w:themeColor="text1"/>
        <w:sz w:val="20"/>
        <w:szCs w:val="20"/>
      </w:rPr>
      <w:t xml:space="preserve">RING OF LOUVERS </w:t>
    </w:r>
    <w:r w:rsidR="005C7E68" w:rsidRPr="005C7E68">
      <w:rPr>
        <w:rFonts w:ascii="Arial Narrow" w:hAnsi="Arial Narrow" w:cs="Arial"/>
        <w:b/>
        <w:color w:val="000000" w:themeColor="text1"/>
        <w:sz w:val="20"/>
        <w:szCs w:val="20"/>
      </w:rPr>
      <w:t>AT NHBRC HEAD OFFICE BUILDING IN</w:t>
    </w:r>
    <w:r w:rsidR="005C7E68">
      <w:rPr>
        <w:rFonts w:ascii="Arial Narrow" w:hAnsi="Arial Narrow" w:cs="Arial"/>
        <w:b/>
        <w:color w:val="000000" w:themeColor="text1"/>
        <w:sz w:val="20"/>
        <w:szCs w:val="20"/>
      </w:rPr>
      <w:t xml:space="preserve"> </w:t>
    </w:r>
    <w:r w:rsidR="005C7E68" w:rsidRPr="005C7E68">
      <w:rPr>
        <w:rFonts w:ascii="Arial Narrow" w:hAnsi="Arial Narrow" w:cs="Arial"/>
        <w:b/>
        <w:color w:val="000000" w:themeColor="text1"/>
        <w:sz w:val="20"/>
        <w:szCs w:val="20"/>
      </w:rPr>
      <w:t>SUNNINGHILL</w:t>
    </w:r>
    <w:r w:rsidR="002644CC">
      <w:rPr>
        <w:rFonts w:ascii="Arial Narrow" w:hAnsi="Arial Narrow" w:cs="Arial"/>
        <w:b/>
        <w:color w:val="000000" w:themeColor="text1"/>
        <w:sz w:val="20"/>
        <w:szCs w:val="20"/>
      </w:rPr>
      <w:t>, GAUTENG PROVINCE.</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BD7E6" w14:textId="77777777" w:rsidR="00301A64" w:rsidRPr="00301A64" w:rsidRDefault="00301A64" w:rsidP="00301A64">
    <w:pPr>
      <w:pStyle w:val="Header"/>
      <w:rPr>
        <w:rFonts w:ascii="Arial Narrow" w:hAnsi="Arial Narrow" w:cs="Arial"/>
        <w:b/>
        <w:color w:val="000000" w:themeColor="text1"/>
        <w:sz w:val="20"/>
        <w:szCs w:val="20"/>
      </w:rPr>
    </w:pPr>
    <w:r w:rsidRPr="00301A64">
      <w:rPr>
        <w:rFonts w:ascii="Arial Narrow" w:hAnsi="Arial Narrow" w:cs="Arial"/>
        <w:b/>
        <w:color w:val="000000" w:themeColor="text1"/>
        <w:sz w:val="20"/>
        <w:szCs w:val="20"/>
      </w:rPr>
      <w:t>THE APPOINTMENT OF A SUITABLE SERVICE PROVIDER FOR THE REPAIRING OF LOUVERS AT NHBRC HEAD OFFICE BUILDING IN SUNNINGHILL, GAUTENG PROVINCE.</w:t>
    </w:r>
  </w:p>
  <w:p w14:paraId="2DB5F631" w14:textId="20E62BD5" w:rsidR="001932CE" w:rsidRPr="008A6B52" w:rsidRDefault="001932CE" w:rsidP="002644CC">
    <w:pPr>
      <w:pStyle w:val="Header"/>
      <w:rPr>
        <w:rFonts w:ascii="Arial Narrow" w:hAnsi="Arial Narrow" w:cs="Arial"/>
        <w:b/>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5066318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3274513">
    <w:abstractNumId w:val="43"/>
  </w:num>
  <w:num w:numId="3" w16cid:durableId="790631376">
    <w:abstractNumId w:val="17"/>
  </w:num>
  <w:num w:numId="4" w16cid:durableId="446658546">
    <w:abstractNumId w:val="34"/>
  </w:num>
  <w:num w:numId="5" w16cid:durableId="245116356">
    <w:abstractNumId w:val="31"/>
  </w:num>
  <w:num w:numId="6" w16cid:durableId="491021672">
    <w:abstractNumId w:val="46"/>
  </w:num>
  <w:num w:numId="7" w16cid:durableId="1899851369">
    <w:abstractNumId w:val="51"/>
  </w:num>
  <w:num w:numId="8" w16cid:durableId="2099135791">
    <w:abstractNumId w:val="41"/>
  </w:num>
  <w:num w:numId="9" w16cid:durableId="233704817">
    <w:abstractNumId w:val="47"/>
  </w:num>
  <w:num w:numId="10" w16cid:durableId="1486312750">
    <w:abstractNumId w:val="0"/>
  </w:num>
  <w:num w:numId="11" w16cid:durableId="1846020328">
    <w:abstractNumId w:val="28"/>
  </w:num>
  <w:num w:numId="12" w16cid:durableId="644504342">
    <w:abstractNumId w:val="20"/>
  </w:num>
  <w:num w:numId="13" w16cid:durableId="1007832430">
    <w:abstractNumId w:val="12"/>
  </w:num>
  <w:num w:numId="14" w16cid:durableId="1254818301">
    <w:abstractNumId w:val="55"/>
  </w:num>
  <w:num w:numId="15" w16cid:durableId="1088691146">
    <w:abstractNumId w:val="39"/>
  </w:num>
  <w:num w:numId="16" w16cid:durableId="776877462">
    <w:abstractNumId w:val="35"/>
  </w:num>
  <w:num w:numId="17" w16cid:durableId="945692784">
    <w:abstractNumId w:val="36"/>
  </w:num>
  <w:num w:numId="18" w16cid:durableId="1814180598">
    <w:abstractNumId w:val="25"/>
  </w:num>
  <w:num w:numId="19" w16cid:durableId="1622421926">
    <w:abstractNumId w:val="49"/>
  </w:num>
  <w:num w:numId="20" w16cid:durableId="36249773">
    <w:abstractNumId w:val="26"/>
  </w:num>
  <w:num w:numId="21" w16cid:durableId="1084296942">
    <w:abstractNumId w:val="52"/>
  </w:num>
  <w:num w:numId="22" w16cid:durableId="1233153318">
    <w:abstractNumId w:val="22"/>
  </w:num>
  <w:num w:numId="23" w16cid:durableId="1665275184">
    <w:abstractNumId w:val="30"/>
  </w:num>
  <w:num w:numId="24" w16cid:durableId="1970360497">
    <w:abstractNumId w:val="5"/>
  </w:num>
  <w:num w:numId="25" w16cid:durableId="443965929">
    <w:abstractNumId w:val="6"/>
  </w:num>
  <w:num w:numId="26" w16cid:durableId="1866672374">
    <w:abstractNumId w:val="18"/>
  </w:num>
  <w:num w:numId="27" w16cid:durableId="1487474946">
    <w:abstractNumId w:val="13"/>
  </w:num>
  <w:num w:numId="28" w16cid:durableId="447432798">
    <w:abstractNumId w:val="32"/>
  </w:num>
  <w:num w:numId="29" w16cid:durableId="91509906">
    <w:abstractNumId w:val="29"/>
  </w:num>
  <w:num w:numId="30" w16cid:durableId="996881222">
    <w:abstractNumId w:val="23"/>
  </w:num>
  <w:num w:numId="31" w16cid:durableId="1847013219">
    <w:abstractNumId w:val="54"/>
  </w:num>
  <w:num w:numId="32" w16cid:durableId="1088423435">
    <w:abstractNumId w:val="50"/>
  </w:num>
  <w:num w:numId="33" w16cid:durableId="864175545">
    <w:abstractNumId w:val="37"/>
  </w:num>
  <w:num w:numId="34" w16cid:durableId="928075365">
    <w:abstractNumId w:val="10"/>
  </w:num>
  <w:num w:numId="35" w16cid:durableId="57024079">
    <w:abstractNumId w:val="8"/>
  </w:num>
  <w:num w:numId="36" w16cid:durableId="1168595591">
    <w:abstractNumId w:val="40"/>
  </w:num>
  <w:num w:numId="37" w16cid:durableId="11574597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1323897">
    <w:abstractNumId w:val="48"/>
  </w:num>
  <w:num w:numId="39" w16cid:durableId="1698769063">
    <w:abstractNumId w:val="56"/>
  </w:num>
  <w:num w:numId="40" w16cid:durableId="884367086">
    <w:abstractNumId w:val="4"/>
  </w:num>
  <w:num w:numId="41" w16cid:durableId="1384333160">
    <w:abstractNumId w:val="38"/>
  </w:num>
  <w:num w:numId="42" w16cid:durableId="498470467">
    <w:abstractNumId w:val="44"/>
  </w:num>
  <w:num w:numId="43" w16cid:durableId="2082285586">
    <w:abstractNumId w:val="11"/>
  </w:num>
  <w:num w:numId="44" w16cid:durableId="1712730113">
    <w:abstractNumId w:val="24"/>
  </w:num>
  <w:num w:numId="45" w16cid:durableId="1430732503">
    <w:abstractNumId w:val="33"/>
  </w:num>
  <w:num w:numId="46" w16cid:durableId="267856958">
    <w:abstractNumId w:val="2"/>
  </w:num>
  <w:num w:numId="47" w16cid:durableId="1378820252">
    <w:abstractNumId w:val="14"/>
  </w:num>
  <w:num w:numId="48" w16cid:durableId="495417732">
    <w:abstractNumId w:val="45"/>
  </w:num>
  <w:num w:numId="49" w16cid:durableId="1300916199">
    <w:abstractNumId w:val="16"/>
  </w:num>
  <w:num w:numId="50" w16cid:durableId="1936864292">
    <w:abstractNumId w:val="19"/>
  </w:num>
  <w:num w:numId="51" w16cid:durableId="519855491">
    <w:abstractNumId w:val="15"/>
  </w:num>
  <w:num w:numId="52" w16cid:durableId="57821780">
    <w:abstractNumId w:val="27"/>
  </w:num>
  <w:num w:numId="53" w16cid:durableId="1704866734">
    <w:abstractNumId w:val="21"/>
  </w:num>
  <w:num w:numId="54" w16cid:durableId="2016348199">
    <w:abstractNumId w:val="7"/>
  </w:num>
  <w:num w:numId="55" w16cid:durableId="883129403">
    <w:abstractNumId w:val="42"/>
  </w:num>
  <w:num w:numId="56" w16cid:durableId="1328092321">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5CB"/>
    <w:rsid w:val="00002E7D"/>
    <w:rsid w:val="00003667"/>
    <w:rsid w:val="0000499D"/>
    <w:rsid w:val="0000571F"/>
    <w:rsid w:val="00005786"/>
    <w:rsid w:val="000074B4"/>
    <w:rsid w:val="0000781E"/>
    <w:rsid w:val="00010088"/>
    <w:rsid w:val="000104EC"/>
    <w:rsid w:val="00010FD3"/>
    <w:rsid w:val="00011A41"/>
    <w:rsid w:val="00011B87"/>
    <w:rsid w:val="00011EF7"/>
    <w:rsid w:val="00012008"/>
    <w:rsid w:val="00013FA9"/>
    <w:rsid w:val="000158E6"/>
    <w:rsid w:val="000165D1"/>
    <w:rsid w:val="00016713"/>
    <w:rsid w:val="00020587"/>
    <w:rsid w:val="00022A60"/>
    <w:rsid w:val="00022F1C"/>
    <w:rsid w:val="00023662"/>
    <w:rsid w:val="000236C6"/>
    <w:rsid w:val="000237E5"/>
    <w:rsid w:val="000238D7"/>
    <w:rsid w:val="00024B96"/>
    <w:rsid w:val="0002529C"/>
    <w:rsid w:val="00027671"/>
    <w:rsid w:val="00030312"/>
    <w:rsid w:val="00032A58"/>
    <w:rsid w:val="0003328D"/>
    <w:rsid w:val="00034899"/>
    <w:rsid w:val="00036BF2"/>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A6F"/>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0DBA"/>
    <w:rsid w:val="000817D3"/>
    <w:rsid w:val="00081E8A"/>
    <w:rsid w:val="0008243A"/>
    <w:rsid w:val="000839BC"/>
    <w:rsid w:val="000842CD"/>
    <w:rsid w:val="000862A2"/>
    <w:rsid w:val="00086644"/>
    <w:rsid w:val="00086F2B"/>
    <w:rsid w:val="00086F73"/>
    <w:rsid w:val="00087A58"/>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5AA"/>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156F"/>
    <w:rsid w:val="000B296E"/>
    <w:rsid w:val="000B2EF5"/>
    <w:rsid w:val="000B3131"/>
    <w:rsid w:val="000B34A0"/>
    <w:rsid w:val="000B4228"/>
    <w:rsid w:val="000B4778"/>
    <w:rsid w:val="000B58BB"/>
    <w:rsid w:val="000B6ED5"/>
    <w:rsid w:val="000C07A0"/>
    <w:rsid w:val="000C12A9"/>
    <w:rsid w:val="000C2E50"/>
    <w:rsid w:val="000C3DB5"/>
    <w:rsid w:val="000C4931"/>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5A08"/>
    <w:rsid w:val="000E5E47"/>
    <w:rsid w:val="000E608B"/>
    <w:rsid w:val="000E646C"/>
    <w:rsid w:val="000E6917"/>
    <w:rsid w:val="000E6B99"/>
    <w:rsid w:val="000E744D"/>
    <w:rsid w:val="000F01E4"/>
    <w:rsid w:val="000F0223"/>
    <w:rsid w:val="000F08B0"/>
    <w:rsid w:val="000F1801"/>
    <w:rsid w:val="000F26FB"/>
    <w:rsid w:val="000F2B37"/>
    <w:rsid w:val="000F2F9B"/>
    <w:rsid w:val="000F4021"/>
    <w:rsid w:val="000F4C64"/>
    <w:rsid w:val="000F612F"/>
    <w:rsid w:val="000F633E"/>
    <w:rsid w:val="000F662E"/>
    <w:rsid w:val="000F6C45"/>
    <w:rsid w:val="000F7D01"/>
    <w:rsid w:val="00100110"/>
    <w:rsid w:val="00101457"/>
    <w:rsid w:val="0010153A"/>
    <w:rsid w:val="00101C6C"/>
    <w:rsid w:val="00103437"/>
    <w:rsid w:val="00104527"/>
    <w:rsid w:val="001045DC"/>
    <w:rsid w:val="00104D81"/>
    <w:rsid w:val="00104EBA"/>
    <w:rsid w:val="00105897"/>
    <w:rsid w:val="00105FDB"/>
    <w:rsid w:val="00106A07"/>
    <w:rsid w:val="00106CB3"/>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27A9"/>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643D7"/>
    <w:rsid w:val="0016493C"/>
    <w:rsid w:val="001649A0"/>
    <w:rsid w:val="00167351"/>
    <w:rsid w:val="00167C22"/>
    <w:rsid w:val="0017054D"/>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7778"/>
    <w:rsid w:val="001B0626"/>
    <w:rsid w:val="001B163F"/>
    <w:rsid w:val="001B19C9"/>
    <w:rsid w:val="001B1C4A"/>
    <w:rsid w:val="001B1D44"/>
    <w:rsid w:val="001B2A64"/>
    <w:rsid w:val="001B39FF"/>
    <w:rsid w:val="001B4595"/>
    <w:rsid w:val="001B58F8"/>
    <w:rsid w:val="001B5A18"/>
    <w:rsid w:val="001B5CF5"/>
    <w:rsid w:val="001B695F"/>
    <w:rsid w:val="001C06CD"/>
    <w:rsid w:val="001C197F"/>
    <w:rsid w:val="001C1CCA"/>
    <w:rsid w:val="001C20DC"/>
    <w:rsid w:val="001C2598"/>
    <w:rsid w:val="001C44ED"/>
    <w:rsid w:val="001C4D9C"/>
    <w:rsid w:val="001C5F31"/>
    <w:rsid w:val="001C6B8D"/>
    <w:rsid w:val="001C7F31"/>
    <w:rsid w:val="001D125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22A"/>
    <w:rsid w:val="00204742"/>
    <w:rsid w:val="00204D36"/>
    <w:rsid w:val="002050A7"/>
    <w:rsid w:val="00210466"/>
    <w:rsid w:val="0021089C"/>
    <w:rsid w:val="00210EE4"/>
    <w:rsid w:val="00212EE4"/>
    <w:rsid w:val="0021523D"/>
    <w:rsid w:val="0021565F"/>
    <w:rsid w:val="00215C7B"/>
    <w:rsid w:val="00216089"/>
    <w:rsid w:val="00216EA3"/>
    <w:rsid w:val="00217ACB"/>
    <w:rsid w:val="0022015B"/>
    <w:rsid w:val="002203C6"/>
    <w:rsid w:val="0022077C"/>
    <w:rsid w:val="002212B2"/>
    <w:rsid w:val="00221663"/>
    <w:rsid w:val="00222319"/>
    <w:rsid w:val="00222915"/>
    <w:rsid w:val="0022350F"/>
    <w:rsid w:val="00223A6F"/>
    <w:rsid w:val="00224615"/>
    <w:rsid w:val="002258C6"/>
    <w:rsid w:val="002259DA"/>
    <w:rsid w:val="00225FD3"/>
    <w:rsid w:val="0022640C"/>
    <w:rsid w:val="00226A8F"/>
    <w:rsid w:val="00227398"/>
    <w:rsid w:val="00230605"/>
    <w:rsid w:val="0023072C"/>
    <w:rsid w:val="0023199A"/>
    <w:rsid w:val="00232022"/>
    <w:rsid w:val="00233FAF"/>
    <w:rsid w:val="0023429A"/>
    <w:rsid w:val="00234EE7"/>
    <w:rsid w:val="00237823"/>
    <w:rsid w:val="00240397"/>
    <w:rsid w:val="002405EC"/>
    <w:rsid w:val="00242AD4"/>
    <w:rsid w:val="0024308E"/>
    <w:rsid w:val="00243F17"/>
    <w:rsid w:val="00244215"/>
    <w:rsid w:val="0024424F"/>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44CC"/>
    <w:rsid w:val="002654E0"/>
    <w:rsid w:val="0026578A"/>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1BB7"/>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3D95"/>
    <w:rsid w:val="002B4A91"/>
    <w:rsid w:val="002B4D28"/>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A64"/>
    <w:rsid w:val="00301F78"/>
    <w:rsid w:val="0030240B"/>
    <w:rsid w:val="00302466"/>
    <w:rsid w:val="00304332"/>
    <w:rsid w:val="003067C7"/>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8EC"/>
    <w:rsid w:val="00321C1A"/>
    <w:rsid w:val="00321E9A"/>
    <w:rsid w:val="00322D6E"/>
    <w:rsid w:val="00323282"/>
    <w:rsid w:val="003245BC"/>
    <w:rsid w:val="00325423"/>
    <w:rsid w:val="00326F96"/>
    <w:rsid w:val="0032747B"/>
    <w:rsid w:val="003278AD"/>
    <w:rsid w:val="00327E9B"/>
    <w:rsid w:val="003303AF"/>
    <w:rsid w:val="00330942"/>
    <w:rsid w:val="00330F94"/>
    <w:rsid w:val="0033121A"/>
    <w:rsid w:val="00331DFF"/>
    <w:rsid w:val="00333E57"/>
    <w:rsid w:val="00336158"/>
    <w:rsid w:val="00336B59"/>
    <w:rsid w:val="00336D16"/>
    <w:rsid w:val="00337AED"/>
    <w:rsid w:val="00341188"/>
    <w:rsid w:val="0034164D"/>
    <w:rsid w:val="003423B4"/>
    <w:rsid w:val="003428FD"/>
    <w:rsid w:val="00342CBB"/>
    <w:rsid w:val="0034433A"/>
    <w:rsid w:val="003461FE"/>
    <w:rsid w:val="003466C0"/>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76B"/>
    <w:rsid w:val="00356A92"/>
    <w:rsid w:val="00361135"/>
    <w:rsid w:val="00363871"/>
    <w:rsid w:val="0036391F"/>
    <w:rsid w:val="00363DA6"/>
    <w:rsid w:val="003644B7"/>
    <w:rsid w:val="003651F9"/>
    <w:rsid w:val="0036570B"/>
    <w:rsid w:val="00365B18"/>
    <w:rsid w:val="00365F25"/>
    <w:rsid w:val="00366520"/>
    <w:rsid w:val="003665EF"/>
    <w:rsid w:val="00367787"/>
    <w:rsid w:val="003715E7"/>
    <w:rsid w:val="00371A4A"/>
    <w:rsid w:val="00372986"/>
    <w:rsid w:val="003733A1"/>
    <w:rsid w:val="003746CC"/>
    <w:rsid w:val="00374E85"/>
    <w:rsid w:val="0037512B"/>
    <w:rsid w:val="00375A8E"/>
    <w:rsid w:val="00375C1D"/>
    <w:rsid w:val="00376716"/>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91C"/>
    <w:rsid w:val="003C4EE7"/>
    <w:rsid w:val="003C52C2"/>
    <w:rsid w:val="003C720D"/>
    <w:rsid w:val="003D0826"/>
    <w:rsid w:val="003D3EF9"/>
    <w:rsid w:val="003D47D2"/>
    <w:rsid w:val="003D519A"/>
    <w:rsid w:val="003D5B3D"/>
    <w:rsid w:val="003D6AD8"/>
    <w:rsid w:val="003D6DD9"/>
    <w:rsid w:val="003E015E"/>
    <w:rsid w:val="003E0475"/>
    <w:rsid w:val="003E1E95"/>
    <w:rsid w:val="003E4B46"/>
    <w:rsid w:val="003E4D17"/>
    <w:rsid w:val="003E550D"/>
    <w:rsid w:val="003E683C"/>
    <w:rsid w:val="003E6D75"/>
    <w:rsid w:val="003E76DA"/>
    <w:rsid w:val="003E7A51"/>
    <w:rsid w:val="003F0355"/>
    <w:rsid w:val="003F060B"/>
    <w:rsid w:val="003F0752"/>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53A9"/>
    <w:rsid w:val="004060EE"/>
    <w:rsid w:val="0040699E"/>
    <w:rsid w:val="00407E3A"/>
    <w:rsid w:val="004100E1"/>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1E7"/>
    <w:rsid w:val="004365CE"/>
    <w:rsid w:val="00436998"/>
    <w:rsid w:val="00436C4C"/>
    <w:rsid w:val="00436EAC"/>
    <w:rsid w:val="00437DAF"/>
    <w:rsid w:val="00441C69"/>
    <w:rsid w:val="00442757"/>
    <w:rsid w:val="00443C8A"/>
    <w:rsid w:val="00443CBD"/>
    <w:rsid w:val="00444A61"/>
    <w:rsid w:val="004453AF"/>
    <w:rsid w:val="004456C0"/>
    <w:rsid w:val="00446CB0"/>
    <w:rsid w:val="00446F57"/>
    <w:rsid w:val="004500C2"/>
    <w:rsid w:val="00450371"/>
    <w:rsid w:val="0045086B"/>
    <w:rsid w:val="004513A5"/>
    <w:rsid w:val="00453186"/>
    <w:rsid w:val="004538E8"/>
    <w:rsid w:val="0045470A"/>
    <w:rsid w:val="00454992"/>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97FE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4844"/>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8E0"/>
    <w:rsid w:val="004D399F"/>
    <w:rsid w:val="004D3CDF"/>
    <w:rsid w:val="004D42A6"/>
    <w:rsid w:val="004D481B"/>
    <w:rsid w:val="004D606B"/>
    <w:rsid w:val="004D7018"/>
    <w:rsid w:val="004D7722"/>
    <w:rsid w:val="004E0200"/>
    <w:rsid w:val="004E08A6"/>
    <w:rsid w:val="004E1AE5"/>
    <w:rsid w:val="004E31F0"/>
    <w:rsid w:val="004E3293"/>
    <w:rsid w:val="004E3CA2"/>
    <w:rsid w:val="004E5B1D"/>
    <w:rsid w:val="004E7C69"/>
    <w:rsid w:val="004F05DB"/>
    <w:rsid w:val="004F0757"/>
    <w:rsid w:val="004F09B2"/>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0FC"/>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9FC"/>
    <w:rsid w:val="00520B15"/>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610C"/>
    <w:rsid w:val="00546A26"/>
    <w:rsid w:val="00550013"/>
    <w:rsid w:val="00552587"/>
    <w:rsid w:val="00552664"/>
    <w:rsid w:val="00553888"/>
    <w:rsid w:val="00556828"/>
    <w:rsid w:val="00557646"/>
    <w:rsid w:val="005576D6"/>
    <w:rsid w:val="00557B31"/>
    <w:rsid w:val="00560004"/>
    <w:rsid w:val="00560401"/>
    <w:rsid w:val="005615EA"/>
    <w:rsid w:val="00562DF0"/>
    <w:rsid w:val="005644E9"/>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771A1"/>
    <w:rsid w:val="00581491"/>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F64"/>
    <w:rsid w:val="00596FD1"/>
    <w:rsid w:val="00597238"/>
    <w:rsid w:val="00597BB6"/>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4B5C"/>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96A"/>
    <w:rsid w:val="005C2D60"/>
    <w:rsid w:val="005C3A89"/>
    <w:rsid w:val="005C4FFB"/>
    <w:rsid w:val="005C55C4"/>
    <w:rsid w:val="005C584A"/>
    <w:rsid w:val="005C5C89"/>
    <w:rsid w:val="005C7E68"/>
    <w:rsid w:val="005D03C6"/>
    <w:rsid w:val="005D2669"/>
    <w:rsid w:val="005D2AD8"/>
    <w:rsid w:val="005D2CE0"/>
    <w:rsid w:val="005D39E3"/>
    <w:rsid w:val="005D47B4"/>
    <w:rsid w:val="005D5620"/>
    <w:rsid w:val="005D5B0E"/>
    <w:rsid w:val="005D5C21"/>
    <w:rsid w:val="005D798B"/>
    <w:rsid w:val="005E0255"/>
    <w:rsid w:val="005E0F35"/>
    <w:rsid w:val="005E15D2"/>
    <w:rsid w:val="005E1E82"/>
    <w:rsid w:val="005E223A"/>
    <w:rsid w:val="005E2D54"/>
    <w:rsid w:val="005E3FA8"/>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35ED"/>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3F4F"/>
    <w:rsid w:val="0065461F"/>
    <w:rsid w:val="006561BC"/>
    <w:rsid w:val="00656E86"/>
    <w:rsid w:val="00657BF5"/>
    <w:rsid w:val="00660416"/>
    <w:rsid w:val="00660EC0"/>
    <w:rsid w:val="00661E49"/>
    <w:rsid w:val="00662963"/>
    <w:rsid w:val="0066352C"/>
    <w:rsid w:val="00663796"/>
    <w:rsid w:val="00663EEA"/>
    <w:rsid w:val="00664AF5"/>
    <w:rsid w:val="0066517D"/>
    <w:rsid w:val="006663D3"/>
    <w:rsid w:val="00666988"/>
    <w:rsid w:val="00667261"/>
    <w:rsid w:val="00667623"/>
    <w:rsid w:val="0067084F"/>
    <w:rsid w:val="00671587"/>
    <w:rsid w:val="006724B2"/>
    <w:rsid w:val="0067268E"/>
    <w:rsid w:val="006733F5"/>
    <w:rsid w:val="00673A7C"/>
    <w:rsid w:val="00673D79"/>
    <w:rsid w:val="00676752"/>
    <w:rsid w:val="006767DA"/>
    <w:rsid w:val="0068076D"/>
    <w:rsid w:val="006808ED"/>
    <w:rsid w:val="00681B92"/>
    <w:rsid w:val="00681D5B"/>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2BF"/>
    <w:rsid w:val="006C3E05"/>
    <w:rsid w:val="006C4B4D"/>
    <w:rsid w:val="006C51D8"/>
    <w:rsid w:val="006C5759"/>
    <w:rsid w:val="006C5BC4"/>
    <w:rsid w:val="006C5F22"/>
    <w:rsid w:val="006C688A"/>
    <w:rsid w:val="006C73EB"/>
    <w:rsid w:val="006C7A21"/>
    <w:rsid w:val="006D0B72"/>
    <w:rsid w:val="006D0DE7"/>
    <w:rsid w:val="006D2247"/>
    <w:rsid w:val="006D2A6F"/>
    <w:rsid w:val="006D5FF3"/>
    <w:rsid w:val="006D62BB"/>
    <w:rsid w:val="006D64BD"/>
    <w:rsid w:val="006D72D8"/>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15"/>
    <w:rsid w:val="0071342D"/>
    <w:rsid w:val="00714BB1"/>
    <w:rsid w:val="007172F3"/>
    <w:rsid w:val="007175CD"/>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53DD"/>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87D2F"/>
    <w:rsid w:val="007903A3"/>
    <w:rsid w:val="00792506"/>
    <w:rsid w:val="00793961"/>
    <w:rsid w:val="00793C6F"/>
    <w:rsid w:val="00794CFE"/>
    <w:rsid w:val="007957E5"/>
    <w:rsid w:val="00795EF7"/>
    <w:rsid w:val="00796A0E"/>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695D"/>
    <w:rsid w:val="007A723A"/>
    <w:rsid w:val="007B2BBA"/>
    <w:rsid w:val="007B3A8A"/>
    <w:rsid w:val="007B7235"/>
    <w:rsid w:val="007B76F6"/>
    <w:rsid w:val="007B7ACE"/>
    <w:rsid w:val="007C066A"/>
    <w:rsid w:val="007C3101"/>
    <w:rsid w:val="007C35EE"/>
    <w:rsid w:val="007C3711"/>
    <w:rsid w:val="007C3A2B"/>
    <w:rsid w:val="007C487E"/>
    <w:rsid w:val="007C5923"/>
    <w:rsid w:val="007C5F8E"/>
    <w:rsid w:val="007C69E0"/>
    <w:rsid w:val="007D01F6"/>
    <w:rsid w:val="007D1EFE"/>
    <w:rsid w:val="007D31E4"/>
    <w:rsid w:val="007D48C1"/>
    <w:rsid w:val="007D4EDF"/>
    <w:rsid w:val="007D6505"/>
    <w:rsid w:val="007D7287"/>
    <w:rsid w:val="007E06E9"/>
    <w:rsid w:val="007E1DE2"/>
    <w:rsid w:val="007E2106"/>
    <w:rsid w:val="007E436E"/>
    <w:rsid w:val="007E47FB"/>
    <w:rsid w:val="007E5FB7"/>
    <w:rsid w:val="007E63A9"/>
    <w:rsid w:val="007E64E0"/>
    <w:rsid w:val="007E76A3"/>
    <w:rsid w:val="007E796C"/>
    <w:rsid w:val="007E7AB0"/>
    <w:rsid w:val="007F1761"/>
    <w:rsid w:val="007F19CD"/>
    <w:rsid w:val="007F31A1"/>
    <w:rsid w:val="007F3B6B"/>
    <w:rsid w:val="007F523E"/>
    <w:rsid w:val="007F5A50"/>
    <w:rsid w:val="007F71D9"/>
    <w:rsid w:val="007F71F4"/>
    <w:rsid w:val="007F7572"/>
    <w:rsid w:val="0080014E"/>
    <w:rsid w:val="00800B35"/>
    <w:rsid w:val="00801948"/>
    <w:rsid w:val="00801CB9"/>
    <w:rsid w:val="00801E8D"/>
    <w:rsid w:val="00802AD7"/>
    <w:rsid w:val="0080305D"/>
    <w:rsid w:val="0080307D"/>
    <w:rsid w:val="00804299"/>
    <w:rsid w:val="008052BE"/>
    <w:rsid w:val="00807DF3"/>
    <w:rsid w:val="0081118E"/>
    <w:rsid w:val="00811DEE"/>
    <w:rsid w:val="00812B3C"/>
    <w:rsid w:val="00812BE0"/>
    <w:rsid w:val="00813D0A"/>
    <w:rsid w:val="00814066"/>
    <w:rsid w:val="0081516C"/>
    <w:rsid w:val="00820103"/>
    <w:rsid w:val="00820BAE"/>
    <w:rsid w:val="00821FFB"/>
    <w:rsid w:val="00822233"/>
    <w:rsid w:val="00823DE9"/>
    <w:rsid w:val="008243A7"/>
    <w:rsid w:val="00824A11"/>
    <w:rsid w:val="00825298"/>
    <w:rsid w:val="0082553B"/>
    <w:rsid w:val="00826125"/>
    <w:rsid w:val="00826502"/>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EE0"/>
    <w:rsid w:val="00846B3F"/>
    <w:rsid w:val="00847186"/>
    <w:rsid w:val="00847B06"/>
    <w:rsid w:val="00850583"/>
    <w:rsid w:val="00850A18"/>
    <w:rsid w:val="00852265"/>
    <w:rsid w:val="0085255A"/>
    <w:rsid w:val="00853A31"/>
    <w:rsid w:val="00853B13"/>
    <w:rsid w:val="008542D4"/>
    <w:rsid w:val="008543F5"/>
    <w:rsid w:val="008545D7"/>
    <w:rsid w:val="00854FAF"/>
    <w:rsid w:val="00855906"/>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4D3E"/>
    <w:rsid w:val="00885208"/>
    <w:rsid w:val="00885BF0"/>
    <w:rsid w:val="00885D49"/>
    <w:rsid w:val="00885E6A"/>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140"/>
    <w:rsid w:val="008A1521"/>
    <w:rsid w:val="008A27EC"/>
    <w:rsid w:val="008A28AC"/>
    <w:rsid w:val="008A2D69"/>
    <w:rsid w:val="008A3C6C"/>
    <w:rsid w:val="008A3FB7"/>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6BF1"/>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5A5"/>
    <w:rsid w:val="008D7BFD"/>
    <w:rsid w:val="008E0072"/>
    <w:rsid w:val="008E014B"/>
    <w:rsid w:val="008E0237"/>
    <w:rsid w:val="008E038C"/>
    <w:rsid w:val="008E0956"/>
    <w:rsid w:val="008E0A11"/>
    <w:rsid w:val="008E0A7C"/>
    <w:rsid w:val="008E1A97"/>
    <w:rsid w:val="008E2074"/>
    <w:rsid w:val="008E292E"/>
    <w:rsid w:val="008E52A2"/>
    <w:rsid w:val="008E55B7"/>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5C7C"/>
    <w:rsid w:val="00906572"/>
    <w:rsid w:val="00907BFC"/>
    <w:rsid w:val="00910EF7"/>
    <w:rsid w:val="00911742"/>
    <w:rsid w:val="0091186F"/>
    <w:rsid w:val="00913489"/>
    <w:rsid w:val="0091386B"/>
    <w:rsid w:val="00913AEB"/>
    <w:rsid w:val="00915043"/>
    <w:rsid w:val="00916B08"/>
    <w:rsid w:val="00916D3F"/>
    <w:rsid w:val="009203CB"/>
    <w:rsid w:val="00920762"/>
    <w:rsid w:val="00921886"/>
    <w:rsid w:val="0092190E"/>
    <w:rsid w:val="00921F79"/>
    <w:rsid w:val="009239F5"/>
    <w:rsid w:val="00923D13"/>
    <w:rsid w:val="00925EF5"/>
    <w:rsid w:val="009265F6"/>
    <w:rsid w:val="00927397"/>
    <w:rsid w:val="0092761A"/>
    <w:rsid w:val="009303ED"/>
    <w:rsid w:val="009325FF"/>
    <w:rsid w:val="00935274"/>
    <w:rsid w:val="0093648C"/>
    <w:rsid w:val="00937877"/>
    <w:rsid w:val="00940EB4"/>
    <w:rsid w:val="00941AE8"/>
    <w:rsid w:val="00942E8F"/>
    <w:rsid w:val="00944839"/>
    <w:rsid w:val="00944ACC"/>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DDC"/>
    <w:rsid w:val="00996FF6"/>
    <w:rsid w:val="00997703"/>
    <w:rsid w:val="009A0B13"/>
    <w:rsid w:val="009A1D6F"/>
    <w:rsid w:val="009A26CD"/>
    <w:rsid w:val="009A2CD9"/>
    <w:rsid w:val="009A35A3"/>
    <w:rsid w:val="009A3ED7"/>
    <w:rsid w:val="009A52B1"/>
    <w:rsid w:val="009A5E6B"/>
    <w:rsid w:val="009A609F"/>
    <w:rsid w:val="009A73C6"/>
    <w:rsid w:val="009A76E4"/>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07EB6"/>
    <w:rsid w:val="00A119CF"/>
    <w:rsid w:val="00A11FE5"/>
    <w:rsid w:val="00A1379A"/>
    <w:rsid w:val="00A13C06"/>
    <w:rsid w:val="00A1673C"/>
    <w:rsid w:val="00A17463"/>
    <w:rsid w:val="00A206D4"/>
    <w:rsid w:val="00A21A1B"/>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0A6"/>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776"/>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217"/>
    <w:rsid w:val="00A83682"/>
    <w:rsid w:val="00A84960"/>
    <w:rsid w:val="00A84DFA"/>
    <w:rsid w:val="00A84E10"/>
    <w:rsid w:val="00A84F9A"/>
    <w:rsid w:val="00A8542F"/>
    <w:rsid w:val="00A864FD"/>
    <w:rsid w:val="00A865A8"/>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A16"/>
    <w:rsid w:val="00AE0C93"/>
    <w:rsid w:val="00AE1587"/>
    <w:rsid w:val="00AE16B8"/>
    <w:rsid w:val="00AE1E3D"/>
    <w:rsid w:val="00AE21CF"/>
    <w:rsid w:val="00AE263D"/>
    <w:rsid w:val="00AE28F5"/>
    <w:rsid w:val="00AE3AD7"/>
    <w:rsid w:val="00AE3AED"/>
    <w:rsid w:val="00AE3C94"/>
    <w:rsid w:val="00AE497A"/>
    <w:rsid w:val="00AE5570"/>
    <w:rsid w:val="00AE6450"/>
    <w:rsid w:val="00AE702D"/>
    <w:rsid w:val="00AE7914"/>
    <w:rsid w:val="00AF049B"/>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5EC9"/>
    <w:rsid w:val="00B162B9"/>
    <w:rsid w:val="00B17468"/>
    <w:rsid w:val="00B17ABB"/>
    <w:rsid w:val="00B200D2"/>
    <w:rsid w:val="00B20423"/>
    <w:rsid w:val="00B20622"/>
    <w:rsid w:val="00B2155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625"/>
    <w:rsid w:val="00B33BCB"/>
    <w:rsid w:val="00B33E41"/>
    <w:rsid w:val="00B34EEE"/>
    <w:rsid w:val="00B35BA6"/>
    <w:rsid w:val="00B35F60"/>
    <w:rsid w:val="00B367F1"/>
    <w:rsid w:val="00B372FD"/>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09BA"/>
    <w:rsid w:val="00B517A7"/>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058"/>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1368"/>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6926"/>
    <w:rsid w:val="00BE7270"/>
    <w:rsid w:val="00BE72E7"/>
    <w:rsid w:val="00BF3818"/>
    <w:rsid w:val="00BF4183"/>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17237"/>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7CE"/>
    <w:rsid w:val="00C4193E"/>
    <w:rsid w:val="00C41F3B"/>
    <w:rsid w:val="00C4263A"/>
    <w:rsid w:val="00C42E7C"/>
    <w:rsid w:val="00C43169"/>
    <w:rsid w:val="00C44A01"/>
    <w:rsid w:val="00C454D4"/>
    <w:rsid w:val="00C460DC"/>
    <w:rsid w:val="00C468DF"/>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57D76"/>
    <w:rsid w:val="00C60203"/>
    <w:rsid w:val="00C615B9"/>
    <w:rsid w:val="00C6164A"/>
    <w:rsid w:val="00C62083"/>
    <w:rsid w:val="00C62623"/>
    <w:rsid w:val="00C62638"/>
    <w:rsid w:val="00C63C45"/>
    <w:rsid w:val="00C64A52"/>
    <w:rsid w:val="00C66451"/>
    <w:rsid w:val="00C675D4"/>
    <w:rsid w:val="00C67715"/>
    <w:rsid w:val="00C702EC"/>
    <w:rsid w:val="00C706B7"/>
    <w:rsid w:val="00C70E22"/>
    <w:rsid w:val="00C7123C"/>
    <w:rsid w:val="00C71FE5"/>
    <w:rsid w:val="00C72892"/>
    <w:rsid w:val="00C74D32"/>
    <w:rsid w:val="00C753DA"/>
    <w:rsid w:val="00C76C5E"/>
    <w:rsid w:val="00C80241"/>
    <w:rsid w:val="00C81001"/>
    <w:rsid w:val="00C810AA"/>
    <w:rsid w:val="00C82F55"/>
    <w:rsid w:val="00C8336E"/>
    <w:rsid w:val="00C84639"/>
    <w:rsid w:val="00C86D05"/>
    <w:rsid w:val="00C86DA2"/>
    <w:rsid w:val="00C8799A"/>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67D4"/>
    <w:rsid w:val="00CA7041"/>
    <w:rsid w:val="00CA72C5"/>
    <w:rsid w:val="00CA73E8"/>
    <w:rsid w:val="00CA748B"/>
    <w:rsid w:val="00CA7653"/>
    <w:rsid w:val="00CB238E"/>
    <w:rsid w:val="00CB27DA"/>
    <w:rsid w:val="00CB2CBF"/>
    <w:rsid w:val="00CB32A1"/>
    <w:rsid w:val="00CB3BE5"/>
    <w:rsid w:val="00CB4401"/>
    <w:rsid w:val="00CB4A95"/>
    <w:rsid w:val="00CB5A80"/>
    <w:rsid w:val="00CB5D73"/>
    <w:rsid w:val="00CB7EB8"/>
    <w:rsid w:val="00CC2E71"/>
    <w:rsid w:val="00CC693F"/>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D77D9"/>
    <w:rsid w:val="00CE3219"/>
    <w:rsid w:val="00CE4491"/>
    <w:rsid w:val="00CE58BD"/>
    <w:rsid w:val="00CE6DAB"/>
    <w:rsid w:val="00CE6FDF"/>
    <w:rsid w:val="00CE7BA9"/>
    <w:rsid w:val="00CF0AEB"/>
    <w:rsid w:val="00CF0CB0"/>
    <w:rsid w:val="00CF2CF2"/>
    <w:rsid w:val="00CF3ECD"/>
    <w:rsid w:val="00CF41C1"/>
    <w:rsid w:val="00CF4F24"/>
    <w:rsid w:val="00CF5497"/>
    <w:rsid w:val="00CF6CBB"/>
    <w:rsid w:val="00CF7B2E"/>
    <w:rsid w:val="00CF7C7D"/>
    <w:rsid w:val="00CF7F25"/>
    <w:rsid w:val="00D004A9"/>
    <w:rsid w:val="00D00FBE"/>
    <w:rsid w:val="00D013A8"/>
    <w:rsid w:val="00D02CF0"/>
    <w:rsid w:val="00D03C95"/>
    <w:rsid w:val="00D03E46"/>
    <w:rsid w:val="00D03E82"/>
    <w:rsid w:val="00D04847"/>
    <w:rsid w:val="00D0570F"/>
    <w:rsid w:val="00D05C29"/>
    <w:rsid w:val="00D05CD6"/>
    <w:rsid w:val="00D05DCB"/>
    <w:rsid w:val="00D05E79"/>
    <w:rsid w:val="00D065D5"/>
    <w:rsid w:val="00D06907"/>
    <w:rsid w:val="00D06DDF"/>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06F"/>
    <w:rsid w:val="00D4622E"/>
    <w:rsid w:val="00D46980"/>
    <w:rsid w:val="00D46ADE"/>
    <w:rsid w:val="00D50A19"/>
    <w:rsid w:val="00D50AE6"/>
    <w:rsid w:val="00D50DD3"/>
    <w:rsid w:val="00D51D0B"/>
    <w:rsid w:val="00D5244F"/>
    <w:rsid w:val="00D525D2"/>
    <w:rsid w:val="00D53288"/>
    <w:rsid w:val="00D54EEC"/>
    <w:rsid w:val="00D56C8A"/>
    <w:rsid w:val="00D573E9"/>
    <w:rsid w:val="00D60A4A"/>
    <w:rsid w:val="00D60C8E"/>
    <w:rsid w:val="00D6167C"/>
    <w:rsid w:val="00D6186D"/>
    <w:rsid w:val="00D65BEC"/>
    <w:rsid w:val="00D6683F"/>
    <w:rsid w:val="00D66FE9"/>
    <w:rsid w:val="00D67FD9"/>
    <w:rsid w:val="00D71228"/>
    <w:rsid w:val="00D724F5"/>
    <w:rsid w:val="00D72A52"/>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1608"/>
    <w:rsid w:val="00D92375"/>
    <w:rsid w:val="00D93439"/>
    <w:rsid w:val="00D93944"/>
    <w:rsid w:val="00D93EE2"/>
    <w:rsid w:val="00D94626"/>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1FE"/>
    <w:rsid w:val="00DD256F"/>
    <w:rsid w:val="00DD2928"/>
    <w:rsid w:val="00DD2A51"/>
    <w:rsid w:val="00DD2C1D"/>
    <w:rsid w:val="00DD352B"/>
    <w:rsid w:val="00DD3D2E"/>
    <w:rsid w:val="00DD51EE"/>
    <w:rsid w:val="00DD6418"/>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16532"/>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54F"/>
    <w:rsid w:val="00E3173C"/>
    <w:rsid w:val="00E31A9B"/>
    <w:rsid w:val="00E329F8"/>
    <w:rsid w:val="00E32C0B"/>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355A"/>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EF7C30"/>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151F0"/>
    <w:rsid w:val="00F2024A"/>
    <w:rsid w:val="00F2397C"/>
    <w:rsid w:val="00F2445D"/>
    <w:rsid w:val="00F247B4"/>
    <w:rsid w:val="00F254D4"/>
    <w:rsid w:val="00F256FD"/>
    <w:rsid w:val="00F25766"/>
    <w:rsid w:val="00F25960"/>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57FC7"/>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0331"/>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149"/>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mailto:ThaboC@nhbrc.org.za"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rs.gov.z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haboc@nhbrc.org.za" TargetMode="External"/><Relationship Id="rId20" Type="http://schemas.openxmlformats.org/officeDocument/2006/relationships/hyperlink" Target="https://registers.cidb.org.za/common/jvcalc.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THABOC@NHBRC.ORG.ZA"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haboC@nhbrc.org.za"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5</TotalTime>
  <Pages>53</Pages>
  <Words>16200</Words>
  <Characters>78595</Characters>
  <Application>Microsoft Office Word</Application>
  <DocSecurity>4</DocSecurity>
  <Lines>654</Lines>
  <Paragraphs>189</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94606</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Thabo Choeunyana</cp:lastModifiedBy>
  <cp:revision>2</cp:revision>
  <cp:lastPrinted>2019-04-12T07:22:00Z</cp:lastPrinted>
  <dcterms:created xsi:type="dcterms:W3CDTF">2024-06-28T10:19:00Z</dcterms:created>
  <dcterms:modified xsi:type="dcterms:W3CDTF">2024-06-28T10:19:00Z</dcterms:modified>
</cp:coreProperties>
</file>